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BE" w:rsidRDefault="004236BE" w:rsidP="006F0536">
      <w:pPr>
        <w:autoSpaceDE w:val="0"/>
        <w:autoSpaceDN w:val="0"/>
        <w:adjustRightInd w:val="0"/>
        <w:jc w:val="right"/>
      </w:pPr>
    </w:p>
    <w:p w:rsidR="004236BE" w:rsidRDefault="004236BE" w:rsidP="006F0536">
      <w:pPr>
        <w:autoSpaceDE w:val="0"/>
        <w:autoSpaceDN w:val="0"/>
        <w:adjustRightInd w:val="0"/>
        <w:jc w:val="right"/>
      </w:pPr>
      <w:r>
        <w:t>Приложение № 2</w:t>
      </w:r>
    </w:p>
    <w:p w:rsidR="004236BE" w:rsidRDefault="004236BE" w:rsidP="006F0536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4236BE" w:rsidRDefault="004236BE" w:rsidP="006F0536">
      <w:pPr>
        <w:autoSpaceDE w:val="0"/>
        <w:autoSpaceDN w:val="0"/>
        <w:adjustRightInd w:val="0"/>
        <w:jc w:val="right"/>
      </w:pPr>
      <w:r>
        <w:t>муниципального района</w:t>
      </w:r>
    </w:p>
    <w:p w:rsidR="004236BE" w:rsidRDefault="004236BE" w:rsidP="006F0536">
      <w:pPr>
        <w:autoSpaceDE w:val="0"/>
        <w:autoSpaceDN w:val="0"/>
        <w:adjustRightInd w:val="0"/>
        <w:jc w:val="right"/>
      </w:pPr>
      <w:r>
        <w:t>«Город Людиново и Людиновский район»</w:t>
      </w:r>
    </w:p>
    <w:p w:rsidR="004236BE" w:rsidRDefault="004236BE" w:rsidP="00132BE3">
      <w:pPr>
        <w:tabs>
          <w:tab w:val="left" w:pos="1095"/>
          <w:tab w:val="left" w:pos="5910"/>
        </w:tabs>
      </w:pPr>
      <w:r>
        <w:t xml:space="preserve">                                                                                                                                                                                                   от «</w:t>
      </w:r>
      <w:r w:rsidRPr="002B21A6">
        <w:rPr>
          <w:u w:val="single"/>
        </w:rPr>
        <w:t xml:space="preserve"> 31</w:t>
      </w:r>
      <w:r>
        <w:t xml:space="preserve"> » </w:t>
      </w:r>
      <w:r w:rsidRPr="002B21A6">
        <w:rPr>
          <w:u w:val="single"/>
        </w:rPr>
        <w:t xml:space="preserve"> мая   </w:t>
      </w:r>
      <w:r>
        <w:t xml:space="preserve"> 2019 № </w:t>
      </w:r>
      <w:r w:rsidRPr="002B21A6">
        <w:rPr>
          <w:u w:val="single"/>
        </w:rPr>
        <w:t>679</w:t>
      </w:r>
    </w:p>
    <w:p w:rsidR="004236BE" w:rsidRDefault="004236BE" w:rsidP="006F05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236BE" w:rsidRDefault="004236BE" w:rsidP="006F05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4236BE" w:rsidRDefault="004236BE" w:rsidP="00A51FA4">
      <w:pPr>
        <w:autoSpaceDE w:val="0"/>
        <w:autoSpaceDN w:val="0"/>
        <w:adjustRightInd w:val="0"/>
        <w:ind w:firstLine="708"/>
        <w:jc w:val="both"/>
      </w:pPr>
      <w:r>
        <w:t>1. В паспорте ведомственной целевой программы «Совершенствование системы градостроительного регулирования на территории муниципального района «Город Людиново и Людиновский район» р</w:t>
      </w:r>
      <w:r w:rsidRPr="00C34007">
        <w:t xml:space="preserve">аздел </w:t>
      </w:r>
      <w:r>
        <w:t>7</w:t>
      </w:r>
      <w:r w:rsidRPr="00C34007">
        <w:t xml:space="preserve"> «</w:t>
      </w:r>
      <w:r w:rsidRPr="00A51FA4">
        <w:t>Перечень программных мероприятий подпрограммы «Совершенствование системы градостроительного регулирования на территории муниципального района  «Город Людиново и Людиновский район» на 2017-2020 годы</w:t>
      </w:r>
      <w:r>
        <w:rPr>
          <w:b/>
        </w:rPr>
        <w:t xml:space="preserve">» </w:t>
      </w:r>
      <w:r>
        <w:t>дополнить подпунктом 13 и изложить итоговую строку в новой редакции.</w:t>
      </w:r>
    </w:p>
    <w:p w:rsidR="004236BE" w:rsidRDefault="004236BE" w:rsidP="00A51FA4">
      <w:pPr>
        <w:autoSpaceDE w:val="0"/>
        <w:autoSpaceDN w:val="0"/>
        <w:adjustRightInd w:val="0"/>
        <w:rPr>
          <w:sz w:val="20"/>
          <w:szCs w:val="20"/>
        </w:rPr>
      </w:pPr>
    </w:p>
    <w:p w:rsidR="004236BE" w:rsidRDefault="004236BE" w:rsidP="006F053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4"/>
        <w:gridCol w:w="1440"/>
        <w:gridCol w:w="1620"/>
        <w:gridCol w:w="1440"/>
        <w:gridCol w:w="1440"/>
        <w:gridCol w:w="1080"/>
        <w:gridCol w:w="1080"/>
        <w:gridCol w:w="1260"/>
      </w:tblGrid>
      <w:tr w:rsidR="004236BE" w:rsidRPr="00891AA5" w:rsidTr="009B586E">
        <w:tc>
          <w:tcPr>
            <w:tcW w:w="534" w:type="dxa"/>
            <w:vMerge w:val="restart"/>
            <w:vAlign w:val="center"/>
          </w:tcPr>
          <w:p w:rsidR="004236BE" w:rsidRPr="00891AA5" w:rsidRDefault="004236BE" w:rsidP="009B586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AA5">
              <w:rPr>
                <w:sz w:val="20"/>
                <w:szCs w:val="20"/>
              </w:rPr>
              <w:t>№</w:t>
            </w:r>
          </w:p>
          <w:p w:rsidR="004236BE" w:rsidRPr="00891AA5" w:rsidRDefault="004236BE" w:rsidP="009B586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AA5">
              <w:rPr>
                <w:sz w:val="20"/>
                <w:szCs w:val="20"/>
              </w:rPr>
              <w:t>п/п</w:t>
            </w:r>
          </w:p>
          <w:p w:rsidR="004236BE" w:rsidRPr="00891AA5" w:rsidRDefault="004236BE" w:rsidP="009B586E">
            <w:pPr>
              <w:ind w:left="-57" w:right="-57"/>
              <w:jc w:val="center"/>
              <w:rPr>
                <w:sz w:val="20"/>
                <w:szCs w:val="20"/>
              </w:rPr>
            </w:pPr>
          </w:p>
          <w:p w:rsidR="004236BE" w:rsidRPr="00891AA5" w:rsidRDefault="004236BE" w:rsidP="009B586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vAlign w:val="center"/>
          </w:tcPr>
          <w:p w:rsidR="004236BE" w:rsidRPr="00891AA5" w:rsidRDefault="004236BE" w:rsidP="009B586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AA5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vAlign w:val="center"/>
          </w:tcPr>
          <w:p w:rsidR="004236BE" w:rsidRDefault="004236BE" w:rsidP="009B586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AA5">
              <w:rPr>
                <w:sz w:val="20"/>
                <w:szCs w:val="20"/>
              </w:rPr>
              <w:t xml:space="preserve">Сроки </w:t>
            </w:r>
          </w:p>
          <w:p w:rsidR="004236BE" w:rsidRPr="00891AA5" w:rsidRDefault="004236BE" w:rsidP="009B586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</w:t>
            </w:r>
            <w:r w:rsidRPr="00891AA5">
              <w:rPr>
                <w:sz w:val="20"/>
                <w:szCs w:val="20"/>
              </w:rPr>
              <w:t>зации</w:t>
            </w:r>
          </w:p>
        </w:tc>
        <w:tc>
          <w:tcPr>
            <w:tcW w:w="1620" w:type="dxa"/>
            <w:vMerge w:val="restart"/>
            <w:vAlign w:val="center"/>
          </w:tcPr>
          <w:p w:rsidR="004236BE" w:rsidRPr="00891AA5" w:rsidRDefault="004236BE" w:rsidP="009B586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91AA5">
              <w:rPr>
                <w:sz w:val="20"/>
                <w:szCs w:val="20"/>
              </w:rPr>
              <w:t>Участник подпрограммы</w:t>
            </w:r>
          </w:p>
        </w:tc>
        <w:tc>
          <w:tcPr>
            <w:tcW w:w="1440" w:type="dxa"/>
            <w:vMerge w:val="restart"/>
            <w:vAlign w:val="center"/>
          </w:tcPr>
          <w:p w:rsidR="004236BE" w:rsidRPr="00891AA5" w:rsidRDefault="004236BE" w:rsidP="009B586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AA5">
              <w:rPr>
                <w:sz w:val="20"/>
                <w:szCs w:val="20"/>
              </w:rPr>
              <w:t>Источники финанси-рования</w:t>
            </w:r>
          </w:p>
        </w:tc>
        <w:tc>
          <w:tcPr>
            <w:tcW w:w="1440" w:type="dxa"/>
            <w:vMerge w:val="restart"/>
            <w:vAlign w:val="center"/>
          </w:tcPr>
          <w:p w:rsidR="004236BE" w:rsidRPr="00891AA5" w:rsidRDefault="004236BE" w:rsidP="009B586E">
            <w:pPr>
              <w:ind w:left="-57" w:right="-57"/>
              <w:jc w:val="center"/>
              <w:rPr>
                <w:sz w:val="20"/>
                <w:szCs w:val="20"/>
              </w:rPr>
            </w:pPr>
            <w:r w:rsidRPr="00891AA5">
              <w:rPr>
                <w:sz w:val="20"/>
                <w:szCs w:val="20"/>
              </w:rPr>
              <w:t>Сумма расходов, всего</w:t>
            </w:r>
          </w:p>
          <w:p w:rsidR="004236BE" w:rsidRPr="00891AA5" w:rsidRDefault="004236BE" w:rsidP="009B586E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91AA5">
              <w:rPr>
                <w:sz w:val="20"/>
                <w:szCs w:val="20"/>
              </w:rPr>
              <w:t>(тыс. руб.)</w:t>
            </w:r>
          </w:p>
        </w:tc>
        <w:tc>
          <w:tcPr>
            <w:tcW w:w="3420" w:type="dxa"/>
            <w:gridSpan w:val="3"/>
            <w:vAlign w:val="center"/>
          </w:tcPr>
          <w:p w:rsidR="004236BE" w:rsidRPr="00891AA5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1AA5">
              <w:rPr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4236BE" w:rsidRPr="00891AA5" w:rsidTr="009B586E">
        <w:tc>
          <w:tcPr>
            <w:tcW w:w="534" w:type="dxa"/>
            <w:vMerge/>
            <w:vAlign w:val="center"/>
          </w:tcPr>
          <w:p w:rsidR="004236BE" w:rsidRPr="00891AA5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4" w:type="dxa"/>
            <w:vMerge/>
            <w:vAlign w:val="center"/>
          </w:tcPr>
          <w:p w:rsidR="004236BE" w:rsidRPr="00891AA5" w:rsidRDefault="004236BE" w:rsidP="009B586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4236BE" w:rsidRPr="00891AA5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4236BE" w:rsidRPr="00891AA5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4236BE" w:rsidRPr="00891AA5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4236BE" w:rsidRPr="00891AA5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236BE" w:rsidRPr="00891AA5" w:rsidRDefault="004236BE" w:rsidP="009B58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91AA5">
              <w:rPr>
                <w:sz w:val="20"/>
                <w:szCs w:val="20"/>
              </w:rPr>
              <w:t>2019</w:t>
            </w:r>
          </w:p>
        </w:tc>
        <w:tc>
          <w:tcPr>
            <w:tcW w:w="1080" w:type="dxa"/>
            <w:vAlign w:val="center"/>
          </w:tcPr>
          <w:p w:rsidR="004236BE" w:rsidRPr="00891AA5" w:rsidRDefault="004236BE" w:rsidP="009B58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91AA5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vAlign w:val="center"/>
          </w:tcPr>
          <w:p w:rsidR="004236BE" w:rsidRPr="00891AA5" w:rsidRDefault="004236BE" w:rsidP="009B58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891AA5">
              <w:rPr>
                <w:sz w:val="20"/>
                <w:szCs w:val="20"/>
              </w:rPr>
              <w:t>2021</w:t>
            </w:r>
          </w:p>
        </w:tc>
      </w:tr>
    </w:tbl>
    <w:p w:rsidR="004236BE" w:rsidRDefault="004236BE" w:rsidP="006F053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4"/>
        <w:gridCol w:w="1440"/>
        <w:gridCol w:w="1620"/>
        <w:gridCol w:w="1440"/>
        <w:gridCol w:w="1440"/>
        <w:gridCol w:w="1080"/>
        <w:gridCol w:w="1080"/>
        <w:gridCol w:w="1260"/>
      </w:tblGrid>
      <w:tr w:rsidR="004236BE" w:rsidRPr="00891AA5" w:rsidTr="009B586E">
        <w:tc>
          <w:tcPr>
            <w:tcW w:w="534" w:type="dxa"/>
          </w:tcPr>
          <w:p w:rsidR="004236BE" w:rsidRPr="00891AA5" w:rsidRDefault="004236BE" w:rsidP="009B586E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4254" w:type="dxa"/>
          </w:tcPr>
          <w:p w:rsidR="004236BE" w:rsidRPr="00891AA5" w:rsidRDefault="004236BE" w:rsidP="009B586E">
            <w:pPr>
              <w:pStyle w:val="Standard"/>
              <w:rPr>
                <w:sz w:val="20"/>
                <w:szCs w:val="20"/>
                <w:lang w:val="ru-RU"/>
              </w:rPr>
            </w:pPr>
            <w:r w:rsidRPr="00CB3E83">
              <w:rPr>
                <w:sz w:val="20"/>
                <w:szCs w:val="20"/>
              </w:rPr>
              <w:t>Обучение студентов в Калужском государственном университете им К. Э. Циолковского по специальности «Архитектура» по целевому направлению</w:t>
            </w:r>
            <w:r w:rsidRPr="00891A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4236BE" w:rsidRPr="00891AA5" w:rsidRDefault="004236BE" w:rsidP="009B586E">
            <w:pPr>
              <w:pStyle w:val="List"/>
              <w:tabs>
                <w:tab w:val="left" w:pos="1418"/>
              </w:tabs>
              <w:spacing w:after="0"/>
              <w:jc w:val="both"/>
              <w:rPr>
                <w:sz w:val="20"/>
                <w:szCs w:val="20"/>
              </w:rPr>
            </w:pPr>
            <w:r w:rsidRPr="00891AA5">
              <w:rPr>
                <w:sz w:val="20"/>
                <w:szCs w:val="20"/>
              </w:rPr>
              <w:t>2019-202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4236BE" w:rsidRPr="00891AA5" w:rsidRDefault="004236BE" w:rsidP="009B586E">
            <w:pPr>
              <w:rPr>
                <w:sz w:val="20"/>
                <w:szCs w:val="20"/>
              </w:rPr>
            </w:pPr>
            <w:r w:rsidRPr="00891AA5">
              <w:rPr>
                <w:sz w:val="20"/>
                <w:szCs w:val="20"/>
              </w:rPr>
              <w:t>Администрация МР</w:t>
            </w:r>
          </w:p>
        </w:tc>
        <w:tc>
          <w:tcPr>
            <w:tcW w:w="1440" w:type="dxa"/>
          </w:tcPr>
          <w:p w:rsidR="004236BE" w:rsidRDefault="004236BE" w:rsidP="009B586E">
            <w:pPr>
              <w:pStyle w:val="List"/>
              <w:tabs>
                <w:tab w:val="left" w:pos="1418"/>
              </w:tabs>
              <w:spacing w:after="0"/>
              <w:jc w:val="both"/>
              <w:rPr>
                <w:sz w:val="20"/>
                <w:szCs w:val="20"/>
              </w:rPr>
            </w:pPr>
            <w:r w:rsidRPr="00891AA5">
              <w:rPr>
                <w:sz w:val="20"/>
                <w:szCs w:val="20"/>
              </w:rPr>
              <w:t>бюджет МР</w:t>
            </w:r>
          </w:p>
          <w:p w:rsidR="004236BE" w:rsidRDefault="004236BE" w:rsidP="009B586E">
            <w:pPr>
              <w:pStyle w:val="List"/>
              <w:tabs>
                <w:tab w:val="left" w:pos="1418"/>
              </w:tabs>
              <w:spacing w:after="0"/>
              <w:jc w:val="both"/>
              <w:rPr>
                <w:sz w:val="20"/>
                <w:szCs w:val="20"/>
              </w:rPr>
            </w:pPr>
          </w:p>
          <w:p w:rsidR="004236BE" w:rsidRPr="00891AA5" w:rsidRDefault="004236BE" w:rsidP="009B586E">
            <w:pPr>
              <w:pStyle w:val="List"/>
              <w:tabs>
                <w:tab w:val="left" w:pos="1418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межбюджет-  ные субсидии</w:t>
            </w:r>
          </w:p>
        </w:tc>
        <w:tc>
          <w:tcPr>
            <w:tcW w:w="1440" w:type="dxa"/>
          </w:tcPr>
          <w:p w:rsidR="004236BE" w:rsidRPr="00F510F4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0F4">
              <w:rPr>
                <w:sz w:val="20"/>
                <w:szCs w:val="20"/>
              </w:rPr>
              <w:t>-</w:t>
            </w:r>
          </w:p>
          <w:p w:rsidR="004236BE" w:rsidRPr="00F510F4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236BE" w:rsidRPr="00F510F4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0F4">
              <w:rPr>
                <w:sz w:val="20"/>
                <w:szCs w:val="20"/>
              </w:rPr>
              <w:t>385</w:t>
            </w:r>
            <w:r>
              <w:rPr>
                <w:sz w:val="20"/>
                <w:szCs w:val="20"/>
              </w:rPr>
              <w:t>,</w:t>
            </w:r>
            <w:r w:rsidRPr="00F510F4">
              <w:rPr>
                <w:sz w:val="20"/>
                <w:szCs w:val="20"/>
              </w:rPr>
              <w:t>035</w:t>
            </w:r>
          </w:p>
        </w:tc>
        <w:tc>
          <w:tcPr>
            <w:tcW w:w="1080" w:type="dxa"/>
            <w:vAlign w:val="center"/>
          </w:tcPr>
          <w:p w:rsidR="004236BE" w:rsidRPr="00F510F4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0F4">
              <w:rPr>
                <w:sz w:val="20"/>
                <w:szCs w:val="20"/>
              </w:rPr>
              <w:t>-</w:t>
            </w:r>
          </w:p>
          <w:p w:rsidR="004236BE" w:rsidRPr="00F510F4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236BE" w:rsidRPr="00F510F4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0F4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>,</w:t>
            </w:r>
            <w:r w:rsidRPr="00F510F4">
              <w:rPr>
                <w:sz w:val="20"/>
                <w:szCs w:val="20"/>
              </w:rPr>
              <w:t>345</w:t>
            </w:r>
          </w:p>
        </w:tc>
        <w:tc>
          <w:tcPr>
            <w:tcW w:w="1080" w:type="dxa"/>
            <w:vAlign w:val="center"/>
          </w:tcPr>
          <w:p w:rsidR="004236BE" w:rsidRPr="00F510F4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0F4">
              <w:rPr>
                <w:sz w:val="20"/>
                <w:szCs w:val="20"/>
              </w:rPr>
              <w:t>-</w:t>
            </w:r>
          </w:p>
          <w:p w:rsidR="004236BE" w:rsidRPr="00F510F4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236BE" w:rsidRPr="00F510F4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0F4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>,</w:t>
            </w:r>
            <w:r w:rsidRPr="00F510F4">
              <w:rPr>
                <w:sz w:val="20"/>
                <w:szCs w:val="20"/>
              </w:rPr>
              <w:t>345</w:t>
            </w:r>
          </w:p>
        </w:tc>
        <w:tc>
          <w:tcPr>
            <w:tcW w:w="1260" w:type="dxa"/>
            <w:vAlign w:val="center"/>
          </w:tcPr>
          <w:p w:rsidR="004236BE" w:rsidRPr="00F510F4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0F4">
              <w:rPr>
                <w:sz w:val="20"/>
                <w:szCs w:val="20"/>
              </w:rPr>
              <w:t>-</w:t>
            </w:r>
          </w:p>
          <w:p w:rsidR="004236BE" w:rsidRPr="00F510F4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236BE" w:rsidRPr="00F510F4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0F4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>,</w:t>
            </w:r>
            <w:r w:rsidRPr="00F510F4">
              <w:rPr>
                <w:sz w:val="20"/>
                <w:szCs w:val="20"/>
              </w:rPr>
              <w:t>345</w:t>
            </w:r>
          </w:p>
        </w:tc>
      </w:tr>
      <w:tr w:rsidR="004236BE" w:rsidRPr="00891AA5" w:rsidTr="00A46016">
        <w:tc>
          <w:tcPr>
            <w:tcW w:w="534" w:type="dxa"/>
          </w:tcPr>
          <w:p w:rsidR="004236BE" w:rsidRPr="0039040E" w:rsidRDefault="004236BE" w:rsidP="009B586E">
            <w:pPr>
              <w:pStyle w:val="Head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4" w:type="dxa"/>
          </w:tcPr>
          <w:p w:rsidR="004236BE" w:rsidRPr="003F5B60" w:rsidRDefault="004236BE" w:rsidP="00F510F4"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5B60">
              <w:rPr>
                <w:sz w:val="20"/>
                <w:szCs w:val="20"/>
              </w:rPr>
              <w:t xml:space="preserve">Итого, в том числе: </w:t>
            </w:r>
          </w:p>
          <w:p w:rsidR="004236BE" w:rsidRPr="00F510F4" w:rsidRDefault="004236BE" w:rsidP="00F510F4"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10F4">
              <w:rPr>
                <w:sz w:val="20"/>
                <w:szCs w:val="20"/>
              </w:rPr>
              <w:t>Средства бюджета муниципального района</w:t>
            </w:r>
          </w:p>
          <w:p w:rsidR="004236BE" w:rsidRPr="00F510F4" w:rsidRDefault="004236BE" w:rsidP="00F510F4">
            <w:pPr>
              <w:tabs>
                <w:tab w:val="left" w:pos="105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36BE" w:rsidRPr="0039040E" w:rsidRDefault="004236BE" w:rsidP="00F510F4">
            <w:pPr>
              <w:pStyle w:val="BalloonText"/>
              <w:rPr>
                <w:rFonts w:ascii="Times New Roman" w:hAnsi="Times New Roman"/>
                <w:sz w:val="20"/>
              </w:rPr>
            </w:pPr>
            <w:r w:rsidRPr="0039040E">
              <w:rPr>
                <w:rFonts w:ascii="Times New Roman" w:hAnsi="Times New Roman"/>
                <w:sz w:val="20"/>
              </w:rPr>
              <w:t>Средства бюджет ГП «Город Людиново»</w:t>
            </w:r>
          </w:p>
          <w:p w:rsidR="004236BE" w:rsidRPr="0039040E" w:rsidRDefault="004236BE" w:rsidP="00F510F4">
            <w:pPr>
              <w:pStyle w:val="Header"/>
              <w:rPr>
                <w:rFonts w:ascii="Times New Roman" w:hAnsi="Times New Roman"/>
                <w:sz w:val="20"/>
              </w:rPr>
            </w:pPr>
            <w:r w:rsidRPr="0039040E">
              <w:rPr>
                <w:rFonts w:ascii="Times New Roman" w:hAnsi="Times New Roman"/>
                <w:sz w:val="20"/>
              </w:rPr>
              <w:t>Межбюджетные субсидии</w:t>
            </w:r>
          </w:p>
        </w:tc>
        <w:tc>
          <w:tcPr>
            <w:tcW w:w="1440" w:type="dxa"/>
          </w:tcPr>
          <w:p w:rsidR="004236BE" w:rsidRPr="00891AA5" w:rsidRDefault="004236BE" w:rsidP="009B586E">
            <w:pPr>
              <w:tabs>
                <w:tab w:val="left" w:pos="1418"/>
              </w:tabs>
              <w:jc w:val="both"/>
              <w:rPr>
                <w:rStyle w:val="HeaderChar1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236BE" w:rsidRPr="00891AA5" w:rsidRDefault="004236BE" w:rsidP="009B586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236BE" w:rsidRPr="00891AA5" w:rsidRDefault="004236BE" w:rsidP="009B586E">
            <w:pPr>
              <w:tabs>
                <w:tab w:val="left" w:pos="1418"/>
              </w:tabs>
              <w:jc w:val="both"/>
              <w:rPr>
                <w:rStyle w:val="HeaderChar1"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</w:tcPr>
          <w:p w:rsidR="004236BE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7035,035</w:t>
            </w:r>
          </w:p>
          <w:p w:rsidR="004236BE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</w:t>
            </w:r>
          </w:p>
          <w:p w:rsidR="004236BE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236BE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  <w:p w:rsidR="004236BE" w:rsidRPr="00891AA5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1485,035</w:t>
            </w:r>
          </w:p>
        </w:tc>
        <w:tc>
          <w:tcPr>
            <w:tcW w:w="1080" w:type="dxa"/>
          </w:tcPr>
          <w:p w:rsidR="004236BE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3628,345</w:t>
            </w:r>
          </w:p>
          <w:p w:rsidR="004236BE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4236BE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236BE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4236BE" w:rsidRPr="00891AA5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1228,345</w:t>
            </w:r>
          </w:p>
        </w:tc>
        <w:tc>
          <w:tcPr>
            <w:tcW w:w="1080" w:type="dxa"/>
          </w:tcPr>
          <w:p w:rsidR="004236BE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2078,345</w:t>
            </w:r>
          </w:p>
          <w:p w:rsidR="004236BE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4236BE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236BE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  <w:p w:rsidR="004236BE" w:rsidRPr="00891AA5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0F4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>,</w:t>
            </w:r>
            <w:r w:rsidRPr="00F510F4">
              <w:rPr>
                <w:sz w:val="20"/>
                <w:szCs w:val="20"/>
              </w:rPr>
              <w:t>345</w:t>
            </w:r>
          </w:p>
        </w:tc>
        <w:tc>
          <w:tcPr>
            <w:tcW w:w="1260" w:type="dxa"/>
          </w:tcPr>
          <w:p w:rsidR="004236BE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1328,345</w:t>
            </w:r>
          </w:p>
          <w:p w:rsidR="004236BE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  <w:p w:rsidR="004236BE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236BE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  <w:p w:rsidR="004236BE" w:rsidRPr="00891AA5" w:rsidRDefault="004236BE" w:rsidP="009B58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510F4">
              <w:rPr>
                <w:sz w:val="20"/>
                <w:szCs w:val="20"/>
              </w:rPr>
              <w:t>128</w:t>
            </w:r>
            <w:r>
              <w:rPr>
                <w:sz w:val="20"/>
                <w:szCs w:val="20"/>
              </w:rPr>
              <w:t>,</w:t>
            </w:r>
            <w:r w:rsidRPr="00F510F4">
              <w:rPr>
                <w:sz w:val="20"/>
                <w:szCs w:val="20"/>
              </w:rPr>
              <w:t>345</w:t>
            </w:r>
          </w:p>
        </w:tc>
      </w:tr>
    </w:tbl>
    <w:p w:rsidR="004236BE" w:rsidRDefault="004236BE"/>
    <w:p w:rsidR="004236BE" w:rsidRDefault="004236BE"/>
    <w:sectPr w:rsidR="004236BE" w:rsidSect="006F05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33E"/>
    <w:rsid w:val="000173F1"/>
    <w:rsid w:val="00052286"/>
    <w:rsid w:val="00082AC6"/>
    <w:rsid w:val="00117B7E"/>
    <w:rsid w:val="00132BE3"/>
    <w:rsid w:val="00157582"/>
    <w:rsid w:val="00196E66"/>
    <w:rsid w:val="001D2E2C"/>
    <w:rsid w:val="001F37D8"/>
    <w:rsid w:val="001F6480"/>
    <w:rsid w:val="0022369C"/>
    <w:rsid w:val="0022583A"/>
    <w:rsid w:val="00242806"/>
    <w:rsid w:val="002B21A6"/>
    <w:rsid w:val="002B4429"/>
    <w:rsid w:val="002B4D87"/>
    <w:rsid w:val="002C163C"/>
    <w:rsid w:val="002C1DC8"/>
    <w:rsid w:val="002D3CDB"/>
    <w:rsid w:val="002E270C"/>
    <w:rsid w:val="003311AD"/>
    <w:rsid w:val="003412FE"/>
    <w:rsid w:val="00364587"/>
    <w:rsid w:val="0037550A"/>
    <w:rsid w:val="00387714"/>
    <w:rsid w:val="0039040E"/>
    <w:rsid w:val="003931C1"/>
    <w:rsid w:val="003A49AC"/>
    <w:rsid w:val="003B71BF"/>
    <w:rsid w:val="003C0E29"/>
    <w:rsid w:val="003F5B60"/>
    <w:rsid w:val="004236BE"/>
    <w:rsid w:val="00477606"/>
    <w:rsid w:val="004A5292"/>
    <w:rsid w:val="00512286"/>
    <w:rsid w:val="005160DF"/>
    <w:rsid w:val="00585D5E"/>
    <w:rsid w:val="005C23BE"/>
    <w:rsid w:val="005C797F"/>
    <w:rsid w:val="005D6A94"/>
    <w:rsid w:val="00647DEF"/>
    <w:rsid w:val="0067425D"/>
    <w:rsid w:val="006845EB"/>
    <w:rsid w:val="006B7B31"/>
    <w:rsid w:val="006C033E"/>
    <w:rsid w:val="006F029F"/>
    <w:rsid w:val="006F0536"/>
    <w:rsid w:val="006F56E9"/>
    <w:rsid w:val="00700517"/>
    <w:rsid w:val="00793CC1"/>
    <w:rsid w:val="007A2613"/>
    <w:rsid w:val="007E1F89"/>
    <w:rsid w:val="007E7EE2"/>
    <w:rsid w:val="007F431C"/>
    <w:rsid w:val="00841AB0"/>
    <w:rsid w:val="00891AA5"/>
    <w:rsid w:val="008927C8"/>
    <w:rsid w:val="008A650C"/>
    <w:rsid w:val="008B318E"/>
    <w:rsid w:val="008E7B08"/>
    <w:rsid w:val="008F751E"/>
    <w:rsid w:val="00906773"/>
    <w:rsid w:val="00966C0D"/>
    <w:rsid w:val="00973CD4"/>
    <w:rsid w:val="009816F4"/>
    <w:rsid w:val="009A0F35"/>
    <w:rsid w:val="009B586E"/>
    <w:rsid w:val="009D2D3A"/>
    <w:rsid w:val="009D5121"/>
    <w:rsid w:val="00A112A1"/>
    <w:rsid w:val="00A44868"/>
    <w:rsid w:val="00A46016"/>
    <w:rsid w:val="00A51FA4"/>
    <w:rsid w:val="00A61FA5"/>
    <w:rsid w:val="00A9192E"/>
    <w:rsid w:val="00AD3F28"/>
    <w:rsid w:val="00B2138C"/>
    <w:rsid w:val="00B82BBF"/>
    <w:rsid w:val="00BA3820"/>
    <w:rsid w:val="00BD4C59"/>
    <w:rsid w:val="00BD6818"/>
    <w:rsid w:val="00BD7C8B"/>
    <w:rsid w:val="00C34007"/>
    <w:rsid w:val="00C94913"/>
    <w:rsid w:val="00CB3E83"/>
    <w:rsid w:val="00CD21F4"/>
    <w:rsid w:val="00D308A2"/>
    <w:rsid w:val="00D545B1"/>
    <w:rsid w:val="00D84380"/>
    <w:rsid w:val="00DC37AA"/>
    <w:rsid w:val="00DE44FF"/>
    <w:rsid w:val="00E22C94"/>
    <w:rsid w:val="00E5663E"/>
    <w:rsid w:val="00E722CB"/>
    <w:rsid w:val="00ED0756"/>
    <w:rsid w:val="00F07CC5"/>
    <w:rsid w:val="00F115AA"/>
    <w:rsid w:val="00F42D02"/>
    <w:rsid w:val="00F510F4"/>
    <w:rsid w:val="00F70CBD"/>
    <w:rsid w:val="00FA14C6"/>
    <w:rsid w:val="00FA667D"/>
    <w:rsid w:val="00FE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033E"/>
    <w:pPr>
      <w:keepNext/>
      <w:outlineLvl w:val="0"/>
    </w:pPr>
    <w:rPr>
      <w:b/>
      <w:sz w:val="4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033E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033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C033E"/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C033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3C0E29"/>
    <w:pPr>
      <w:ind w:left="720"/>
      <w:contextualSpacing/>
    </w:pPr>
  </w:style>
  <w:style w:type="paragraph" w:customStyle="1" w:styleId="3">
    <w:name w:val="Абзац списка3"/>
    <w:basedOn w:val="Normal"/>
    <w:uiPriority w:val="99"/>
    <w:rsid w:val="00F70CBD"/>
    <w:pPr>
      <w:ind w:left="720"/>
    </w:pPr>
    <w:rPr>
      <w:rFonts w:eastAsia="Calibri"/>
    </w:rPr>
  </w:style>
  <w:style w:type="paragraph" w:customStyle="1" w:styleId="Standard">
    <w:name w:val="Standard"/>
    <w:uiPriority w:val="99"/>
    <w:rsid w:val="006F0536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paragraph" w:styleId="List">
    <w:name w:val="List"/>
    <w:basedOn w:val="BodyText"/>
    <w:uiPriority w:val="99"/>
    <w:rsid w:val="008E7B08"/>
    <w:rPr>
      <w:rFonts w:eastAsia="Calibri" w:cs="Mangal"/>
      <w:lang w:eastAsia="ar-SA"/>
    </w:rPr>
  </w:style>
  <w:style w:type="paragraph" w:styleId="BodyText">
    <w:name w:val="Body Text"/>
    <w:basedOn w:val="Normal"/>
    <w:link w:val="BodyTextChar"/>
    <w:uiPriority w:val="99"/>
    <w:rsid w:val="008E7B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D3F2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1"/>
    <w:uiPriority w:val="99"/>
    <w:rsid w:val="00F510F4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3F28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uiPriority w:val="99"/>
    <w:locked/>
    <w:rsid w:val="00F510F4"/>
    <w:rPr>
      <w:rFonts w:eastAsia="Times New Roman"/>
      <w:sz w:val="24"/>
      <w:lang w:eastAsia="ru-RU"/>
    </w:rPr>
  </w:style>
  <w:style w:type="paragraph" w:styleId="Footer">
    <w:name w:val="footer"/>
    <w:basedOn w:val="Normal"/>
    <w:link w:val="FooterChar1"/>
    <w:uiPriority w:val="99"/>
    <w:rsid w:val="00F510F4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3F28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F510F4"/>
    <w:rPr>
      <w:rFonts w:eastAsia="Times New Roman"/>
      <w:sz w:val="24"/>
      <w:lang w:eastAsia="ru-RU"/>
    </w:rPr>
  </w:style>
  <w:style w:type="paragraph" w:styleId="BalloonText">
    <w:name w:val="Balloon Text"/>
    <w:basedOn w:val="Normal"/>
    <w:link w:val="BalloonTextChar1"/>
    <w:uiPriority w:val="99"/>
    <w:semiHidden/>
    <w:rsid w:val="00F510F4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3F28"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F510F4"/>
    <w:rPr>
      <w:rFonts w:ascii="Tahoma" w:hAnsi="Tahoma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220</Words>
  <Characters>1258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2019-06-20T12:28:00Z</cp:lastPrinted>
  <dcterms:created xsi:type="dcterms:W3CDTF">2019-06-06T09:31:00Z</dcterms:created>
  <dcterms:modified xsi:type="dcterms:W3CDTF">2019-06-21T06:54:00Z</dcterms:modified>
</cp:coreProperties>
</file>