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D9" w:rsidRPr="00397CBA" w:rsidRDefault="000243D9" w:rsidP="00397CBA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397CBA">
        <w:rPr>
          <w:spacing w:val="60"/>
          <w:sz w:val="30"/>
          <w:szCs w:val="28"/>
        </w:rPr>
        <w:t>Калужск</w:t>
      </w:r>
      <w:r w:rsidR="000A7453" w:rsidRPr="00397CBA">
        <w:rPr>
          <w:spacing w:val="60"/>
          <w:sz w:val="30"/>
          <w:szCs w:val="28"/>
        </w:rPr>
        <w:t>ая</w:t>
      </w:r>
      <w:r w:rsidR="00700176" w:rsidRPr="00397CBA">
        <w:rPr>
          <w:spacing w:val="60"/>
          <w:sz w:val="30"/>
          <w:szCs w:val="28"/>
        </w:rPr>
        <w:t xml:space="preserve"> </w:t>
      </w:r>
      <w:r w:rsidR="000A7453" w:rsidRPr="00397CBA">
        <w:rPr>
          <w:spacing w:val="60"/>
          <w:sz w:val="30"/>
          <w:szCs w:val="28"/>
        </w:rPr>
        <w:t>область</w:t>
      </w:r>
    </w:p>
    <w:p w:rsidR="00700176" w:rsidRPr="00397CBA" w:rsidRDefault="00700176" w:rsidP="00397CBA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397CBA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0A7453" w:rsidRPr="00397CBA" w:rsidRDefault="000A7453" w:rsidP="00397CBA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397CBA">
        <w:rPr>
          <w:rFonts w:cs="Arial"/>
          <w:b/>
          <w:spacing w:val="60"/>
          <w:sz w:val="30"/>
          <w:szCs w:val="28"/>
        </w:rPr>
        <w:t>«Город Людиново и Людиновский</w:t>
      </w:r>
      <w:r w:rsidR="00700176" w:rsidRPr="00397CBA">
        <w:rPr>
          <w:rFonts w:cs="Arial"/>
          <w:b/>
          <w:spacing w:val="60"/>
          <w:sz w:val="30"/>
          <w:szCs w:val="28"/>
        </w:rPr>
        <w:t xml:space="preserve"> </w:t>
      </w:r>
      <w:r w:rsidRPr="00397CBA">
        <w:rPr>
          <w:rFonts w:cs="Arial"/>
          <w:b/>
          <w:spacing w:val="60"/>
          <w:sz w:val="30"/>
          <w:szCs w:val="28"/>
        </w:rPr>
        <w:t>район»</w:t>
      </w:r>
    </w:p>
    <w:p w:rsidR="000270CC" w:rsidRPr="00397CBA" w:rsidRDefault="000270CC" w:rsidP="00397CBA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0243D9" w:rsidRPr="00397CBA" w:rsidRDefault="000243D9" w:rsidP="00397CBA">
      <w:pPr>
        <w:pStyle w:val="1"/>
        <w:ind w:right="-28" w:firstLine="0"/>
        <w:rPr>
          <w:spacing w:val="60"/>
          <w:sz w:val="8"/>
          <w:szCs w:val="30"/>
        </w:rPr>
      </w:pPr>
    </w:p>
    <w:p w:rsidR="000243D9" w:rsidRPr="00397CBA" w:rsidRDefault="0058086B" w:rsidP="00397CBA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397CBA">
        <w:rPr>
          <w:rFonts w:cs="Arial"/>
          <w:sz w:val="34"/>
        </w:rPr>
        <w:t>П О С Т А Н О В Л Е Н И Е</w:t>
      </w:r>
    </w:p>
    <w:p w:rsidR="000270CC" w:rsidRPr="001D049F" w:rsidRDefault="000270CC" w:rsidP="00397CBA">
      <w:pPr>
        <w:ind w:firstLine="0"/>
        <w:rPr>
          <w:sz w:val="12"/>
        </w:rPr>
      </w:pPr>
    </w:p>
    <w:p w:rsidR="000270CC" w:rsidRDefault="000270CC" w:rsidP="00397CBA">
      <w:pPr>
        <w:ind w:firstLine="0"/>
        <w:rPr>
          <w:sz w:val="16"/>
          <w:szCs w:val="16"/>
        </w:rPr>
      </w:pPr>
    </w:p>
    <w:p w:rsidR="00396A76" w:rsidRDefault="00396A76" w:rsidP="00397CBA">
      <w:pPr>
        <w:ind w:firstLine="0"/>
        <w:rPr>
          <w:sz w:val="16"/>
          <w:szCs w:val="16"/>
        </w:rPr>
      </w:pPr>
    </w:p>
    <w:p w:rsidR="00EC55D6" w:rsidRPr="00397CBA" w:rsidRDefault="00003B7A" w:rsidP="00397CBA">
      <w:pPr>
        <w:ind w:firstLine="0"/>
        <w:rPr>
          <w:sz w:val="20"/>
          <w:szCs w:val="20"/>
        </w:rPr>
      </w:pPr>
      <w:r w:rsidRPr="00397CBA">
        <w:rPr>
          <w:sz w:val="20"/>
          <w:szCs w:val="20"/>
        </w:rPr>
        <w:t xml:space="preserve"> </w:t>
      </w:r>
      <w:r w:rsidR="00875645" w:rsidRPr="00397CBA">
        <w:rPr>
          <w:sz w:val="20"/>
          <w:szCs w:val="20"/>
        </w:rPr>
        <w:t>о</w:t>
      </w:r>
      <w:r w:rsidR="00E97BCE" w:rsidRPr="00397CBA">
        <w:rPr>
          <w:sz w:val="20"/>
          <w:szCs w:val="20"/>
        </w:rPr>
        <w:t>т</w:t>
      </w:r>
      <w:r w:rsidR="00DF67FE" w:rsidRPr="00397CBA">
        <w:rPr>
          <w:sz w:val="20"/>
          <w:szCs w:val="20"/>
        </w:rPr>
        <w:t xml:space="preserve">  </w:t>
      </w:r>
      <w:r w:rsidR="0019680D" w:rsidRPr="00397CBA">
        <w:rPr>
          <w:sz w:val="20"/>
          <w:szCs w:val="20"/>
        </w:rPr>
        <w:t xml:space="preserve"> 24 </w:t>
      </w:r>
      <w:r w:rsidR="00C01893" w:rsidRPr="00397CBA">
        <w:rPr>
          <w:sz w:val="20"/>
          <w:szCs w:val="20"/>
        </w:rPr>
        <w:t xml:space="preserve"> </w:t>
      </w:r>
      <w:r w:rsidR="0019680D" w:rsidRPr="00397CBA">
        <w:rPr>
          <w:sz w:val="20"/>
          <w:szCs w:val="20"/>
        </w:rPr>
        <w:t xml:space="preserve">июня  </w:t>
      </w:r>
      <w:r w:rsidR="008E4B52" w:rsidRPr="00397CBA">
        <w:rPr>
          <w:sz w:val="20"/>
          <w:szCs w:val="20"/>
        </w:rPr>
        <w:t>201</w:t>
      </w:r>
      <w:r w:rsidR="0097502C" w:rsidRPr="00397CBA">
        <w:rPr>
          <w:sz w:val="20"/>
          <w:szCs w:val="20"/>
        </w:rPr>
        <w:t>9</w:t>
      </w:r>
      <w:r w:rsidR="002957B2" w:rsidRPr="00397CBA">
        <w:rPr>
          <w:sz w:val="20"/>
          <w:szCs w:val="20"/>
        </w:rPr>
        <w:t xml:space="preserve"> </w:t>
      </w:r>
      <w:r w:rsidR="00833684" w:rsidRPr="00397CBA">
        <w:rPr>
          <w:sz w:val="20"/>
          <w:szCs w:val="20"/>
        </w:rPr>
        <w:t>г.</w:t>
      </w:r>
      <w:r w:rsidR="003F39CF" w:rsidRPr="00397CBA">
        <w:rPr>
          <w:sz w:val="20"/>
          <w:szCs w:val="20"/>
        </w:rPr>
        <w:tab/>
      </w:r>
      <w:r w:rsidR="003F39CF" w:rsidRPr="00397CBA">
        <w:rPr>
          <w:sz w:val="16"/>
          <w:szCs w:val="16"/>
        </w:rPr>
        <w:tab/>
      </w:r>
      <w:r w:rsidR="006123AC" w:rsidRPr="00397CBA">
        <w:rPr>
          <w:sz w:val="16"/>
          <w:szCs w:val="16"/>
        </w:rPr>
        <w:tab/>
      </w:r>
      <w:r w:rsidR="003F39CF" w:rsidRPr="00397CBA">
        <w:rPr>
          <w:sz w:val="16"/>
          <w:szCs w:val="16"/>
        </w:rPr>
        <w:tab/>
      </w:r>
      <w:r w:rsidR="00E97BCE" w:rsidRPr="00397CBA">
        <w:rPr>
          <w:sz w:val="16"/>
          <w:szCs w:val="16"/>
        </w:rPr>
        <w:tab/>
      </w:r>
      <w:r w:rsidR="003F39CF" w:rsidRPr="00397CBA">
        <w:rPr>
          <w:sz w:val="16"/>
          <w:szCs w:val="16"/>
        </w:rPr>
        <w:tab/>
      </w:r>
      <w:r w:rsidR="00C01893" w:rsidRPr="00397CBA">
        <w:rPr>
          <w:sz w:val="16"/>
          <w:szCs w:val="16"/>
        </w:rPr>
        <w:tab/>
      </w:r>
      <w:r w:rsidR="003F39CF" w:rsidRPr="00397CBA">
        <w:rPr>
          <w:sz w:val="16"/>
          <w:szCs w:val="16"/>
        </w:rPr>
        <w:tab/>
      </w:r>
      <w:r w:rsidR="003F39CF" w:rsidRPr="00397CBA">
        <w:rPr>
          <w:sz w:val="16"/>
          <w:szCs w:val="16"/>
        </w:rPr>
        <w:tab/>
      </w:r>
      <w:r w:rsidR="003F39CF" w:rsidRPr="00397CBA">
        <w:rPr>
          <w:sz w:val="20"/>
          <w:szCs w:val="20"/>
        </w:rPr>
        <w:t xml:space="preserve">№ </w:t>
      </w:r>
      <w:r w:rsidR="0095455C" w:rsidRPr="00397CBA">
        <w:rPr>
          <w:sz w:val="20"/>
          <w:szCs w:val="20"/>
        </w:rPr>
        <w:t xml:space="preserve"> </w:t>
      </w:r>
      <w:r w:rsidR="0019680D" w:rsidRPr="00397CBA">
        <w:rPr>
          <w:sz w:val="20"/>
          <w:szCs w:val="20"/>
        </w:rPr>
        <w:t xml:space="preserve">778 </w:t>
      </w:r>
    </w:p>
    <w:p w:rsidR="00EC55D6" w:rsidRDefault="00EC55D6" w:rsidP="00397CBA">
      <w:pPr>
        <w:ind w:firstLine="0"/>
        <w:rPr>
          <w:sz w:val="16"/>
          <w:szCs w:val="16"/>
        </w:rPr>
      </w:pPr>
    </w:p>
    <w:p w:rsidR="00EC55D6" w:rsidRDefault="00EC55D6" w:rsidP="00397CBA">
      <w:pPr>
        <w:ind w:firstLine="0"/>
        <w:rPr>
          <w:sz w:val="16"/>
          <w:szCs w:val="16"/>
        </w:rPr>
      </w:pPr>
    </w:p>
    <w:p w:rsidR="00A82C2B" w:rsidRPr="00397CBA" w:rsidRDefault="00C4222C" w:rsidP="00BE2E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97CBA">
        <w:rPr>
          <w:rFonts w:cs="Arial"/>
          <w:b/>
          <w:bCs/>
          <w:kern w:val="28"/>
          <w:sz w:val="32"/>
          <w:szCs w:val="32"/>
        </w:rPr>
        <w:t xml:space="preserve">О внесении изменений в </w:t>
      </w:r>
      <w:r w:rsidR="00317370" w:rsidRPr="00397CBA">
        <w:rPr>
          <w:rFonts w:cs="Arial"/>
          <w:b/>
          <w:bCs/>
          <w:kern w:val="28"/>
          <w:sz w:val="32"/>
          <w:szCs w:val="32"/>
        </w:rPr>
        <w:t>постановление администрации</w:t>
      </w:r>
    </w:p>
    <w:p w:rsidR="00317370" w:rsidRPr="00397CBA" w:rsidRDefault="00317370" w:rsidP="00BE2E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97CBA">
        <w:rPr>
          <w:rFonts w:cs="Arial"/>
          <w:b/>
          <w:bCs/>
          <w:kern w:val="28"/>
          <w:sz w:val="32"/>
          <w:szCs w:val="32"/>
        </w:rPr>
        <w:t>муниципального района «Город Людиново и Людиновский</w:t>
      </w:r>
    </w:p>
    <w:p w:rsidR="00122020" w:rsidRPr="00397CBA" w:rsidRDefault="00966B04" w:rsidP="00BE2E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97CBA">
        <w:rPr>
          <w:rFonts w:cs="Arial"/>
          <w:b/>
          <w:bCs/>
          <w:kern w:val="28"/>
          <w:sz w:val="32"/>
          <w:szCs w:val="32"/>
        </w:rPr>
        <w:t xml:space="preserve">район» от </w:t>
      </w:r>
      <w:hyperlink r:id="rId6" w:tgtFrame="ChangingDocument" w:history="1">
        <w:r w:rsidRPr="0027545E">
          <w:rPr>
            <w:rStyle w:val="a5"/>
            <w:rFonts w:cs="Arial"/>
            <w:b/>
            <w:bCs/>
            <w:kern w:val="28"/>
            <w:sz w:val="32"/>
            <w:szCs w:val="32"/>
          </w:rPr>
          <w:t>15.0</w:t>
        </w:r>
        <w:r w:rsidR="00003B7A" w:rsidRPr="0027545E">
          <w:rPr>
            <w:rStyle w:val="a5"/>
            <w:rFonts w:cs="Arial"/>
            <w:b/>
            <w:bCs/>
            <w:kern w:val="28"/>
            <w:sz w:val="32"/>
            <w:szCs w:val="32"/>
          </w:rPr>
          <w:t>1</w:t>
        </w:r>
        <w:r w:rsidR="005246C5" w:rsidRPr="0027545E">
          <w:rPr>
            <w:rStyle w:val="a5"/>
            <w:rFonts w:cs="Arial"/>
            <w:b/>
            <w:bCs/>
            <w:kern w:val="28"/>
            <w:sz w:val="32"/>
            <w:szCs w:val="32"/>
          </w:rPr>
          <w:t>.201</w:t>
        </w:r>
        <w:r w:rsidRPr="0027545E">
          <w:rPr>
            <w:rStyle w:val="a5"/>
            <w:rFonts w:cs="Arial"/>
            <w:b/>
            <w:bCs/>
            <w:kern w:val="28"/>
            <w:sz w:val="32"/>
            <w:szCs w:val="32"/>
          </w:rPr>
          <w:t>9</w:t>
        </w:r>
        <w:r w:rsidR="00317370" w:rsidRPr="0027545E">
          <w:rPr>
            <w:rStyle w:val="a5"/>
            <w:rFonts w:cs="Arial"/>
            <w:b/>
            <w:bCs/>
            <w:kern w:val="28"/>
            <w:sz w:val="32"/>
            <w:szCs w:val="32"/>
          </w:rPr>
          <w:t xml:space="preserve"> № 1</w:t>
        </w:r>
        <w:r w:rsidRPr="0027545E">
          <w:rPr>
            <w:rStyle w:val="a5"/>
            <w:rFonts w:cs="Arial"/>
            <w:b/>
            <w:bCs/>
            <w:kern w:val="28"/>
            <w:sz w:val="32"/>
            <w:szCs w:val="32"/>
          </w:rPr>
          <w:t>1</w:t>
        </w:r>
      </w:hyperlink>
      <w:r w:rsidR="00317370" w:rsidRPr="00397CBA">
        <w:rPr>
          <w:rFonts w:cs="Arial"/>
          <w:b/>
          <w:bCs/>
          <w:kern w:val="28"/>
          <w:sz w:val="32"/>
          <w:szCs w:val="32"/>
        </w:rPr>
        <w:t xml:space="preserve"> «Об утверждении </w:t>
      </w:r>
      <w:r w:rsidR="005246C5" w:rsidRPr="00397CBA">
        <w:rPr>
          <w:rFonts w:cs="Arial"/>
          <w:b/>
          <w:bCs/>
          <w:kern w:val="28"/>
          <w:sz w:val="32"/>
          <w:szCs w:val="32"/>
        </w:rPr>
        <w:t>муниципал</w:t>
      </w:r>
      <w:r w:rsidR="005246C5" w:rsidRPr="00397CBA">
        <w:rPr>
          <w:rFonts w:cs="Arial"/>
          <w:b/>
          <w:bCs/>
          <w:kern w:val="28"/>
          <w:sz w:val="32"/>
          <w:szCs w:val="32"/>
        </w:rPr>
        <w:t>ь</w:t>
      </w:r>
      <w:r w:rsidR="005246C5" w:rsidRPr="00397CBA">
        <w:rPr>
          <w:rFonts w:cs="Arial"/>
          <w:b/>
          <w:bCs/>
          <w:kern w:val="28"/>
          <w:sz w:val="32"/>
          <w:szCs w:val="32"/>
        </w:rPr>
        <w:t>ной</w:t>
      </w:r>
      <w:r w:rsidR="00397CBA">
        <w:rPr>
          <w:rFonts w:cs="Arial"/>
          <w:b/>
          <w:bCs/>
          <w:kern w:val="28"/>
          <w:sz w:val="32"/>
          <w:szCs w:val="32"/>
        </w:rPr>
        <w:t xml:space="preserve"> </w:t>
      </w:r>
      <w:r w:rsidR="00317370" w:rsidRPr="00397CBA">
        <w:rPr>
          <w:rFonts w:cs="Arial"/>
          <w:b/>
          <w:bCs/>
          <w:kern w:val="28"/>
          <w:sz w:val="32"/>
          <w:szCs w:val="32"/>
        </w:rPr>
        <w:t>программы «Повышение эффективности использов</w:t>
      </w:r>
      <w:r w:rsidR="00317370" w:rsidRPr="00397CBA">
        <w:rPr>
          <w:rFonts w:cs="Arial"/>
          <w:b/>
          <w:bCs/>
          <w:kern w:val="28"/>
          <w:sz w:val="32"/>
          <w:szCs w:val="32"/>
        </w:rPr>
        <w:t>а</w:t>
      </w:r>
      <w:r w:rsidR="00317370" w:rsidRPr="00397CBA">
        <w:rPr>
          <w:rFonts w:cs="Arial"/>
          <w:b/>
          <w:bCs/>
          <w:kern w:val="28"/>
          <w:sz w:val="32"/>
          <w:szCs w:val="32"/>
        </w:rPr>
        <w:t>ния</w:t>
      </w:r>
      <w:r w:rsidR="00397CBA">
        <w:rPr>
          <w:rFonts w:cs="Arial"/>
          <w:b/>
          <w:bCs/>
          <w:kern w:val="28"/>
          <w:sz w:val="32"/>
          <w:szCs w:val="32"/>
        </w:rPr>
        <w:t xml:space="preserve"> </w:t>
      </w:r>
      <w:r w:rsidR="00317370" w:rsidRPr="00397CBA">
        <w:rPr>
          <w:rFonts w:cs="Arial"/>
          <w:b/>
          <w:bCs/>
          <w:kern w:val="28"/>
          <w:sz w:val="32"/>
          <w:szCs w:val="32"/>
        </w:rPr>
        <w:t>топливно-энергетических ресурсов</w:t>
      </w:r>
      <w:r w:rsidR="00003B7A" w:rsidRPr="00397CBA">
        <w:rPr>
          <w:rFonts w:cs="Arial"/>
          <w:b/>
          <w:bCs/>
          <w:kern w:val="28"/>
          <w:sz w:val="32"/>
          <w:szCs w:val="32"/>
        </w:rPr>
        <w:t xml:space="preserve"> </w:t>
      </w:r>
      <w:r w:rsidR="00317370" w:rsidRPr="00397CBA">
        <w:rPr>
          <w:rFonts w:cs="Arial"/>
          <w:b/>
          <w:bCs/>
          <w:kern w:val="28"/>
          <w:sz w:val="32"/>
          <w:szCs w:val="32"/>
        </w:rPr>
        <w:t>в Людиновском районе</w:t>
      </w:r>
      <w:r w:rsidR="00397CBA">
        <w:rPr>
          <w:rFonts w:cs="Arial"/>
          <w:b/>
          <w:bCs/>
          <w:kern w:val="28"/>
          <w:sz w:val="32"/>
          <w:szCs w:val="32"/>
        </w:rPr>
        <w:t xml:space="preserve"> </w:t>
      </w:r>
      <w:r w:rsidR="00317370" w:rsidRPr="00397CBA">
        <w:rPr>
          <w:rFonts w:cs="Arial"/>
          <w:b/>
          <w:bCs/>
          <w:kern w:val="28"/>
          <w:sz w:val="32"/>
          <w:szCs w:val="32"/>
        </w:rPr>
        <w:t>на 201</w:t>
      </w:r>
      <w:r w:rsidRPr="00397CBA">
        <w:rPr>
          <w:rFonts w:cs="Arial"/>
          <w:b/>
          <w:bCs/>
          <w:kern w:val="28"/>
          <w:sz w:val="32"/>
          <w:szCs w:val="32"/>
        </w:rPr>
        <w:t>9</w:t>
      </w:r>
      <w:r w:rsidR="00317370" w:rsidRPr="00397CBA">
        <w:rPr>
          <w:rFonts w:cs="Arial"/>
          <w:b/>
          <w:bCs/>
          <w:kern w:val="28"/>
          <w:sz w:val="32"/>
          <w:szCs w:val="32"/>
        </w:rPr>
        <w:t>-20</w:t>
      </w:r>
      <w:r w:rsidRPr="00397CBA">
        <w:rPr>
          <w:rFonts w:cs="Arial"/>
          <w:b/>
          <w:bCs/>
          <w:kern w:val="28"/>
          <w:sz w:val="32"/>
          <w:szCs w:val="32"/>
        </w:rPr>
        <w:t>25</w:t>
      </w:r>
      <w:r w:rsidR="005246C5" w:rsidRPr="00397CBA">
        <w:rPr>
          <w:rFonts w:cs="Arial"/>
          <w:b/>
          <w:bCs/>
          <w:kern w:val="28"/>
          <w:sz w:val="32"/>
          <w:szCs w:val="32"/>
        </w:rPr>
        <w:t xml:space="preserve"> гг.</w:t>
      </w:r>
      <w:r w:rsidR="00003B7A" w:rsidRPr="00397CBA">
        <w:rPr>
          <w:rFonts w:cs="Arial"/>
          <w:b/>
          <w:bCs/>
          <w:kern w:val="28"/>
          <w:sz w:val="32"/>
          <w:szCs w:val="32"/>
        </w:rPr>
        <w:t>»</w:t>
      </w:r>
    </w:p>
    <w:p w:rsidR="00A82C2B" w:rsidRPr="002863CF" w:rsidRDefault="00A82C2B" w:rsidP="00A82C2B"/>
    <w:p w:rsidR="002F641B" w:rsidRDefault="002F641B" w:rsidP="00397CBA">
      <w:r>
        <w:t xml:space="preserve">В соответствии со ст. 7, 43 Федерального закона </w:t>
      </w:r>
      <w:r w:rsidR="00C15F25">
        <w:t xml:space="preserve">Российской Федерации </w:t>
      </w:r>
      <w:r>
        <w:t xml:space="preserve">от 06.10.2003 </w:t>
      </w:r>
      <w:hyperlink r:id="rId7" w:tooltip="Об общих принципах организации местного самоуправления в Российской" w:history="1">
        <w:r w:rsidRPr="004C77B5">
          <w:rPr>
            <w:rStyle w:val="a5"/>
          </w:rPr>
          <w:t>№ 131-ФЗ «Об общих принципах организации местного самоуправления в Российской Федерации»</w:t>
        </w:r>
      </w:hyperlink>
      <w:r>
        <w:t xml:space="preserve">, </w:t>
      </w:r>
      <w:r w:rsidR="00C51E55">
        <w:t xml:space="preserve">ст. 44 </w:t>
      </w:r>
      <w:hyperlink r:id="rId8" w:tooltip="Устава муниципального района " w:history="1">
        <w:r w:rsidR="00C51E55" w:rsidRPr="004C77B5">
          <w:rPr>
            <w:rStyle w:val="a5"/>
          </w:rPr>
          <w:t>Устава муниципального района «Город Людиново и Людиновский район»</w:t>
        </w:r>
      </w:hyperlink>
      <w:r w:rsidR="00C51E55">
        <w:t xml:space="preserve"> и в целях выполнения мероприятий по повышению энергоэ</w:t>
      </w:r>
      <w:r w:rsidR="00C51E55">
        <w:t>ф</w:t>
      </w:r>
      <w:r w:rsidR="00C51E55">
        <w:t xml:space="preserve">фективности </w:t>
      </w:r>
      <w:r>
        <w:t>администрация муниципального района «Город Людиново и Людино</w:t>
      </w:r>
      <w:r>
        <w:t>в</w:t>
      </w:r>
      <w:r>
        <w:t>ский район»</w:t>
      </w:r>
    </w:p>
    <w:p w:rsidR="002F641B" w:rsidRDefault="002F641B" w:rsidP="00397CBA">
      <w:r>
        <w:t>ПОСТАНОВЛЯЕТ:</w:t>
      </w:r>
    </w:p>
    <w:p w:rsidR="007F73A2" w:rsidRPr="007F73A2" w:rsidRDefault="007F73A2" w:rsidP="00397CBA">
      <w:r w:rsidRPr="007F73A2">
        <w:t>1. Вне</w:t>
      </w:r>
      <w:r w:rsidR="000525DC">
        <w:t xml:space="preserve">сти в </w:t>
      </w:r>
      <w:r w:rsidR="00885130">
        <w:t>постановлени</w:t>
      </w:r>
      <w:r w:rsidR="000525DC">
        <w:t>е</w:t>
      </w:r>
      <w:r w:rsidR="00885130">
        <w:t xml:space="preserve"> администрации муниципального района «Город Л</w:t>
      </w:r>
      <w:r w:rsidR="00885130">
        <w:t>ю</w:t>
      </w:r>
      <w:r w:rsidR="00885130">
        <w:t xml:space="preserve">диново и </w:t>
      </w:r>
      <w:r w:rsidR="007F0EE1">
        <w:t xml:space="preserve">Людиновский район» от </w:t>
      </w:r>
      <w:r w:rsidR="007F0EE1" w:rsidRPr="007F0EE1">
        <w:t>15</w:t>
      </w:r>
      <w:r w:rsidR="007F0EE1">
        <w:t>.</w:t>
      </w:r>
      <w:r w:rsidR="007F0EE1" w:rsidRPr="007F0EE1">
        <w:t>01</w:t>
      </w:r>
      <w:r w:rsidR="00922438">
        <w:t>.201</w:t>
      </w:r>
      <w:r w:rsidR="007F0EE1" w:rsidRPr="007F0EE1">
        <w:t>9</w:t>
      </w:r>
      <w:r w:rsidR="007F0EE1">
        <w:t xml:space="preserve"> </w:t>
      </w:r>
      <w:hyperlink r:id="rId9" w:tgtFrame="ChangingDocument" w:history="1">
        <w:r w:rsidR="007F0EE1" w:rsidRPr="0027545E">
          <w:rPr>
            <w:rStyle w:val="a5"/>
          </w:rPr>
          <w:t>№ 11</w:t>
        </w:r>
        <w:r w:rsidR="00885130" w:rsidRPr="0027545E">
          <w:rPr>
            <w:rStyle w:val="a5"/>
          </w:rPr>
          <w:t xml:space="preserve"> «</w:t>
        </w:r>
      </w:hyperlink>
      <w:r w:rsidR="00885130">
        <w:t xml:space="preserve">Об </w:t>
      </w:r>
      <w:r w:rsidR="00922438">
        <w:t>утверждении муниципальной</w:t>
      </w:r>
      <w:r w:rsidR="00885130">
        <w:t xml:space="preserve"> программы «Повышение эффективности использования топливно-энергетических ресурсов в Людиновском районе на 201</w:t>
      </w:r>
      <w:r w:rsidR="007F0EE1" w:rsidRPr="007F0EE1">
        <w:t>9</w:t>
      </w:r>
      <w:r w:rsidR="00885130">
        <w:t>-20</w:t>
      </w:r>
      <w:r w:rsidR="007F0EE1">
        <w:t>2</w:t>
      </w:r>
      <w:r w:rsidR="007F0EE1" w:rsidRPr="007F0EE1">
        <w:t>5</w:t>
      </w:r>
      <w:r w:rsidR="00922438">
        <w:t xml:space="preserve"> гг.</w:t>
      </w:r>
      <w:r w:rsidR="007278A2">
        <w:t>»</w:t>
      </w:r>
      <w:r w:rsidR="00885130">
        <w:t xml:space="preserve"> (далее – Программа), следующие изменения:</w:t>
      </w:r>
    </w:p>
    <w:p w:rsidR="007F73A2" w:rsidRDefault="007F73A2" w:rsidP="00397CBA">
      <w:r w:rsidRPr="007F73A2">
        <w:t xml:space="preserve">1.1. </w:t>
      </w:r>
      <w:r w:rsidR="00885130">
        <w:t xml:space="preserve">Пункт </w:t>
      </w:r>
      <w:r w:rsidR="00922438">
        <w:t>8</w:t>
      </w:r>
      <w:r w:rsidR="00885130">
        <w:t xml:space="preserve"> паспорта Программы изложить в следующей </w:t>
      </w:r>
      <w:r w:rsidRPr="007F73A2">
        <w:t>редакции:</w:t>
      </w:r>
    </w:p>
    <w:p w:rsidR="00471D82" w:rsidRDefault="00471D82" w:rsidP="007F73A2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276"/>
        <w:gridCol w:w="1134"/>
        <w:gridCol w:w="1275"/>
        <w:gridCol w:w="993"/>
        <w:gridCol w:w="992"/>
        <w:gridCol w:w="992"/>
        <w:gridCol w:w="850"/>
        <w:gridCol w:w="851"/>
        <w:gridCol w:w="851"/>
      </w:tblGrid>
      <w:tr w:rsidR="001F2995" w:rsidRPr="00623DE9" w:rsidTr="00623DE9">
        <w:trPr>
          <w:trHeight w:val="21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623DE9" w:rsidRDefault="002C2373" w:rsidP="00397CBA">
            <w:pPr>
              <w:pStyle w:val="Table0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 xml:space="preserve">8. </w:t>
            </w:r>
            <w:r w:rsidR="00471D82" w:rsidRPr="00623DE9">
              <w:rPr>
                <w:sz w:val="16"/>
                <w:szCs w:val="16"/>
              </w:rPr>
              <w:t>Объемы финансир</w:t>
            </w:r>
            <w:r w:rsidR="00471D82" w:rsidRPr="00623DE9">
              <w:rPr>
                <w:sz w:val="16"/>
                <w:szCs w:val="16"/>
              </w:rPr>
              <w:t>о</w:t>
            </w:r>
            <w:r w:rsidR="00471D82" w:rsidRPr="00623DE9">
              <w:rPr>
                <w:sz w:val="16"/>
                <w:szCs w:val="16"/>
              </w:rPr>
              <w:t>вания мун</w:t>
            </w:r>
            <w:r w:rsidR="00471D82" w:rsidRPr="00623DE9">
              <w:rPr>
                <w:sz w:val="16"/>
                <w:szCs w:val="16"/>
              </w:rPr>
              <w:t>и</w:t>
            </w:r>
            <w:r w:rsidR="00471D82" w:rsidRPr="00623DE9">
              <w:rPr>
                <w:sz w:val="16"/>
                <w:szCs w:val="16"/>
              </w:rPr>
              <w:t xml:space="preserve">ципальной программы за счет </w:t>
            </w:r>
            <w:r w:rsidR="00D123DD" w:rsidRPr="00623DE9">
              <w:rPr>
                <w:sz w:val="16"/>
                <w:szCs w:val="16"/>
              </w:rPr>
              <w:t>бю</w:t>
            </w:r>
            <w:r w:rsidR="00D123DD" w:rsidRPr="00623DE9">
              <w:rPr>
                <w:sz w:val="16"/>
                <w:szCs w:val="16"/>
              </w:rPr>
              <w:t>д</w:t>
            </w:r>
            <w:r w:rsidR="00D123DD" w:rsidRPr="00623DE9">
              <w:rPr>
                <w:sz w:val="16"/>
                <w:szCs w:val="16"/>
              </w:rPr>
              <w:t>жетных а</w:t>
            </w:r>
            <w:r w:rsidR="00D123DD" w:rsidRPr="00623DE9">
              <w:rPr>
                <w:sz w:val="16"/>
                <w:szCs w:val="16"/>
              </w:rPr>
              <w:t>с</w:t>
            </w:r>
            <w:r w:rsidR="00D123DD" w:rsidRPr="00623DE9">
              <w:rPr>
                <w:sz w:val="16"/>
                <w:szCs w:val="16"/>
              </w:rPr>
              <w:t>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623DE9" w:rsidRDefault="00471D82" w:rsidP="00397CBA">
            <w:pPr>
              <w:pStyle w:val="Table0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Наименов</w:t>
            </w:r>
            <w:r w:rsidRPr="00623DE9">
              <w:rPr>
                <w:sz w:val="16"/>
                <w:szCs w:val="16"/>
              </w:rPr>
              <w:t>а</w:t>
            </w:r>
            <w:r w:rsidRPr="00623DE9">
              <w:rPr>
                <w:sz w:val="16"/>
                <w:szCs w:val="16"/>
              </w:rPr>
              <w:t>ние показ</w:t>
            </w:r>
            <w:r w:rsidRPr="00623DE9">
              <w:rPr>
                <w:sz w:val="16"/>
                <w:szCs w:val="16"/>
              </w:rPr>
              <w:t>а</w:t>
            </w:r>
            <w:r w:rsidRPr="00623DE9">
              <w:rPr>
                <w:sz w:val="16"/>
                <w:szCs w:val="16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5E" w:rsidRDefault="00471D82" w:rsidP="00397CBA">
            <w:pPr>
              <w:pStyle w:val="Table0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Всего,</w:t>
            </w:r>
          </w:p>
          <w:p w:rsidR="00471D82" w:rsidRPr="00623DE9" w:rsidRDefault="00471D82" w:rsidP="00397CBA">
            <w:pPr>
              <w:pStyle w:val="Table0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 xml:space="preserve"> тыс.</w:t>
            </w:r>
            <w:r w:rsidR="0027545E">
              <w:rPr>
                <w:sz w:val="16"/>
                <w:szCs w:val="16"/>
              </w:rPr>
              <w:t xml:space="preserve"> </w:t>
            </w:r>
            <w:r w:rsidRPr="00623DE9">
              <w:rPr>
                <w:sz w:val="16"/>
                <w:szCs w:val="16"/>
              </w:rPr>
              <w:t>руб</w:t>
            </w:r>
            <w:r w:rsidR="0027545E">
              <w:rPr>
                <w:sz w:val="16"/>
                <w:szCs w:val="16"/>
              </w:rPr>
              <w:t>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623DE9" w:rsidRDefault="00471D82" w:rsidP="00397CBA">
            <w:pPr>
              <w:pStyle w:val="Table0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в том числе по годам:</w:t>
            </w:r>
          </w:p>
        </w:tc>
      </w:tr>
      <w:tr w:rsidR="001F2995" w:rsidRPr="00623DE9" w:rsidTr="00623DE9">
        <w:trPr>
          <w:trHeight w:val="21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623DE9" w:rsidRDefault="00471D82" w:rsidP="00397CBA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623DE9" w:rsidRDefault="00471D82" w:rsidP="00397CBA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623DE9" w:rsidRDefault="00471D82" w:rsidP="00397CBA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623DE9" w:rsidRDefault="00D123DD" w:rsidP="00397CBA">
            <w:pPr>
              <w:pStyle w:val="Table0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623DE9" w:rsidRDefault="00D123DD" w:rsidP="00397CBA">
            <w:pPr>
              <w:pStyle w:val="Table0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623DE9" w:rsidRDefault="00D123DD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623DE9" w:rsidRDefault="00471D8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20</w:t>
            </w:r>
            <w:r w:rsidR="00D123DD" w:rsidRPr="00623DE9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623DE9" w:rsidRDefault="00471D8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20</w:t>
            </w:r>
            <w:r w:rsidR="00D123DD" w:rsidRPr="00623DE9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623DE9" w:rsidRDefault="00471D8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20</w:t>
            </w:r>
            <w:r w:rsidR="00D123DD" w:rsidRPr="00623DE9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623DE9" w:rsidRDefault="00471D8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202</w:t>
            </w:r>
            <w:r w:rsidR="00201D42" w:rsidRPr="00623DE9">
              <w:rPr>
                <w:sz w:val="16"/>
                <w:szCs w:val="16"/>
              </w:rPr>
              <w:t>5</w:t>
            </w:r>
          </w:p>
        </w:tc>
      </w:tr>
      <w:tr w:rsidR="00201D42" w:rsidRPr="00623DE9" w:rsidTr="00623DE9">
        <w:trPr>
          <w:trHeight w:val="37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570 583,465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112154,085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122266,19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97 103,19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60 390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59 470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59 590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59 610</w:t>
            </w:r>
          </w:p>
        </w:tc>
      </w:tr>
      <w:tr w:rsidR="001F2995" w:rsidRPr="00623DE9" w:rsidTr="00623DE9">
        <w:trPr>
          <w:trHeight w:val="21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623DE9" w:rsidRDefault="00471D82" w:rsidP="00397CBA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2" w:rsidRPr="00623DE9" w:rsidRDefault="00471D8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в том числе по источн</w:t>
            </w:r>
            <w:r w:rsidRPr="00623DE9">
              <w:rPr>
                <w:sz w:val="16"/>
                <w:szCs w:val="16"/>
              </w:rPr>
              <w:t>и</w:t>
            </w:r>
            <w:r w:rsidRPr="00623DE9">
              <w:rPr>
                <w:sz w:val="16"/>
                <w:szCs w:val="16"/>
              </w:rPr>
              <w:t>кам финанс</w:t>
            </w:r>
            <w:r w:rsidRPr="00623DE9">
              <w:rPr>
                <w:sz w:val="16"/>
                <w:szCs w:val="16"/>
              </w:rPr>
              <w:t>и</w:t>
            </w:r>
            <w:r w:rsidRPr="00623DE9">
              <w:rPr>
                <w:sz w:val="16"/>
                <w:szCs w:val="16"/>
              </w:rPr>
              <w:t>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623DE9" w:rsidRDefault="00471D82" w:rsidP="00397CBA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623DE9" w:rsidRDefault="00471D82" w:rsidP="00397CBA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623DE9" w:rsidRDefault="00471D82" w:rsidP="00397CBA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623DE9" w:rsidRDefault="00471D82" w:rsidP="00397CBA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623DE9" w:rsidRDefault="00471D82" w:rsidP="00397CBA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623DE9" w:rsidRDefault="00471D82" w:rsidP="00397CBA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623DE9" w:rsidRDefault="00471D82" w:rsidP="00397CBA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2" w:rsidRPr="00623DE9" w:rsidRDefault="00471D82" w:rsidP="00397CBA">
            <w:pPr>
              <w:pStyle w:val="Table"/>
              <w:rPr>
                <w:sz w:val="16"/>
                <w:szCs w:val="16"/>
              </w:rPr>
            </w:pPr>
          </w:p>
        </w:tc>
      </w:tr>
      <w:tr w:rsidR="00201D42" w:rsidRPr="00623DE9" w:rsidTr="00623DE9">
        <w:trPr>
          <w:trHeight w:val="21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бюджет ра</w:t>
            </w:r>
            <w:r w:rsidRPr="00623DE9">
              <w:rPr>
                <w:sz w:val="16"/>
                <w:szCs w:val="16"/>
              </w:rPr>
              <w:t>й</w:t>
            </w:r>
            <w:r w:rsidRPr="00623DE9">
              <w:rPr>
                <w:sz w:val="16"/>
                <w:szCs w:val="16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60 144,365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16 871,985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8 236,19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8 036,19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6 900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6 700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6 700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6 700</w:t>
            </w:r>
          </w:p>
        </w:tc>
      </w:tr>
      <w:tr w:rsidR="00201D42" w:rsidRPr="00623DE9" w:rsidTr="00623DE9">
        <w:trPr>
          <w:trHeight w:val="21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бюджет г</w:t>
            </w:r>
            <w:r w:rsidRPr="00623DE9">
              <w:rPr>
                <w:sz w:val="16"/>
                <w:szCs w:val="16"/>
              </w:rPr>
              <w:t>о</w:t>
            </w:r>
            <w:r w:rsidRPr="00623DE9">
              <w:rPr>
                <w:sz w:val="16"/>
                <w:szCs w:val="16"/>
              </w:rPr>
              <w:t>родского п</w:t>
            </w:r>
            <w:r w:rsidRPr="00623DE9">
              <w:rPr>
                <w:sz w:val="16"/>
                <w:szCs w:val="16"/>
              </w:rPr>
              <w:t>о</w:t>
            </w:r>
            <w:r w:rsidRPr="00623DE9">
              <w:rPr>
                <w:sz w:val="16"/>
                <w:szCs w:val="16"/>
              </w:rP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221 771,000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39 720,000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48 849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28 242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27 390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25 770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25 890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25 910</w:t>
            </w:r>
          </w:p>
        </w:tc>
      </w:tr>
      <w:tr w:rsidR="00201D42" w:rsidRPr="00623DE9" w:rsidTr="00623DE9">
        <w:trPr>
          <w:trHeight w:val="21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средства</w:t>
            </w:r>
          </w:p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288 668,100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55 562,100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65 181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60 825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26 100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42" w:rsidRPr="00623DE9" w:rsidRDefault="00201D42" w:rsidP="00397CBA">
            <w:pPr>
              <w:pStyle w:val="Table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27 000</w:t>
            </w:r>
          </w:p>
        </w:tc>
      </w:tr>
    </w:tbl>
    <w:p w:rsidR="00471D82" w:rsidRDefault="00471D82" w:rsidP="007F73A2"/>
    <w:p w:rsidR="007F73A2" w:rsidRDefault="00B606C5" w:rsidP="00397CBA">
      <w:r>
        <w:t xml:space="preserve">1.2. Абзац второй раздела </w:t>
      </w:r>
      <w:r w:rsidR="003B4DEA">
        <w:t>4</w:t>
      </w:r>
      <w:r w:rsidR="00BB0FC6">
        <w:t xml:space="preserve"> Программы «</w:t>
      </w:r>
      <w:r w:rsidR="003B4DEA">
        <w:t>Объем</w:t>
      </w:r>
      <w:r w:rsidR="00BB0FC6">
        <w:t xml:space="preserve"> финансовых ресурсов, нео</w:t>
      </w:r>
      <w:r w:rsidR="00BB0FC6">
        <w:t>б</w:t>
      </w:r>
      <w:r w:rsidR="00BB0FC6">
        <w:t xml:space="preserve">ходимых </w:t>
      </w:r>
      <w:r w:rsidR="00C618C5">
        <w:t>для реализации муниципальной программы</w:t>
      </w:r>
      <w:r>
        <w:t>» изложить в следующей</w:t>
      </w:r>
      <w:r w:rsidR="007F73A2" w:rsidRPr="007F73A2">
        <w:t xml:space="preserve"> р</w:t>
      </w:r>
      <w:r w:rsidR="007F73A2" w:rsidRPr="007F73A2">
        <w:t>е</w:t>
      </w:r>
      <w:r w:rsidR="007F73A2" w:rsidRPr="007F73A2">
        <w:t>дакции:</w:t>
      </w:r>
    </w:p>
    <w:p w:rsidR="009A0D28" w:rsidRDefault="009A0D28" w:rsidP="00397CBA">
      <w:r>
        <w:t>«Общий объем финансирования мероприятий Программы на 201</w:t>
      </w:r>
      <w:r w:rsidR="003B4DEA">
        <w:t>9</w:t>
      </w:r>
      <w:r>
        <w:t>-20</w:t>
      </w:r>
      <w:r w:rsidR="00C618C5">
        <w:t>2</w:t>
      </w:r>
      <w:r w:rsidR="003B4DEA">
        <w:t>5</w:t>
      </w:r>
      <w:r w:rsidR="00C618C5">
        <w:t xml:space="preserve"> годы составит </w:t>
      </w:r>
      <w:r w:rsidR="003B4DEA">
        <w:t>570</w:t>
      </w:r>
      <w:r w:rsidR="002667F9">
        <w:t> </w:t>
      </w:r>
      <w:r w:rsidR="003B4DEA">
        <w:t>583</w:t>
      </w:r>
      <w:r w:rsidR="002667F9">
        <w:t>,</w:t>
      </w:r>
      <w:r w:rsidR="003B4DEA">
        <w:t>465</w:t>
      </w:r>
      <w:r>
        <w:t xml:space="preserve"> </w:t>
      </w:r>
      <w:r w:rsidR="00C618C5">
        <w:t xml:space="preserve">тыс. </w:t>
      </w:r>
      <w:r>
        <w:t>руб</w:t>
      </w:r>
      <w:r w:rsidR="00874D25">
        <w:t>.</w:t>
      </w:r>
      <w:r>
        <w:t>, в том числе по годам и источникам финансирования:</w:t>
      </w:r>
    </w:p>
    <w:p w:rsidR="00874D25" w:rsidRDefault="00874D25" w:rsidP="00397CBA"/>
    <w:p w:rsidR="003C36B8" w:rsidRPr="00C47549" w:rsidRDefault="003C36B8" w:rsidP="00623DE9">
      <w:pPr>
        <w:tabs>
          <w:tab w:val="left" w:pos="567"/>
        </w:tabs>
        <w:autoSpaceDE w:val="0"/>
        <w:autoSpaceDN w:val="0"/>
        <w:adjustRightInd w:val="0"/>
        <w:ind w:firstLine="0"/>
        <w:rPr>
          <w:b/>
        </w:rPr>
      </w:pPr>
      <w:r w:rsidRPr="00C47549">
        <w:rPr>
          <w:b/>
        </w:rPr>
        <w:lastRenderedPageBreak/>
        <w:t>Общий объем финансовых ресурсов, необходимых для реализации муниц</w:t>
      </w:r>
      <w:r w:rsidRPr="00C47549">
        <w:rPr>
          <w:b/>
        </w:rPr>
        <w:t>и</w:t>
      </w:r>
      <w:r w:rsidRPr="00C47549">
        <w:rPr>
          <w:b/>
        </w:rPr>
        <w:t>пальной программ</w:t>
      </w:r>
      <w:r w:rsidR="00E5776F">
        <w:rPr>
          <w:b/>
        </w:rPr>
        <w:t>ы</w:t>
      </w:r>
    </w:p>
    <w:p w:rsidR="003C36B8" w:rsidRPr="00C47549" w:rsidRDefault="003C36B8" w:rsidP="003C36B8">
      <w:pPr>
        <w:tabs>
          <w:tab w:val="left" w:pos="709"/>
        </w:tabs>
        <w:autoSpaceDE w:val="0"/>
        <w:autoSpaceDN w:val="0"/>
        <w:adjustRightInd w:val="0"/>
        <w:jc w:val="right"/>
      </w:pPr>
      <w:r w:rsidRPr="00C47549">
        <w:tab/>
        <w:t>(тыс. руб. в ценах каждого года)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8"/>
        <w:gridCol w:w="1275"/>
        <w:gridCol w:w="1134"/>
        <w:gridCol w:w="993"/>
        <w:gridCol w:w="1134"/>
        <w:gridCol w:w="1134"/>
        <w:gridCol w:w="850"/>
        <w:gridCol w:w="851"/>
      </w:tblGrid>
      <w:tr w:rsidR="003C36B8" w:rsidRPr="00623DE9" w:rsidTr="0041213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623DE9" w:rsidRDefault="003C36B8" w:rsidP="00397CB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Наименование показ</w:t>
            </w:r>
            <w:r w:rsidRPr="00623DE9">
              <w:rPr>
                <w:sz w:val="16"/>
                <w:szCs w:val="16"/>
              </w:rPr>
              <w:t>а</w:t>
            </w:r>
            <w:r w:rsidRPr="00623DE9">
              <w:rPr>
                <w:sz w:val="16"/>
                <w:szCs w:val="16"/>
              </w:rPr>
              <w:t>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623DE9" w:rsidRDefault="003C36B8" w:rsidP="00397CB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623DE9" w:rsidRDefault="003C36B8" w:rsidP="002957B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в том числе по годам</w:t>
            </w:r>
          </w:p>
        </w:tc>
      </w:tr>
      <w:tr w:rsidR="003C36B8" w:rsidRPr="00623DE9" w:rsidTr="00E4256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623DE9" w:rsidRDefault="003C36B8" w:rsidP="00397CB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623DE9" w:rsidRDefault="003C36B8" w:rsidP="00397CB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623DE9" w:rsidRDefault="00BD73A9" w:rsidP="00397CB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623DE9" w:rsidRDefault="003C36B8" w:rsidP="00397CB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</w:t>
            </w:r>
            <w:r w:rsidR="00BD73A9" w:rsidRPr="00623DE9">
              <w:rPr>
                <w:sz w:val="16"/>
                <w:szCs w:val="16"/>
              </w:rPr>
              <w:t>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623DE9" w:rsidRDefault="00BD73A9" w:rsidP="00397CB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623DE9" w:rsidRDefault="00BD73A9" w:rsidP="00397CB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623DE9" w:rsidRDefault="00BD73A9" w:rsidP="00397CB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623DE9" w:rsidRDefault="00BD73A9" w:rsidP="00397CB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B8" w:rsidRPr="00623DE9" w:rsidRDefault="00BD73A9" w:rsidP="00397CBA">
            <w:pPr>
              <w:autoSpaceDE w:val="0"/>
              <w:autoSpaceDN w:val="0"/>
              <w:adjustRightInd w:val="0"/>
              <w:ind w:firstLine="57"/>
              <w:jc w:val="center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2025</w:t>
            </w:r>
          </w:p>
        </w:tc>
      </w:tr>
      <w:tr w:rsidR="00BD73A9" w:rsidRPr="00623DE9" w:rsidTr="00E425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A9" w:rsidRPr="00623DE9" w:rsidRDefault="00BD73A9" w:rsidP="00397CB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  <w:r w:rsidRPr="00623DE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A9" w:rsidRPr="00623DE9" w:rsidRDefault="00BD73A9" w:rsidP="00397CBA">
            <w:pPr>
              <w:autoSpaceDE w:val="0"/>
              <w:snapToGrid w:val="0"/>
              <w:ind w:firstLine="34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570 583,465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A9" w:rsidRPr="00623DE9" w:rsidRDefault="00BD73A9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112</w:t>
            </w:r>
            <w:r w:rsidR="00EA3323" w:rsidRPr="00623DE9">
              <w:rPr>
                <w:sz w:val="16"/>
                <w:szCs w:val="16"/>
              </w:rPr>
              <w:t xml:space="preserve"> </w:t>
            </w:r>
            <w:r w:rsidRPr="00623DE9">
              <w:rPr>
                <w:sz w:val="16"/>
                <w:szCs w:val="16"/>
              </w:rPr>
              <w:t>154,085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A9" w:rsidRPr="00623DE9" w:rsidRDefault="00BD73A9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122</w:t>
            </w:r>
            <w:r w:rsidR="007C794F" w:rsidRPr="00623DE9">
              <w:rPr>
                <w:sz w:val="16"/>
                <w:szCs w:val="16"/>
              </w:rPr>
              <w:t xml:space="preserve"> </w:t>
            </w:r>
            <w:r w:rsidRPr="00623DE9">
              <w:rPr>
                <w:sz w:val="16"/>
                <w:szCs w:val="16"/>
              </w:rPr>
              <w:t>266,19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A9" w:rsidRPr="00623DE9" w:rsidRDefault="00BD73A9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97 103,19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A9" w:rsidRPr="00623DE9" w:rsidRDefault="00BD73A9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60 390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A9" w:rsidRPr="00623DE9" w:rsidRDefault="00BD73A9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59 470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A9" w:rsidRPr="00623DE9" w:rsidRDefault="00BD73A9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59 590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A9" w:rsidRPr="00623DE9" w:rsidRDefault="00BD73A9" w:rsidP="00623DE9">
            <w:pPr>
              <w:autoSpaceDE w:val="0"/>
              <w:snapToGrid w:val="0"/>
              <w:ind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59 610</w:t>
            </w:r>
          </w:p>
        </w:tc>
      </w:tr>
      <w:tr w:rsidR="00C2427D" w:rsidRPr="00623DE9" w:rsidTr="00E425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D" w:rsidRPr="00623DE9" w:rsidRDefault="00C2427D" w:rsidP="00397CB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D" w:rsidRPr="00623DE9" w:rsidRDefault="00C2427D" w:rsidP="00397CB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D" w:rsidRPr="00623DE9" w:rsidRDefault="00C2427D" w:rsidP="00623DE9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D" w:rsidRPr="00623DE9" w:rsidRDefault="00C2427D" w:rsidP="00623DE9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D" w:rsidRPr="00623DE9" w:rsidRDefault="00C2427D" w:rsidP="00623DE9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D" w:rsidRPr="00623DE9" w:rsidRDefault="00C2427D" w:rsidP="00623DE9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D" w:rsidRPr="00623DE9" w:rsidRDefault="00C2427D" w:rsidP="00623DE9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D" w:rsidRPr="00623DE9" w:rsidRDefault="00C2427D" w:rsidP="00623DE9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D" w:rsidRPr="00623DE9" w:rsidRDefault="00C2427D" w:rsidP="00623DE9">
            <w:pPr>
              <w:autoSpaceDE w:val="0"/>
              <w:autoSpaceDN w:val="0"/>
              <w:adjustRightInd w:val="0"/>
              <w:ind w:firstLine="57"/>
              <w:jc w:val="center"/>
              <w:rPr>
                <w:b/>
                <w:sz w:val="16"/>
                <w:szCs w:val="16"/>
              </w:rPr>
            </w:pPr>
          </w:p>
        </w:tc>
      </w:tr>
      <w:tr w:rsidR="00C2427D" w:rsidRPr="00623DE9" w:rsidTr="00E425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D" w:rsidRPr="00623DE9" w:rsidRDefault="00C2427D" w:rsidP="00397CB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  <w:r w:rsidRPr="00623DE9">
              <w:rPr>
                <w:b/>
                <w:sz w:val="16"/>
                <w:szCs w:val="16"/>
              </w:rPr>
              <w:t>по источникам ф</w:t>
            </w:r>
            <w:r w:rsidRPr="00623DE9">
              <w:rPr>
                <w:b/>
                <w:sz w:val="16"/>
                <w:szCs w:val="16"/>
              </w:rPr>
              <w:t>и</w:t>
            </w:r>
            <w:r w:rsidRPr="00623DE9">
              <w:rPr>
                <w:b/>
                <w:sz w:val="16"/>
                <w:szCs w:val="16"/>
              </w:rPr>
              <w:t>нансирования: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D" w:rsidRPr="00623DE9" w:rsidRDefault="00C2427D" w:rsidP="00397CB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D" w:rsidRPr="00623DE9" w:rsidRDefault="00C2427D" w:rsidP="00623DE9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D" w:rsidRPr="00623DE9" w:rsidRDefault="00C2427D" w:rsidP="00623DE9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D" w:rsidRPr="00623DE9" w:rsidRDefault="00C2427D" w:rsidP="00623DE9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D" w:rsidRPr="00623DE9" w:rsidRDefault="00C2427D" w:rsidP="00623DE9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D" w:rsidRPr="00623DE9" w:rsidRDefault="00C2427D" w:rsidP="00623DE9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D" w:rsidRPr="00623DE9" w:rsidRDefault="00C2427D" w:rsidP="00623DE9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7D" w:rsidRPr="00623DE9" w:rsidRDefault="00C2427D" w:rsidP="00623DE9">
            <w:pPr>
              <w:autoSpaceDE w:val="0"/>
              <w:autoSpaceDN w:val="0"/>
              <w:adjustRightInd w:val="0"/>
              <w:ind w:firstLine="57"/>
              <w:jc w:val="center"/>
              <w:rPr>
                <w:b/>
                <w:sz w:val="16"/>
                <w:szCs w:val="16"/>
              </w:rPr>
            </w:pPr>
          </w:p>
        </w:tc>
      </w:tr>
      <w:tr w:rsidR="00F53171" w:rsidRPr="00623DE9" w:rsidTr="00E425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71" w:rsidRPr="00623DE9" w:rsidRDefault="00F53171" w:rsidP="00397CB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1" w:rsidRPr="00623DE9" w:rsidRDefault="00F53171" w:rsidP="00397CBA">
            <w:pPr>
              <w:autoSpaceDE w:val="0"/>
              <w:snapToGrid w:val="0"/>
              <w:ind w:firstLine="34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60 144,365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1" w:rsidRPr="00623DE9" w:rsidRDefault="00F53171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16 871,985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1" w:rsidRPr="00623DE9" w:rsidRDefault="00F53171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8 236,19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1" w:rsidRPr="00623DE9" w:rsidRDefault="00F53171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8 036,19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1" w:rsidRPr="00623DE9" w:rsidRDefault="00F53171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6 900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1" w:rsidRPr="00623DE9" w:rsidRDefault="00F53171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6 700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1" w:rsidRPr="00623DE9" w:rsidRDefault="00F53171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6 700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71" w:rsidRPr="00623DE9" w:rsidRDefault="00F53171" w:rsidP="00623DE9">
            <w:pPr>
              <w:autoSpaceDE w:val="0"/>
              <w:snapToGrid w:val="0"/>
              <w:ind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6 700</w:t>
            </w:r>
          </w:p>
        </w:tc>
      </w:tr>
      <w:tr w:rsidR="00C87DD4" w:rsidRPr="00623DE9" w:rsidTr="00E425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4" w:rsidRPr="00623DE9" w:rsidRDefault="001E082C" w:rsidP="00397CB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б</w:t>
            </w:r>
            <w:r w:rsidR="00C87DD4" w:rsidRPr="00623DE9">
              <w:rPr>
                <w:sz w:val="16"/>
                <w:szCs w:val="16"/>
              </w:rPr>
              <w:t>юджет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4" w:rsidRPr="00623DE9" w:rsidRDefault="00C87DD4" w:rsidP="00397CBA">
            <w:pPr>
              <w:autoSpaceDE w:val="0"/>
              <w:snapToGrid w:val="0"/>
              <w:ind w:firstLine="34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221 771,000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4" w:rsidRPr="00623DE9" w:rsidRDefault="00C87DD4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39 720,000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4" w:rsidRPr="00623DE9" w:rsidRDefault="00C87DD4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48 849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4" w:rsidRPr="00623DE9" w:rsidRDefault="00C87DD4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28 242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4" w:rsidRPr="00623DE9" w:rsidRDefault="00C87DD4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27 390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4" w:rsidRPr="00623DE9" w:rsidRDefault="00C87DD4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25 770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4" w:rsidRPr="00623DE9" w:rsidRDefault="00C87DD4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25 890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4" w:rsidRPr="00623DE9" w:rsidRDefault="00C87DD4" w:rsidP="00623DE9">
            <w:pPr>
              <w:autoSpaceDE w:val="0"/>
              <w:snapToGrid w:val="0"/>
              <w:ind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25 910</w:t>
            </w:r>
          </w:p>
        </w:tc>
      </w:tr>
      <w:tr w:rsidR="00C87DD4" w:rsidRPr="00623DE9" w:rsidTr="00E425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4" w:rsidRPr="00623DE9" w:rsidRDefault="00C87DD4" w:rsidP="00397CB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средства</w:t>
            </w:r>
          </w:p>
          <w:p w:rsidR="00C87DD4" w:rsidRPr="00623DE9" w:rsidRDefault="00C87DD4" w:rsidP="00397CB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областного</w:t>
            </w:r>
          </w:p>
          <w:p w:rsidR="00C87DD4" w:rsidRPr="00623DE9" w:rsidRDefault="00C87DD4" w:rsidP="00397CB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4" w:rsidRPr="00623DE9" w:rsidRDefault="00C87DD4" w:rsidP="00397CBA">
            <w:pPr>
              <w:autoSpaceDE w:val="0"/>
              <w:snapToGrid w:val="0"/>
              <w:ind w:firstLine="34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288 668,100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4" w:rsidRPr="00623DE9" w:rsidRDefault="00C87DD4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55 562,100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4" w:rsidRPr="00623DE9" w:rsidRDefault="00C87DD4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65 181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4" w:rsidRPr="00623DE9" w:rsidRDefault="00C87DD4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60 825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4" w:rsidRPr="00623DE9" w:rsidRDefault="00C87DD4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26 100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4" w:rsidRPr="00623DE9" w:rsidRDefault="00C87DD4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4" w:rsidRPr="00623DE9" w:rsidRDefault="00C87DD4" w:rsidP="00623DE9">
            <w:pPr>
              <w:autoSpaceDE w:val="0"/>
              <w:snapToGrid w:val="0"/>
              <w:ind w:left="-57" w:right="-57"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D4" w:rsidRPr="00623DE9" w:rsidRDefault="00C87DD4" w:rsidP="00623DE9">
            <w:pPr>
              <w:autoSpaceDE w:val="0"/>
              <w:snapToGrid w:val="0"/>
              <w:ind w:firstLine="57"/>
              <w:rPr>
                <w:sz w:val="16"/>
                <w:szCs w:val="16"/>
              </w:rPr>
            </w:pPr>
            <w:r w:rsidRPr="00623DE9">
              <w:rPr>
                <w:sz w:val="16"/>
                <w:szCs w:val="16"/>
              </w:rPr>
              <w:t>27 000</w:t>
            </w:r>
          </w:p>
        </w:tc>
      </w:tr>
    </w:tbl>
    <w:p w:rsidR="009A0D28" w:rsidRDefault="009A0D28" w:rsidP="007F73A2"/>
    <w:p w:rsidR="000525DC" w:rsidRPr="007F73A2" w:rsidRDefault="007F73A2" w:rsidP="00397CBA">
      <w:r w:rsidRPr="007F73A2">
        <w:t xml:space="preserve">1.3. </w:t>
      </w:r>
      <w:r w:rsidR="00E33636">
        <w:t>Раздел 6</w:t>
      </w:r>
      <w:r w:rsidR="003952FA">
        <w:t xml:space="preserve"> </w:t>
      </w:r>
      <w:r w:rsidR="007836E3">
        <w:t>«</w:t>
      </w:r>
      <w:r w:rsidR="003952FA">
        <w:t>Перечень основных мероприятий программы «Повышение э</w:t>
      </w:r>
      <w:r w:rsidR="003952FA">
        <w:t>ф</w:t>
      </w:r>
      <w:r w:rsidR="003952FA">
        <w:t>фективности использования топливно-энергетических ресур</w:t>
      </w:r>
      <w:r w:rsidR="007F0EE1">
        <w:t>сов в Людиновском ра</w:t>
      </w:r>
      <w:r w:rsidR="007F0EE1">
        <w:t>й</w:t>
      </w:r>
      <w:r w:rsidR="007F0EE1">
        <w:t>оне на 201</w:t>
      </w:r>
      <w:r w:rsidR="007F0EE1" w:rsidRPr="007F0EE1">
        <w:t>9</w:t>
      </w:r>
      <w:r w:rsidR="003952FA">
        <w:t>-20</w:t>
      </w:r>
      <w:r w:rsidR="007836E3">
        <w:t>2</w:t>
      </w:r>
      <w:r w:rsidR="007F0EE1" w:rsidRPr="007F0EE1">
        <w:t>5</w:t>
      </w:r>
      <w:r w:rsidR="003952FA">
        <w:t xml:space="preserve"> гг.» изложить в новой редакции (прилагается).</w:t>
      </w:r>
    </w:p>
    <w:p w:rsidR="00122020" w:rsidRPr="005C3361" w:rsidRDefault="00563D8C" w:rsidP="00397CBA">
      <w:r>
        <w:t>2.</w:t>
      </w:r>
      <w:r w:rsidR="007F73A2" w:rsidRPr="007F73A2">
        <w:t xml:space="preserve"> </w:t>
      </w:r>
      <w:r w:rsidR="00122020">
        <w:t>Контроль за исполнением настоящего постановления возложить на замест</w:t>
      </w:r>
      <w:r w:rsidR="00122020">
        <w:t>и</w:t>
      </w:r>
      <w:r w:rsidR="00122020">
        <w:t>теля главы администрации муниципального р</w:t>
      </w:r>
      <w:r w:rsidR="002812CE">
        <w:t>айона</w:t>
      </w:r>
      <w:r w:rsidR="000D469F">
        <w:t xml:space="preserve"> Е.И. Шарова</w:t>
      </w:r>
      <w:r w:rsidR="00122020">
        <w:t>.</w:t>
      </w:r>
    </w:p>
    <w:p w:rsidR="00A3203B" w:rsidRDefault="00122020" w:rsidP="00397CBA">
      <w:r>
        <w:t>3.</w:t>
      </w:r>
      <w:r w:rsidR="00E226D1">
        <w:rPr>
          <w:sz w:val="26"/>
          <w:szCs w:val="26"/>
        </w:rPr>
        <w:t xml:space="preserve"> </w:t>
      </w:r>
      <w:r w:rsidR="00E226D1" w:rsidRPr="00E226D1">
        <w:t>Настоящее постановление вступает в силу с момента подписания</w:t>
      </w:r>
      <w:r w:rsidR="00E226D1">
        <w:t>.</w:t>
      </w:r>
    </w:p>
    <w:p w:rsidR="00545FA0" w:rsidRDefault="00545FA0" w:rsidP="002B5A16"/>
    <w:p w:rsidR="003F02C8" w:rsidRDefault="003F02C8" w:rsidP="002B5A16"/>
    <w:p w:rsidR="00833684" w:rsidRPr="00F83B46" w:rsidRDefault="00E226D1" w:rsidP="00397CBA">
      <w:pPr>
        <w:ind w:firstLine="0"/>
      </w:pPr>
      <w:r>
        <w:t>Глава а</w:t>
      </w:r>
      <w:r w:rsidR="00833684" w:rsidRPr="00F83B46">
        <w:t>дминистрации</w:t>
      </w:r>
      <w:r w:rsidR="00E64F07" w:rsidRPr="00F83B46">
        <w:t xml:space="preserve">                                             </w:t>
      </w:r>
      <w:r w:rsidR="008322F2" w:rsidRPr="00F83B46">
        <w:t xml:space="preserve">         </w:t>
      </w:r>
      <w:r w:rsidR="00E64F07" w:rsidRPr="00F83B46">
        <w:t xml:space="preserve">                    </w:t>
      </w:r>
      <w:r w:rsidR="008322F2" w:rsidRPr="00F83B46">
        <w:t xml:space="preserve">                   </w:t>
      </w:r>
    </w:p>
    <w:p w:rsidR="003F02C8" w:rsidRPr="00F83B46" w:rsidRDefault="003F02C8" w:rsidP="00397CBA">
      <w:pPr>
        <w:ind w:firstLine="0"/>
      </w:pPr>
      <w:r w:rsidRPr="00F83B46">
        <w:t>муниципального района</w:t>
      </w:r>
      <w:r w:rsidRPr="00F83B46">
        <w:tab/>
      </w:r>
      <w:r w:rsidRPr="00F83B46">
        <w:tab/>
      </w:r>
      <w:r w:rsidRPr="00F83B46">
        <w:tab/>
      </w:r>
      <w:r w:rsidRPr="00F83B46">
        <w:tab/>
      </w:r>
      <w:r w:rsidRPr="00F83B46">
        <w:tab/>
      </w:r>
      <w:r w:rsidR="00E226D1">
        <w:tab/>
      </w:r>
      <w:r w:rsidR="00E226D1">
        <w:tab/>
      </w:r>
      <w:r w:rsidR="00E226D1">
        <w:tab/>
        <w:t>Д.М. Аганичев</w:t>
      </w:r>
    </w:p>
    <w:p w:rsidR="00EC55D6" w:rsidRDefault="00EC55D6" w:rsidP="00E97BCE">
      <w:pPr>
        <w:rPr>
          <w:sz w:val="16"/>
          <w:szCs w:val="16"/>
        </w:rPr>
      </w:pPr>
    </w:p>
    <w:p w:rsidR="00E226D1" w:rsidRDefault="00E226D1" w:rsidP="003518F6"/>
    <w:p w:rsidR="00E226D1" w:rsidRDefault="00E226D1" w:rsidP="003518F6"/>
    <w:p w:rsidR="00E226D1" w:rsidRDefault="00E226D1" w:rsidP="003518F6"/>
    <w:p w:rsidR="00AF29C7" w:rsidRDefault="00AF29C7" w:rsidP="003518F6">
      <w:pPr>
        <w:sectPr w:rsidR="00AF29C7" w:rsidSect="00597B76">
          <w:pgSz w:w="11907" w:h="16840"/>
          <w:pgMar w:top="1134" w:right="851" w:bottom="1134" w:left="1418" w:header="720" w:footer="720" w:gutter="0"/>
          <w:cols w:space="720"/>
        </w:sectPr>
      </w:pPr>
    </w:p>
    <w:p w:rsidR="00AF29C7" w:rsidRPr="00397CBA" w:rsidRDefault="00AF29C7" w:rsidP="00397CBA">
      <w:pPr>
        <w:pStyle w:val="10"/>
        <w:tabs>
          <w:tab w:val="left" w:pos="426"/>
        </w:tabs>
        <w:autoSpaceDE w:val="0"/>
        <w:ind w:left="71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397CBA">
        <w:rPr>
          <w:rFonts w:eastAsia="Times New Roman" w:cs="Arial"/>
          <w:b/>
          <w:bCs/>
          <w:kern w:val="32"/>
          <w:sz w:val="32"/>
          <w:szCs w:val="32"/>
        </w:rPr>
        <w:lastRenderedPageBreak/>
        <w:t>6. Перечень основных мероприятий программы</w:t>
      </w:r>
    </w:p>
    <w:p w:rsidR="00AF29C7" w:rsidRPr="00397CBA" w:rsidRDefault="00AF29C7" w:rsidP="00397CBA">
      <w:pPr>
        <w:autoSpaceDE w:val="0"/>
        <w:jc w:val="center"/>
        <w:rPr>
          <w:rFonts w:cs="Arial"/>
          <w:b/>
          <w:bCs/>
          <w:kern w:val="32"/>
          <w:sz w:val="32"/>
          <w:szCs w:val="32"/>
        </w:rPr>
      </w:pPr>
      <w:r w:rsidRPr="00397CBA">
        <w:rPr>
          <w:rFonts w:cs="Arial"/>
          <w:b/>
          <w:bCs/>
          <w:kern w:val="32"/>
          <w:sz w:val="32"/>
          <w:szCs w:val="32"/>
        </w:rPr>
        <w:t>«Повышение эффективности использования топливно-энергетических ресурсов в Людиновском районе на 2019 – 2025 гг.»</w:t>
      </w:r>
    </w:p>
    <w:p w:rsidR="00AF29C7" w:rsidRDefault="00AF29C7" w:rsidP="00AF29C7">
      <w:pPr>
        <w:autoSpaceDE w:val="0"/>
        <w:jc w:val="center"/>
      </w:pPr>
    </w:p>
    <w:tbl>
      <w:tblPr>
        <w:tblW w:w="15701" w:type="dxa"/>
        <w:tblLayout w:type="fixed"/>
        <w:tblLook w:val="0000"/>
      </w:tblPr>
      <w:tblGrid>
        <w:gridCol w:w="709"/>
        <w:gridCol w:w="3827"/>
        <w:gridCol w:w="1134"/>
        <w:gridCol w:w="1276"/>
        <w:gridCol w:w="533"/>
        <w:gridCol w:w="743"/>
        <w:gridCol w:w="675"/>
        <w:gridCol w:w="601"/>
        <w:gridCol w:w="675"/>
        <w:gridCol w:w="141"/>
        <w:gridCol w:w="34"/>
        <w:gridCol w:w="959"/>
        <w:gridCol w:w="33"/>
        <w:gridCol w:w="817"/>
        <w:gridCol w:w="34"/>
        <w:gridCol w:w="142"/>
        <w:gridCol w:w="675"/>
        <w:gridCol w:w="33"/>
        <w:gridCol w:w="142"/>
        <w:gridCol w:w="851"/>
        <w:gridCol w:w="816"/>
        <w:gridCol w:w="34"/>
        <w:gridCol w:w="142"/>
        <w:gridCol w:w="675"/>
      </w:tblGrid>
      <w:tr w:rsidR="00AF29C7" w:rsidRPr="00623DE9" w:rsidTr="00397CB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№</w:t>
            </w:r>
          </w:p>
          <w:p w:rsidR="00AF29C7" w:rsidRPr="00623DE9" w:rsidRDefault="00AF29C7" w:rsidP="00397CBA">
            <w:pPr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п/п</w:t>
            </w:r>
          </w:p>
          <w:p w:rsidR="00AF29C7" w:rsidRPr="00623DE9" w:rsidRDefault="00AF29C7" w:rsidP="00397CBA">
            <w:pPr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left="-57" w:right="-57" w:firstLine="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snapToGrid w:val="0"/>
              <w:ind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 xml:space="preserve">Сроки </w:t>
            </w:r>
            <w:r w:rsidR="00397CBA" w:rsidRPr="00623DE9">
              <w:rPr>
                <w:rFonts w:cs="Arial"/>
                <w:sz w:val="16"/>
                <w:szCs w:val="16"/>
              </w:rPr>
              <w:t>ре</w:t>
            </w:r>
            <w:r w:rsidR="00397CBA" w:rsidRPr="00623DE9">
              <w:rPr>
                <w:rFonts w:cs="Arial"/>
                <w:sz w:val="16"/>
                <w:szCs w:val="16"/>
              </w:rPr>
              <w:t>а</w:t>
            </w:r>
            <w:r w:rsidR="00397CBA" w:rsidRPr="00623DE9">
              <w:rPr>
                <w:rFonts w:cs="Arial"/>
                <w:sz w:val="16"/>
                <w:szCs w:val="16"/>
              </w:rPr>
              <w:t>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snapToGrid w:val="0"/>
              <w:ind w:left="-14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Участник пр</w:t>
            </w:r>
            <w:r w:rsidRPr="00623DE9">
              <w:rPr>
                <w:rFonts w:cs="Arial"/>
                <w:sz w:val="16"/>
                <w:szCs w:val="16"/>
              </w:rPr>
              <w:t>о</w:t>
            </w:r>
            <w:r w:rsidRPr="00623DE9">
              <w:rPr>
                <w:rFonts w:cs="Arial"/>
                <w:sz w:val="16"/>
                <w:szCs w:val="16"/>
              </w:rPr>
              <w:t>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 xml:space="preserve">Источники </w:t>
            </w:r>
            <w:r w:rsidR="00397CBA" w:rsidRPr="00623DE9">
              <w:rPr>
                <w:rFonts w:cs="Arial"/>
                <w:sz w:val="16"/>
                <w:szCs w:val="16"/>
              </w:rPr>
              <w:t>финансиров</w:t>
            </w:r>
            <w:r w:rsidR="00397CBA" w:rsidRPr="00623DE9">
              <w:rPr>
                <w:rFonts w:cs="Arial"/>
                <w:sz w:val="16"/>
                <w:szCs w:val="16"/>
              </w:rPr>
              <w:t>а</w:t>
            </w:r>
            <w:r w:rsidR="00397CBA" w:rsidRPr="00623DE9">
              <w:rPr>
                <w:rFonts w:cs="Arial"/>
                <w:sz w:val="16"/>
                <w:szCs w:val="16"/>
              </w:rPr>
              <w:t>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Сумма расх</w:t>
            </w:r>
            <w:r w:rsidRPr="00623DE9">
              <w:rPr>
                <w:rFonts w:cs="Arial"/>
                <w:sz w:val="16"/>
                <w:szCs w:val="16"/>
              </w:rPr>
              <w:t>о</w:t>
            </w:r>
            <w:r w:rsidRPr="00623DE9">
              <w:rPr>
                <w:rFonts w:cs="Arial"/>
                <w:sz w:val="16"/>
                <w:szCs w:val="16"/>
              </w:rPr>
              <w:t>дов, всего</w:t>
            </w:r>
          </w:p>
          <w:p w:rsidR="00AF29C7" w:rsidRPr="00623DE9" w:rsidRDefault="00AF29C7" w:rsidP="00397CBA">
            <w:pPr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(тыс. руб.)</w:t>
            </w:r>
          </w:p>
        </w:tc>
        <w:tc>
          <w:tcPr>
            <w:tcW w:w="62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в том числе по годам реализации программы:</w:t>
            </w:r>
          </w:p>
        </w:tc>
      </w:tr>
      <w:tr w:rsidR="00AF29C7" w:rsidRPr="00623DE9" w:rsidTr="00397CB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147" w:firstLine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23DE9">
              <w:rPr>
                <w:rFonts w:cs="Arial"/>
                <w:sz w:val="16"/>
                <w:szCs w:val="16"/>
              </w:rPr>
              <w:t>201</w:t>
            </w:r>
            <w:r w:rsidRPr="00623DE9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23DE9">
              <w:rPr>
                <w:rFonts w:cs="Arial"/>
                <w:sz w:val="16"/>
                <w:szCs w:val="16"/>
              </w:rPr>
              <w:t>20</w:t>
            </w:r>
            <w:r w:rsidRPr="00623DE9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23DE9">
              <w:rPr>
                <w:rFonts w:cs="Arial"/>
                <w:sz w:val="16"/>
                <w:szCs w:val="16"/>
              </w:rPr>
              <w:t>20</w:t>
            </w:r>
            <w:r w:rsidRPr="00623DE9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23DE9">
              <w:rPr>
                <w:rFonts w:cs="Arial"/>
                <w:sz w:val="16"/>
                <w:szCs w:val="16"/>
              </w:rPr>
              <w:t>20</w:t>
            </w:r>
            <w:r w:rsidRPr="00623DE9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23DE9">
              <w:rPr>
                <w:rFonts w:cs="Arial"/>
                <w:sz w:val="16"/>
                <w:szCs w:val="16"/>
              </w:rPr>
              <w:t>20</w:t>
            </w:r>
            <w:r w:rsidRPr="00623DE9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23DE9">
              <w:rPr>
                <w:rFonts w:cs="Arial"/>
                <w:sz w:val="16"/>
                <w:szCs w:val="16"/>
              </w:rPr>
              <w:t>20</w:t>
            </w:r>
            <w:r w:rsidRPr="00623DE9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23DE9">
              <w:rPr>
                <w:rFonts w:cs="Arial"/>
                <w:sz w:val="16"/>
                <w:szCs w:val="16"/>
              </w:rPr>
              <w:t>202</w:t>
            </w:r>
            <w:r w:rsidRPr="00623DE9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</w:tr>
      <w:tr w:rsidR="00AF29C7" w:rsidRPr="00623DE9" w:rsidTr="00397CBA">
        <w:tc>
          <w:tcPr>
            <w:tcW w:w="157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left="-147" w:firstLine="57"/>
              <w:jc w:val="center"/>
              <w:rPr>
                <w:rFonts w:cs="Arial"/>
                <w:b/>
                <w:sz w:val="16"/>
                <w:szCs w:val="16"/>
              </w:rPr>
            </w:pPr>
            <w:r w:rsidRPr="00623DE9">
              <w:rPr>
                <w:rFonts w:cs="Arial"/>
                <w:b/>
                <w:sz w:val="16"/>
                <w:szCs w:val="16"/>
              </w:rPr>
              <w:t>Организационные мероприятия по энергосбережению и повышению энергоэффективности в Людиновском районе</w:t>
            </w:r>
          </w:p>
        </w:tc>
      </w:tr>
      <w:tr w:rsidR="00AF29C7" w:rsidRPr="00623DE9" w:rsidTr="00397CBA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142" w:right="-119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Корректировка, актуализация схемы тепл</w:t>
            </w:r>
            <w:r w:rsidRPr="00623DE9">
              <w:rPr>
                <w:rFonts w:cs="Arial"/>
                <w:sz w:val="16"/>
                <w:szCs w:val="16"/>
              </w:rPr>
              <w:t>о</w:t>
            </w:r>
            <w:r w:rsidRPr="00623DE9">
              <w:rPr>
                <w:rFonts w:cs="Arial"/>
                <w:sz w:val="16"/>
                <w:szCs w:val="16"/>
              </w:rPr>
              <w:t>снабжения г.Людиново, разработка и утве</w:t>
            </w:r>
            <w:r w:rsidRPr="00623DE9">
              <w:rPr>
                <w:rFonts w:cs="Arial"/>
                <w:sz w:val="16"/>
                <w:szCs w:val="16"/>
              </w:rPr>
              <w:t>р</w:t>
            </w:r>
            <w:r w:rsidRPr="00623DE9">
              <w:rPr>
                <w:rFonts w:cs="Arial"/>
                <w:sz w:val="16"/>
                <w:szCs w:val="16"/>
              </w:rPr>
              <w:t>ждение схемы водоснабжения и водоотвед</w:t>
            </w:r>
            <w:r w:rsidRPr="00623DE9">
              <w:rPr>
                <w:rFonts w:cs="Arial"/>
                <w:sz w:val="16"/>
                <w:szCs w:val="16"/>
              </w:rPr>
              <w:t>е</w:t>
            </w:r>
            <w:r w:rsidRPr="00623DE9">
              <w:rPr>
                <w:rFonts w:cs="Arial"/>
                <w:sz w:val="16"/>
                <w:szCs w:val="16"/>
              </w:rPr>
              <w:t>ния в городском поселении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14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Администр</w:t>
            </w:r>
            <w:r w:rsidRPr="00623DE9">
              <w:rPr>
                <w:rFonts w:cs="Arial"/>
                <w:sz w:val="16"/>
                <w:szCs w:val="16"/>
              </w:rPr>
              <w:t>а</w:t>
            </w:r>
            <w:r w:rsidRPr="00623DE9">
              <w:rPr>
                <w:rFonts w:cs="Arial"/>
                <w:sz w:val="16"/>
                <w:szCs w:val="16"/>
              </w:rPr>
              <w:t>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бюджет ГП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b/>
                <w:sz w:val="16"/>
                <w:szCs w:val="16"/>
              </w:rPr>
            </w:pPr>
            <w:r w:rsidRPr="00623DE9">
              <w:rPr>
                <w:rFonts w:cs="Arial"/>
                <w:b/>
                <w:sz w:val="16"/>
                <w:szCs w:val="16"/>
              </w:rPr>
              <w:t>400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b/>
                <w:sz w:val="16"/>
                <w:szCs w:val="16"/>
              </w:rPr>
            </w:pPr>
            <w:r w:rsidRPr="00623DE9">
              <w:rPr>
                <w:rFonts w:cs="Arial"/>
                <w:b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b/>
                <w:sz w:val="16"/>
                <w:szCs w:val="16"/>
              </w:rPr>
            </w:pPr>
            <w:r w:rsidRPr="00623DE9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b/>
                <w:sz w:val="16"/>
                <w:szCs w:val="16"/>
              </w:rPr>
            </w:pPr>
            <w:r w:rsidRPr="00623DE9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b/>
                <w:sz w:val="16"/>
                <w:szCs w:val="16"/>
              </w:rPr>
            </w:pPr>
            <w:r w:rsidRPr="00623DE9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623DE9">
              <w:rPr>
                <w:rFonts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b/>
                <w:sz w:val="16"/>
                <w:szCs w:val="16"/>
              </w:rPr>
            </w:pPr>
            <w:r w:rsidRPr="00623DE9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b/>
                <w:sz w:val="16"/>
                <w:szCs w:val="16"/>
              </w:rPr>
            </w:pPr>
            <w:r w:rsidRPr="00623DE9"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AF29C7" w:rsidRPr="00623DE9" w:rsidTr="00397CBA">
        <w:trPr>
          <w:trHeight w:val="227"/>
        </w:trPr>
        <w:tc>
          <w:tcPr>
            <w:tcW w:w="157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pStyle w:val="Table"/>
              <w:snapToGrid w:val="0"/>
              <w:ind w:left="-147" w:firstLine="57"/>
              <w:rPr>
                <w:b/>
                <w:sz w:val="16"/>
                <w:szCs w:val="16"/>
              </w:rPr>
            </w:pPr>
            <w:r w:rsidRPr="00623DE9">
              <w:rPr>
                <w:b/>
                <w:sz w:val="16"/>
                <w:szCs w:val="16"/>
              </w:rPr>
              <w:t>2.Энергосбережение в сфере ЖКХ</w:t>
            </w:r>
          </w:p>
        </w:tc>
      </w:tr>
      <w:tr w:rsidR="00AF29C7" w:rsidRPr="00623DE9" w:rsidTr="00623DE9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Разработка проектно-сметной документации отопительных котельных с применением энергосберегающих оборудования и технол</w:t>
            </w:r>
            <w:r w:rsidRPr="00623DE9">
              <w:rPr>
                <w:rFonts w:cs="Arial"/>
                <w:sz w:val="16"/>
                <w:szCs w:val="16"/>
              </w:rPr>
              <w:t>о</w:t>
            </w:r>
            <w:r w:rsidRPr="00623DE9">
              <w:rPr>
                <w:rFonts w:cs="Arial"/>
                <w:sz w:val="16"/>
                <w:szCs w:val="16"/>
              </w:rPr>
              <w:t>гий; выполнение мероприятий по ремонту зданий котельных и теплотрасс в сельских поселениях:</w:t>
            </w:r>
          </w:p>
          <w:p w:rsidR="00AF29C7" w:rsidRPr="00623DE9" w:rsidRDefault="00AF29C7" w:rsidP="00397CBA">
            <w:pPr>
              <w:autoSpaceDE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- МКОУ «СОШ №10 Заречный»,</w:t>
            </w:r>
          </w:p>
          <w:p w:rsidR="00AF29C7" w:rsidRPr="00623DE9" w:rsidRDefault="00AF29C7" w:rsidP="00397CBA">
            <w:pPr>
              <w:autoSpaceDE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- МКДОУ «Д/с №10 «Ромашка» (с.Заречный),</w:t>
            </w:r>
          </w:p>
          <w:p w:rsidR="00AF29C7" w:rsidRPr="00623DE9" w:rsidRDefault="00AF29C7" w:rsidP="00397CBA">
            <w:pPr>
              <w:autoSpaceDE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-здание МУЖКП «Болва» с.Заречный</w:t>
            </w:r>
          </w:p>
          <w:p w:rsidR="00AF29C7" w:rsidRPr="00623DE9" w:rsidRDefault="00AF29C7" w:rsidP="00397CBA">
            <w:pPr>
              <w:autoSpaceDE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- МКОУ «Манинская СОШ»,</w:t>
            </w:r>
          </w:p>
          <w:p w:rsidR="00AF29C7" w:rsidRPr="00623DE9" w:rsidRDefault="00AF29C7" w:rsidP="00397CBA">
            <w:pPr>
              <w:autoSpaceDE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- МКОУ «Заболотская основная общеобраз</w:t>
            </w:r>
            <w:r w:rsidRPr="00623DE9">
              <w:rPr>
                <w:rFonts w:cs="Arial"/>
                <w:sz w:val="16"/>
                <w:szCs w:val="16"/>
              </w:rPr>
              <w:t>о</w:t>
            </w:r>
            <w:r w:rsidRPr="00623DE9">
              <w:rPr>
                <w:rFonts w:cs="Arial"/>
                <w:sz w:val="16"/>
                <w:szCs w:val="16"/>
              </w:rPr>
              <w:t>вательная школа»,</w:t>
            </w:r>
          </w:p>
          <w:p w:rsidR="00AF29C7" w:rsidRPr="00623DE9" w:rsidRDefault="00AF29C7" w:rsidP="00397CBA">
            <w:pPr>
              <w:autoSpaceDE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-МКОУ «СОШ №2» (ул.Кропоткина)</w:t>
            </w:r>
          </w:p>
          <w:p w:rsidR="00AF29C7" w:rsidRPr="00623DE9" w:rsidRDefault="00AF29C7" w:rsidP="00397CBA">
            <w:pPr>
              <w:autoSpaceDE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- клуб д.Игнатовка (установка газового обор</w:t>
            </w:r>
            <w:r w:rsidRPr="00623DE9">
              <w:rPr>
                <w:rFonts w:cs="Arial"/>
                <w:sz w:val="16"/>
                <w:szCs w:val="16"/>
              </w:rPr>
              <w:t>у</w:t>
            </w:r>
            <w:r w:rsidRPr="00623DE9">
              <w:rPr>
                <w:rFonts w:cs="Arial"/>
                <w:sz w:val="16"/>
                <w:szCs w:val="16"/>
              </w:rPr>
              <w:t>дования, ремонт котельного помещения)</w:t>
            </w:r>
          </w:p>
          <w:p w:rsidR="00AF29C7" w:rsidRPr="00623DE9" w:rsidRDefault="00AF29C7" w:rsidP="00397CBA">
            <w:pPr>
              <w:autoSpaceDE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- проектирование и проведение государс</w:t>
            </w:r>
            <w:r w:rsidRPr="00623DE9">
              <w:rPr>
                <w:rFonts w:cs="Arial"/>
                <w:sz w:val="16"/>
                <w:szCs w:val="16"/>
              </w:rPr>
              <w:t>т</w:t>
            </w:r>
            <w:r w:rsidRPr="00623DE9">
              <w:rPr>
                <w:rFonts w:cs="Arial"/>
                <w:sz w:val="16"/>
                <w:szCs w:val="16"/>
              </w:rPr>
              <w:t>венной экспертизы котельной ул. Дзержи</w:t>
            </w:r>
            <w:r w:rsidRPr="00623DE9">
              <w:rPr>
                <w:rFonts w:cs="Arial"/>
                <w:sz w:val="16"/>
                <w:szCs w:val="16"/>
              </w:rPr>
              <w:t>н</w:t>
            </w:r>
            <w:r w:rsidRPr="00623DE9">
              <w:rPr>
                <w:rFonts w:cs="Arial"/>
                <w:sz w:val="16"/>
                <w:szCs w:val="16"/>
              </w:rPr>
              <w:t>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14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Администр</w:t>
            </w:r>
            <w:r w:rsidRPr="00623DE9">
              <w:rPr>
                <w:rFonts w:cs="Arial"/>
                <w:sz w:val="16"/>
                <w:szCs w:val="16"/>
              </w:rPr>
              <w:t>а</w:t>
            </w:r>
            <w:r w:rsidRPr="00623DE9">
              <w:rPr>
                <w:rFonts w:cs="Arial"/>
                <w:sz w:val="16"/>
                <w:szCs w:val="16"/>
              </w:rPr>
              <w:t>ция МР, адм</w:t>
            </w:r>
            <w:r w:rsidRPr="00623DE9">
              <w:rPr>
                <w:rFonts w:cs="Arial"/>
                <w:sz w:val="16"/>
                <w:szCs w:val="16"/>
              </w:rPr>
              <w:t>и</w:t>
            </w:r>
            <w:r w:rsidRPr="00623DE9">
              <w:rPr>
                <w:rFonts w:cs="Arial"/>
                <w:sz w:val="16"/>
                <w:szCs w:val="16"/>
              </w:rPr>
              <w:t>нистрации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firstLine="57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Бюджет МР</w:t>
            </w:r>
          </w:p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 xml:space="preserve">              бюджет ГП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4 887,030</w:t>
            </w:r>
          </w:p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950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left="-165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 xml:space="preserve"> </w:t>
            </w:r>
          </w:p>
          <w:p w:rsidR="00AF29C7" w:rsidRPr="00623DE9" w:rsidRDefault="00AF29C7" w:rsidP="00397CBA">
            <w:pPr>
              <w:autoSpaceDE w:val="0"/>
              <w:snapToGrid w:val="0"/>
              <w:ind w:left="-165" w:right="-57"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left="-165" w:right="-57"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left="-165" w:right="-57"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left="-165" w:right="-57"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left="-165" w:right="-57"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left="-165" w:right="-57"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left="-165" w:right="-57"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left="-165" w:right="-57"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left="-165" w:right="-57"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left="-165" w:right="-57"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left="-165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787,030</w:t>
            </w:r>
          </w:p>
          <w:p w:rsidR="00AF29C7" w:rsidRPr="00623DE9" w:rsidRDefault="00AF29C7" w:rsidP="00397CBA">
            <w:pPr>
              <w:autoSpaceDE w:val="0"/>
              <w:snapToGrid w:val="0"/>
              <w:ind w:left="-165" w:right="-57"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left="-165" w:right="-57"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left="-165" w:right="-57"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left="-165" w:right="-57"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left="-165" w:right="-57"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left="-165" w:right="-57" w:firstLine="57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left="-165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650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700</w:t>
            </w: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950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152" w:right="-57" w:firstLine="165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700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152" w:firstLine="165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700</w:t>
            </w:r>
          </w:p>
        </w:tc>
      </w:tr>
      <w:tr w:rsidR="00AF29C7" w:rsidRPr="00623DE9" w:rsidTr="00623DE9">
        <w:trPr>
          <w:trHeight w:val="6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Реконструкция, теплоизоляция и ремонт те</w:t>
            </w:r>
            <w:r w:rsidRPr="00623DE9">
              <w:rPr>
                <w:rFonts w:cs="Arial"/>
                <w:sz w:val="16"/>
                <w:szCs w:val="16"/>
              </w:rPr>
              <w:t>п</w:t>
            </w:r>
            <w:r w:rsidRPr="00623DE9">
              <w:rPr>
                <w:rFonts w:cs="Arial"/>
                <w:sz w:val="16"/>
                <w:szCs w:val="16"/>
              </w:rPr>
              <w:t>ловых сетей с применением современных технологий, материалов, антитеррористич</w:t>
            </w:r>
            <w:r w:rsidRPr="00623DE9">
              <w:rPr>
                <w:rFonts w:cs="Arial"/>
                <w:sz w:val="16"/>
                <w:szCs w:val="16"/>
              </w:rPr>
              <w:t>е</w:t>
            </w:r>
            <w:r w:rsidRPr="00623DE9">
              <w:rPr>
                <w:rFonts w:cs="Arial"/>
                <w:sz w:val="16"/>
                <w:szCs w:val="16"/>
              </w:rPr>
              <w:t>ских мероприятий                                   (10 % софинансирование)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2019-2025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14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Администр</w:t>
            </w:r>
            <w:r w:rsidRPr="00623DE9">
              <w:rPr>
                <w:rFonts w:cs="Arial"/>
                <w:sz w:val="16"/>
                <w:szCs w:val="16"/>
              </w:rPr>
              <w:t>а</w:t>
            </w:r>
            <w:r w:rsidRPr="00623DE9">
              <w:rPr>
                <w:rFonts w:cs="Arial"/>
                <w:sz w:val="16"/>
                <w:szCs w:val="16"/>
              </w:rPr>
              <w:t>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бюджет ГП</w:t>
            </w:r>
          </w:p>
          <w:p w:rsidR="00AF29C7" w:rsidRPr="00623DE9" w:rsidRDefault="00AF29C7" w:rsidP="00397CBA">
            <w:pPr>
              <w:autoSpaceDE w:val="0"/>
              <w:ind w:firstLine="57"/>
              <w:jc w:val="center"/>
              <w:rPr>
                <w:rFonts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17 634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2 000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3 109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2 625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2 400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2 500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2 500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2 500</w:t>
            </w:r>
          </w:p>
        </w:tc>
      </w:tr>
      <w:tr w:rsidR="00AF29C7" w:rsidRPr="00623DE9" w:rsidTr="00623DE9">
        <w:trPr>
          <w:trHeight w:val="5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left="-147" w:firstLine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160 700,900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75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19 994, 900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75" w:right="-57" w:firstLine="75"/>
              <w:jc w:val="center"/>
              <w:rPr>
                <w:rFonts w:cs="Arial"/>
                <w:color w:val="FF0000"/>
                <w:sz w:val="16"/>
                <w:szCs w:val="16"/>
                <w:shd w:val="clear" w:color="auto" w:fill="FFFF00"/>
              </w:rPr>
            </w:pPr>
            <w:r w:rsidRPr="00623DE9">
              <w:rPr>
                <w:rFonts w:cs="Arial"/>
                <w:sz w:val="16"/>
                <w:szCs w:val="16"/>
              </w:rPr>
              <w:t>27 981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75" w:right="-57" w:firstLine="75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23 625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75" w:right="-57" w:firstLine="75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21 600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75" w:right="-57" w:firstLine="75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22 500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75" w:right="-57" w:firstLine="75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22 500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75" w:firstLine="75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22 500</w:t>
            </w:r>
          </w:p>
        </w:tc>
      </w:tr>
      <w:tr w:rsidR="00AF29C7" w:rsidRPr="00623DE9" w:rsidTr="00623DE9">
        <w:trPr>
          <w:trHeight w:val="7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Софинансирование мероприятий долгосро</w:t>
            </w:r>
            <w:r w:rsidRPr="00623DE9">
              <w:rPr>
                <w:rFonts w:cs="Arial"/>
                <w:sz w:val="16"/>
                <w:szCs w:val="16"/>
              </w:rPr>
              <w:t>ч</w:t>
            </w:r>
            <w:r w:rsidRPr="00623DE9">
              <w:rPr>
                <w:rFonts w:cs="Arial"/>
                <w:sz w:val="16"/>
                <w:szCs w:val="16"/>
              </w:rPr>
              <w:t>ной целевой программы «Энергосбережение и повышение энергоэффективности в Калу</w:t>
            </w:r>
            <w:r w:rsidRPr="00623DE9">
              <w:rPr>
                <w:rFonts w:cs="Arial"/>
                <w:sz w:val="16"/>
                <w:szCs w:val="16"/>
              </w:rPr>
              <w:t>ж</w:t>
            </w:r>
            <w:r w:rsidRPr="00623DE9">
              <w:rPr>
                <w:rFonts w:cs="Arial"/>
                <w:sz w:val="16"/>
                <w:szCs w:val="16"/>
              </w:rPr>
              <w:t>ской области на 2019-2025 годы», организ</w:t>
            </w:r>
            <w:r w:rsidRPr="00623DE9">
              <w:rPr>
                <w:rFonts w:cs="Arial"/>
                <w:sz w:val="16"/>
                <w:szCs w:val="16"/>
              </w:rPr>
              <w:t>а</w:t>
            </w:r>
            <w:r w:rsidRPr="00623DE9">
              <w:rPr>
                <w:rFonts w:cs="Arial"/>
                <w:sz w:val="16"/>
                <w:szCs w:val="16"/>
              </w:rPr>
              <w:lastRenderedPageBreak/>
              <w:t>ция систем индивидуального поквартирного теплоснабжения малоэтажных домов;</w:t>
            </w:r>
          </w:p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- проектирование системы газоснабжения для домов, переходящих на индивидуальное от</w:t>
            </w:r>
            <w:r w:rsidRPr="00623DE9">
              <w:rPr>
                <w:rFonts w:cs="Arial"/>
                <w:sz w:val="16"/>
                <w:szCs w:val="16"/>
              </w:rPr>
              <w:t>о</w:t>
            </w:r>
            <w:r w:rsidRPr="00623DE9">
              <w:rPr>
                <w:rFonts w:cs="Arial"/>
                <w:sz w:val="16"/>
                <w:szCs w:val="16"/>
              </w:rPr>
              <w:t>пление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14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Администр</w:t>
            </w:r>
            <w:r w:rsidRPr="00623DE9">
              <w:rPr>
                <w:rFonts w:cs="Arial"/>
                <w:sz w:val="16"/>
                <w:szCs w:val="16"/>
              </w:rPr>
              <w:t>а</w:t>
            </w:r>
            <w:r w:rsidRPr="00623DE9">
              <w:rPr>
                <w:rFonts w:cs="Arial"/>
                <w:sz w:val="16"/>
                <w:szCs w:val="16"/>
              </w:rPr>
              <w:t>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 xml:space="preserve">бюджет ГП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700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100</w:t>
            </w:r>
          </w:p>
        </w:tc>
      </w:tr>
      <w:tr w:rsidR="00AF29C7" w:rsidRPr="00623DE9" w:rsidTr="00623DE9">
        <w:trPr>
          <w:trHeight w:val="8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147" w:firstLine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бюджет МР</w:t>
            </w:r>
          </w:p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142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22 767,335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142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3 394,955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142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3 786,19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142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3586,19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142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3 000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142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3 000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142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3 000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142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3 000</w:t>
            </w:r>
          </w:p>
        </w:tc>
      </w:tr>
      <w:tr w:rsidR="00AF29C7" w:rsidRPr="00623DE9" w:rsidTr="00623DE9">
        <w:trPr>
          <w:trHeight w:val="9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left="-147" w:firstLine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57" w:right="-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F29C7" w:rsidRPr="00623DE9" w:rsidTr="00623DE9">
        <w:trPr>
          <w:trHeight w:val="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Проведение мероприятий по модернизации системы отопления городской бани по ул. 20 лет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14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Администр</w:t>
            </w:r>
            <w:r w:rsidRPr="00623DE9">
              <w:rPr>
                <w:rFonts w:cs="Arial"/>
                <w:sz w:val="16"/>
                <w:szCs w:val="16"/>
              </w:rPr>
              <w:t>а</w:t>
            </w:r>
            <w:r w:rsidRPr="00623DE9">
              <w:rPr>
                <w:rFonts w:cs="Arial"/>
                <w:sz w:val="16"/>
                <w:szCs w:val="16"/>
              </w:rPr>
              <w:t>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бюджет ГП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420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420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</w:tr>
      <w:tr w:rsidR="00AF29C7" w:rsidRPr="00623DE9" w:rsidTr="00623DE9">
        <w:trPr>
          <w:trHeight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pStyle w:val="ConsPlusCell"/>
              <w:snapToGrid w:val="0"/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3DE9">
              <w:rPr>
                <w:rFonts w:ascii="Arial" w:hAnsi="Arial" w:cs="Arial"/>
                <w:sz w:val="16"/>
                <w:szCs w:val="16"/>
              </w:rPr>
              <w:t>Проведение мероприятий по содержанию, ремонту, установке приборов учета и регулирования потребления энергетических ресурсов на объектах жилищно-коммунального хозяйства и других объектах, находящихся в муниципальной собственности</w:t>
            </w:r>
          </w:p>
          <w:p w:rsidR="00AF29C7" w:rsidRPr="00623DE9" w:rsidRDefault="00AF29C7" w:rsidP="00397CBA">
            <w:pPr>
              <w:pStyle w:val="ConsPlusCell"/>
              <w:snapToGrid w:val="0"/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3DE9">
              <w:rPr>
                <w:rFonts w:ascii="Arial" w:hAnsi="Arial" w:cs="Arial"/>
                <w:sz w:val="16"/>
                <w:szCs w:val="16"/>
              </w:rPr>
              <w:t>- разработка проекта переустройства системы теплоснабжения и установка прибора учета ЗАГС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14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Администр</w:t>
            </w:r>
            <w:r w:rsidRPr="00623DE9">
              <w:rPr>
                <w:rFonts w:cs="Arial"/>
                <w:sz w:val="16"/>
                <w:szCs w:val="16"/>
              </w:rPr>
              <w:t>а</w:t>
            </w:r>
            <w:r w:rsidRPr="00623DE9">
              <w:rPr>
                <w:rFonts w:cs="Arial"/>
                <w:sz w:val="16"/>
                <w:szCs w:val="16"/>
              </w:rPr>
              <w:t>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бюджет ГП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470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470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</w:tr>
      <w:tr w:rsidR="00AF29C7" w:rsidRPr="00623DE9" w:rsidTr="00623D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Внедрение энергосберегающего осветител</w:t>
            </w:r>
            <w:r w:rsidRPr="00623DE9">
              <w:rPr>
                <w:rFonts w:cs="Arial"/>
                <w:sz w:val="16"/>
                <w:szCs w:val="16"/>
              </w:rPr>
              <w:t>ь</w:t>
            </w:r>
            <w:r w:rsidRPr="00623DE9">
              <w:rPr>
                <w:rFonts w:cs="Arial"/>
                <w:sz w:val="16"/>
                <w:szCs w:val="16"/>
              </w:rPr>
              <w:t>ного оборудования, устройство, реконстру</w:t>
            </w:r>
            <w:r w:rsidRPr="00623DE9">
              <w:rPr>
                <w:rFonts w:cs="Arial"/>
                <w:sz w:val="16"/>
                <w:szCs w:val="16"/>
              </w:rPr>
              <w:t>к</w:t>
            </w:r>
            <w:r w:rsidRPr="00623DE9">
              <w:rPr>
                <w:rFonts w:cs="Arial"/>
                <w:sz w:val="16"/>
                <w:szCs w:val="16"/>
              </w:rPr>
              <w:t>ция сетей уличного освещения в поселениях МР</w:t>
            </w:r>
          </w:p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147" w:right="-109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Администрация МР</w:t>
            </w:r>
          </w:p>
          <w:p w:rsidR="00AF29C7" w:rsidRPr="00623DE9" w:rsidRDefault="00AF29C7" w:rsidP="00397CBA">
            <w:pPr>
              <w:autoSpaceDE w:val="0"/>
              <w:ind w:left="-147" w:right="-109" w:firstLine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бюджет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</w:tr>
      <w:tr w:rsidR="00AF29C7" w:rsidRPr="00623DE9" w:rsidTr="00623D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Устройство, реконструкция сетей уличного освещения г.Людиново, прокладка эл. сетей на образованных улицах</w:t>
            </w:r>
          </w:p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147" w:right="-109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Администрация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бюджет ГП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6 060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1 920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1 340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623DE9">
            <w:pPr>
              <w:autoSpaceDE w:val="0"/>
              <w:snapToGrid w:val="0"/>
              <w:ind w:left="240"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500</w:t>
            </w:r>
          </w:p>
        </w:tc>
      </w:tr>
      <w:tr w:rsidR="00AF29C7" w:rsidRPr="00623DE9" w:rsidTr="00623DE9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Субсидии на возмещение бюджетам посел</w:t>
            </w:r>
            <w:r w:rsidRPr="00623DE9">
              <w:rPr>
                <w:rFonts w:cs="Arial"/>
                <w:sz w:val="16"/>
                <w:szCs w:val="16"/>
              </w:rPr>
              <w:t>е</w:t>
            </w:r>
            <w:r w:rsidRPr="00623DE9">
              <w:rPr>
                <w:rFonts w:cs="Arial"/>
                <w:sz w:val="16"/>
                <w:szCs w:val="16"/>
              </w:rPr>
              <w:t>ний разницы в тарифах связанных с приобр</w:t>
            </w:r>
            <w:r w:rsidRPr="00623DE9">
              <w:rPr>
                <w:rFonts w:cs="Arial"/>
                <w:sz w:val="16"/>
                <w:szCs w:val="16"/>
              </w:rPr>
              <w:t>е</w:t>
            </w:r>
            <w:r w:rsidRPr="00623DE9">
              <w:rPr>
                <w:rFonts w:cs="Arial"/>
                <w:sz w:val="16"/>
                <w:szCs w:val="16"/>
              </w:rPr>
              <w:t>тением топливно-энергетических ресурсов для населения и объектов социально-культурного быта, а также теплоснабжающих организаций расположенных на территории района из них:</w:t>
            </w:r>
          </w:p>
          <w:p w:rsidR="00AF29C7" w:rsidRPr="00623DE9" w:rsidRDefault="00AF29C7" w:rsidP="00397CBA">
            <w:pPr>
              <w:autoSpaceDE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для МУП «ЛТС»</w:t>
            </w:r>
          </w:p>
          <w:p w:rsidR="00AF29C7" w:rsidRPr="00623DE9" w:rsidRDefault="00AF29C7" w:rsidP="00397CBA">
            <w:pPr>
              <w:autoSpaceDE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для МУЖКП «Болва»</w:t>
            </w:r>
          </w:p>
          <w:p w:rsidR="00AF29C7" w:rsidRPr="00623DE9" w:rsidRDefault="00AF29C7" w:rsidP="00397CBA">
            <w:pPr>
              <w:autoSpaceDE w:val="0"/>
              <w:ind w:left="142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14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Администр</w:t>
            </w:r>
            <w:r w:rsidRPr="00623DE9">
              <w:rPr>
                <w:rFonts w:cs="Arial"/>
                <w:sz w:val="16"/>
                <w:szCs w:val="16"/>
              </w:rPr>
              <w:t>а</w:t>
            </w:r>
            <w:r w:rsidRPr="00623DE9">
              <w:rPr>
                <w:rFonts w:cs="Arial"/>
                <w:sz w:val="16"/>
                <w:szCs w:val="16"/>
              </w:rPr>
              <w:t>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всего</w:t>
            </w:r>
          </w:p>
          <w:p w:rsidR="00AF29C7" w:rsidRPr="00623DE9" w:rsidRDefault="00AF29C7" w:rsidP="00397CBA">
            <w:pPr>
              <w:ind w:firstLine="57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ind w:firstLine="57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Из них:</w:t>
            </w:r>
          </w:p>
          <w:p w:rsidR="00AF29C7" w:rsidRPr="00623DE9" w:rsidRDefault="00AF29C7" w:rsidP="00397CBA">
            <w:pPr>
              <w:ind w:firstLine="57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бюджет ГП</w:t>
            </w:r>
          </w:p>
          <w:p w:rsidR="00AF29C7" w:rsidRPr="00623DE9" w:rsidRDefault="00AF29C7" w:rsidP="00397CBA">
            <w:pPr>
              <w:ind w:firstLine="57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бюджет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98 000</w:t>
            </w: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70 000</w:t>
            </w: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28 000</w:t>
            </w: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22 000</w:t>
            </w: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10 000</w:t>
            </w: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12 000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23 000</w:t>
            </w: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20 000</w:t>
            </w: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3 000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3 000</w:t>
            </w: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3 000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12 500</w:t>
            </w: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10 000   2 500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12 500</w:t>
            </w: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10 000</w:t>
            </w: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2 500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12 500</w:t>
            </w: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10 000</w:t>
            </w: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2 500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12 500</w:t>
            </w: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10 000</w:t>
            </w:r>
          </w:p>
          <w:p w:rsidR="00AF29C7" w:rsidRPr="00623DE9" w:rsidRDefault="00AF29C7" w:rsidP="00623DE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2 500</w:t>
            </w:r>
          </w:p>
        </w:tc>
      </w:tr>
      <w:tr w:rsidR="00AF29C7" w:rsidRPr="00623DE9" w:rsidTr="00623DE9">
        <w:trPr>
          <w:trHeight w:val="10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lastRenderedPageBreak/>
              <w:t>2.9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Субсидия муниципальному образованию на реализацию  концессионного соглашения в сфере теплоснабжения, горячего водосна</w:t>
            </w:r>
            <w:r w:rsidRPr="00623DE9">
              <w:rPr>
                <w:rFonts w:cs="Arial"/>
                <w:sz w:val="16"/>
                <w:szCs w:val="16"/>
              </w:rPr>
              <w:t>б</w:t>
            </w:r>
            <w:r w:rsidRPr="00623DE9">
              <w:rPr>
                <w:rFonts w:cs="Arial"/>
                <w:sz w:val="16"/>
                <w:szCs w:val="16"/>
              </w:rPr>
              <w:t>жения города Людиново;</w:t>
            </w:r>
          </w:p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- плата концеденту</w:t>
            </w:r>
          </w:p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</w:p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2019-2025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14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Администр</w:t>
            </w:r>
            <w:r w:rsidRPr="00623DE9">
              <w:rPr>
                <w:rFonts w:cs="Arial"/>
                <w:sz w:val="16"/>
                <w:szCs w:val="16"/>
              </w:rPr>
              <w:t>а</w:t>
            </w:r>
            <w:r w:rsidRPr="00623DE9">
              <w:rPr>
                <w:rFonts w:cs="Arial"/>
                <w:sz w:val="16"/>
                <w:szCs w:val="16"/>
              </w:rPr>
              <w:t>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бюджет ГП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37 500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12 500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12 500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12 500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</w:tr>
      <w:tr w:rsidR="00AF29C7" w:rsidRPr="00623DE9" w:rsidTr="00623DE9">
        <w:trPr>
          <w:trHeight w:val="52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left="-147" w:firstLine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90 000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30 000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30 000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30 000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0</w:t>
            </w:r>
          </w:p>
        </w:tc>
      </w:tr>
      <w:tr w:rsidR="00AF29C7" w:rsidRPr="00623DE9" w:rsidTr="00397CBA">
        <w:trPr>
          <w:trHeight w:val="351"/>
        </w:trPr>
        <w:tc>
          <w:tcPr>
            <w:tcW w:w="157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b/>
                <w:bCs/>
                <w:kern w:val="1"/>
                <w:sz w:val="16"/>
                <w:szCs w:val="16"/>
              </w:rPr>
            </w:pPr>
            <w:r w:rsidRPr="00623DE9">
              <w:rPr>
                <w:rFonts w:cs="Arial"/>
                <w:b/>
                <w:sz w:val="16"/>
                <w:szCs w:val="16"/>
              </w:rPr>
              <w:t>3.Сокращение энергетических потерь в бюджетной сфере</w:t>
            </w:r>
          </w:p>
          <w:p w:rsidR="00AF29C7" w:rsidRPr="00623DE9" w:rsidRDefault="00AF29C7" w:rsidP="00397CBA">
            <w:pPr>
              <w:autoSpaceDE w:val="0"/>
              <w:ind w:left="142" w:firstLine="0"/>
              <w:rPr>
                <w:rFonts w:cs="Arial"/>
                <w:b/>
                <w:sz w:val="16"/>
                <w:szCs w:val="16"/>
              </w:rPr>
            </w:pPr>
          </w:p>
        </w:tc>
      </w:tr>
      <w:tr w:rsidR="00AF29C7" w:rsidRPr="00623DE9" w:rsidTr="00BE2E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Оплата за потребленные энергоресурсы за 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147" w:right="-109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Администрация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бюджет ГП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68 765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8 900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9 283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9 682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10 100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10 200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10 300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10 300</w:t>
            </w:r>
          </w:p>
        </w:tc>
      </w:tr>
      <w:tr w:rsidR="00AF29C7" w:rsidRPr="00623DE9" w:rsidTr="00BE2E5E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Оплата по энергосервисному контракту по содержанию и ремонту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14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Администр</w:t>
            </w:r>
            <w:r w:rsidRPr="00623DE9">
              <w:rPr>
                <w:rFonts w:cs="Arial"/>
                <w:sz w:val="16"/>
                <w:szCs w:val="16"/>
              </w:rPr>
              <w:t>а</w:t>
            </w:r>
            <w:r w:rsidRPr="00623DE9">
              <w:rPr>
                <w:rFonts w:cs="Arial"/>
                <w:sz w:val="16"/>
                <w:szCs w:val="16"/>
              </w:rPr>
              <w:t>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бюджет ГП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15 800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3 800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2 000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2 000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2 000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2 000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2 000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2 000</w:t>
            </w:r>
          </w:p>
        </w:tc>
      </w:tr>
      <w:tr w:rsidR="00AF29C7" w:rsidRPr="00623DE9" w:rsidTr="00BE2E5E">
        <w:trPr>
          <w:trHeight w:val="2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Строительство (реконструкция), модерниз</w:t>
            </w:r>
            <w:r w:rsidRPr="00623DE9">
              <w:rPr>
                <w:rFonts w:cs="Arial"/>
                <w:sz w:val="16"/>
                <w:szCs w:val="16"/>
              </w:rPr>
              <w:t>а</w:t>
            </w:r>
            <w:r w:rsidRPr="00623DE9">
              <w:rPr>
                <w:rFonts w:cs="Arial"/>
                <w:sz w:val="16"/>
                <w:szCs w:val="16"/>
              </w:rPr>
              <w:t>ция отопительных котельных с применением энергосберегающих технологий, оборудов</w:t>
            </w:r>
            <w:r w:rsidRPr="00623DE9">
              <w:rPr>
                <w:rFonts w:cs="Arial"/>
                <w:sz w:val="16"/>
                <w:szCs w:val="16"/>
              </w:rPr>
              <w:t>а</w:t>
            </w:r>
            <w:r w:rsidRPr="00623DE9">
              <w:rPr>
                <w:rFonts w:cs="Arial"/>
                <w:sz w:val="16"/>
                <w:szCs w:val="16"/>
              </w:rPr>
              <w:t>ния, антитеррористических мероприятий  (10% софинансирование) в дошкольных, школьных учреждениях и объектах социал</w:t>
            </w:r>
            <w:r w:rsidRPr="00623DE9">
              <w:rPr>
                <w:rFonts w:cs="Arial"/>
                <w:sz w:val="16"/>
                <w:szCs w:val="16"/>
              </w:rPr>
              <w:t>ь</w:t>
            </w:r>
            <w:r w:rsidRPr="00623DE9">
              <w:rPr>
                <w:rFonts w:cs="Arial"/>
                <w:sz w:val="16"/>
                <w:szCs w:val="16"/>
              </w:rPr>
              <w:t>но-культурного быта:</w:t>
            </w:r>
          </w:p>
          <w:p w:rsidR="00AF29C7" w:rsidRPr="00623DE9" w:rsidRDefault="00AF29C7" w:rsidP="00397CBA">
            <w:pPr>
              <w:autoSpaceDE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- МКОУ «СОШ №10 Заречный»,</w:t>
            </w:r>
          </w:p>
          <w:p w:rsidR="00AF29C7" w:rsidRPr="00623DE9" w:rsidRDefault="00AF29C7" w:rsidP="00397CBA">
            <w:pPr>
              <w:autoSpaceDE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- МКДОУ «Д/с №10 «Ромашка» (с.Заречный),</w:t>
            </w:r>
          </w:p>
          <w:p w:rsidR="00AF29C7" w:rsidRPr="00623DE9" w:rsidRDefault="00AF29C7" w:rsidP="00397CBA">
            <w:pPr>
              <w:autoSpaceDE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-здание МУЖКП «Болва» с.Заречный</w:t>
            </w:r>
          </w:p>
          <w:p w:rsidR="00AF29C7" w:rsidRPr="00623DE9" w:rsidRDefault="00AF29C7" w:rsidP="00397CBA">
            <w:pPr>
              <w:autoSpaceDE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- МКОУ «Манинская СОШ»,</w:t>
            </w:r>
          </w:p>
          <w:p w:rsidR="00AF29C7" w:rsidRPr="00623DE9" w:rsidRDefault="00AF29C7" w:rsidP="00397CBA">
            <w:pPr>
              <w:autoSpaceDE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- МКОУ «Заболотская основная общеобраз</w:t>
            </w:r>
            <w:r w:rsidRPr="00623DE9">
              <w:rPr>
                <w:rFonts w:cs="Arial"/>
                <w:sz w:val="16"/>
                <w:szCs w:val="16"/>
              </w:rPr>
              <w:t>о</w:t>
            </w:r>
            <w:r w:rsidRPr="00623DE9">
              <w:rPr>
                <w:rFonts w:cs="Arial"/>
                <w:sz w:val="16"/>
                <w:szCs w:val="16"/>
              </w:rPr>
              <w:t>вательная школа»,</w:t>
            </w:r>
          </w:p>
          <w:p w:rsidR="00AF29C7" w:rsidRPr="00623DE9" w:rsidRDefault="00AF29C7" w:rsidP="00BE2E5E">
            <w:pPr>
              <w:autoSpaceDE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-МКОУ «СОШ №2»(ул.Кропот</w:t>
            </w:r>
            <w:r w:rsidR="00BE2E5E">
              <w:rPr>
                <w:rFonts w:cs="Arial"/>
                <w:sz w:val="16"/>
                <w:szCs w:val="16"/>
              </w:rPr>
              <w:t>ки</w:t>
            </w:r>
            <w:r w:rsidRPr="00623DE9">
              <w:rPr>
                <w:rFonts w:cs="Arial"/>
                <w:sz w:val="16"/>
                <w:szCs w:val="16"/>
              </w:rPr>
              <w:t>на)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2019-2025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14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Администр</w:t>
            </w:r>
            <w:r w:rsidRPr="00623DE9">
              <w:rPr>
                <w:rFonts w:cs="Arial"/>
                <w:sz w:val="16"/>
                <w:szCs w:val="16"/>
              </w:rPr>
              <w:t>а</w:t>
            </w:r>
            <w:r w:rsidRPr="00623DE9">
              <w:rPr>
                <w:rFonts w:cs="Arial"/>
                <w:sz w:val="16"/>
                <w:szCs w:val="16"/>
              </w:rPr>
              <w:t>ция МР, адм</w:t>
            </w:r>
            <w:r w:rsidRPr="00623DE9">
              <w:rPr>
                <w:rFonts w:cs="Arial"/>
                <w:sz w:val="16"/>
                <w:szCs w:val="16"/>
              </w:rPr>
              <w:t>и</w:t>
            </w:r>
            <w:r w:rsidRPr="00623DE9">
              <w:rPr>
                <w:rFonts w:cs="Arial"/>
                <w:sz w:val="16"/>
                <w:szCs w:val="16"/>
              </w:rPr>
              <w:t>нистрации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бюджет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4 290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690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firstLine="57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500</w:t>
            </w:r>
          </w:p>
        </w:tc>
      </w:tr>
      <w:tr w:rsidR="00AF29C7" w:rsidRPr="00623DE9" w:rsidTr="00BE2E5E">
        <w:trPr>
          <w:trHeight w:val="1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147" w:firstLine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37 967,200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5 567,200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7 200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7 200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4 500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4 500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left="-57" w:right="-57"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4 500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4 500</w:t>
            </w:r>
          </w:p>
        </w:tc>
      </w:tr>
      <w:tr w:rsidR="00AF29C7" w:rsidRPr="00623DE9" w:rsidTr="00BE2E5E">
        <w:trPr>
          <w:trHeight w:val="1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142" w:firstLine="0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Оплата за потребленные энергоресурсы – газ (муниципальный жилой фонд, «Вечный огонь»)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2019-2025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left="-147"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Администр</w:t>
            </w:r>
            <w:r w:rsidRPr="00623DE9">
              <w:rPr>
                <w:rFonts w:cs="Arial"/>
                <w:sz w:val="16"/>
                <w:szCs w:val="16"/>
              </w:rPr>
              <w:t>а</w:t>
            </w:r>
            <w:r w:rsidRPr="00623DE9">
              <w:rPr>
                <w:rFonts w:cs="Arial"/>
                <w:sz w:val="16"/>
                <w:szCs w:val="16"/>
              </w:rPr>
              <w:t>ция МР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623DE9" w:rsidRDefault="00AF29C7" w:rsidP="00397CBA">
            <w:pPr>
              <w:autoSpaceDE w:val="0"/>
              <w:snapToGrid w:val="0"/>
              <w:ind w:firstLine="57"/>
              <w:jc w:val="center"/>
              <w:rPr>
                <w:rFonts w:cs="Arial"/>
                <w:sz w:val="16"/>
                <w:szCs w:val="16"/>
              </w:rPr>
            </w:pPr>
            <w:r w:rsidRPr="00623DE9">
              <w:rPr>
                <w:rFonts w:cs="Arial"/>
                <w:sz w:val="16"/>
                <w:szCs w:val="16"/>
              </w:rPr>
              <w:t>бюджет ГП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3 172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right="-57" w:firstLine="0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right="-57" w:firstLine="0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417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right="-57" w:firstLine="0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435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right="-57" w:firstLine="0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right="-57" w:firstLine="0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470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right="-57" w:firstLine="0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490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510</w:t>
            </w:r>
          </w:p>
        </w:tc>
      </w:tr>
      <w:tr w:rsidR="00AF29C7" w:rsidRPr="00623DE9" w:rsidTr="00397CBA">
        <w:trPr>
          <w:trHeight w:val="173"/>
        </w:trPr>
        <w:tc>
          <w:tcPr>
            <w:tcW w:w="157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C7" w:rsidRPr="00623DE9" w:rsidRDefault="00AF29C7" w:rsidP="00397CBA">
            <w:pPr>
              <w:autoSpaceDE w:val="0"/>
              <w:snapToGrid w:val="0"/>
              <w:ind w:left="-147" w:firstLine="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F29C7" w:rsidRPr="00BE2E5E" w:rsidTr="00623DE9"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BE2E5E" w:rsidRDefault="00AF29C7" w:rsidP="00397CBA">
            <w:pPr>
              <w:autoSpaceDE w:val="0"/>
              <w:snapToGrid w:val="0"/>
              <w:ind w:left="-147" w:firstLine="57"/>
              <w:jc w:val="right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Всего по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570 583,465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112 154,085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122266,19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97 103,19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60 390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59 470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59 590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59 610</w:t>
            </w:r>
          </w:p>
        </w:tc>
      </w:tr>
      <w:tr w:rsidR="00AF29C7" w:rsidRPr="00BE2E5E" w:rsidTr="00623DE9"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BE2E5E" w:rsidRDefault="00AF29C7" w:rsidP="00397CBA">
            <w:pPr>
              <w:autoSpaceDE w:val="0"/>
              <w:snapToGrid w:val="0"/>
              <w:ind w:left="-147" w:firstLine="57"/>
              <w:jc w:val="right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BE2E5E" w:rsidRDefault="00AF29C7" w:rsidP="00623DE9">
            <w:pPr>
              <w:autoSpaceDE w:val="0"/>
              <w:snapToGrid w:val="0"/>
              <w:ind w:left="141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29C7" w:rsidRPr="00BE2E5E" w:rsidTr="00623DE9"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BE2E5E" w:rsidRDefault="00AF29C7" w:rsidP="00397CBA">
            <w:pPr>
              <w:autoSpaceDE w:val="0"/>
              <w:snapToGrid w:val="0"/>
              <w:ind w:left="-147" w:firstLine="57"/>
              <w:jc w:val="right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Бюджет МР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BE2E5E" w:rsidRDefault="00AF29C7" w:rsidP="00623DE9">
            <w:pPr>
              <w:autoSpaceDE w:val="0"/>
              <w:snapToGrid w:val="0"/>
              <w:ind w:left="141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60 144,365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16 871,985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8 236,19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8 036,19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6 900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6 700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6 700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6 700</w:t>
            </w:r>
          </w:p>
        </w:tc>
      </w:tr>
      <w:tr w:rsidR="00AF29C7" w:rsidRPr="00BE2E5E" w:rsidTr="00623DE9"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BE2E5E" w:rsidRDefault="00AF29C7" w:rsidP="00397CBA">
            <w:pPr>
              <w:autoSpaceDE w:val="0"/>
              <w:snapToGrid w:val="0"/>
              <w:ind w:left="-147" w:firstLine="57"/>
              <w:jc w:val="right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 xml:space="preserve">Бюджет ГП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BE2E5E" w:rsidRDefault="00AF29C7" w:rsidP="00623DE9">
            <w:pPr>
              <w:autoSpaceDE w:val="0"/>
              <w:snapToGrid w:val="0"/>
              <w:ind w:left="141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221 771,000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39 720,000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48 849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28 242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27 390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25 770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25 890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25 910</w:t>
            </w:r>
          </w:p>
        </w:tc>
      </w:tr>
      <w:tr w:rsidR="00AF29C7" w:rsidRPr="00BE2E5E" w:rsidTr="00623DE9"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BE2E5E" w:rsidRDefault="00AF29C7" w:rsidP="00397CBA">
            <w:pPr>
              <w:autoSpaceDE w:val="0"/>
              <w:snapToGrid w:val="0"/>
              <w:ind w:left="-147" w:firstLine="57"/>
              <w:jc w:val="right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C7" w:rsidRPr="00BE2E5E" w:rsidRDefault="00AF29C7" w:rsidP="00623DE9">
            <w:pPr>
              <w:autoSpaceDE w:val="0"/>
              <w:snapToGrid w:val="0"/>
              <w:ind w:left="141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288 668,100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55 562,100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65 181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60 825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26 100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27 000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right="-57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27 000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C7" w:rsidRPr="00BE2E5E" w:rsidRDefault="00AF29C7" w:rsidP="00623DE9">
            <w:pPr>
              <w:autoSpaceDE w:val="0"/>
              <w:snapToGrid w:val="0"/>
              <w:ind w:left="141" w:firstLine="0"/>
              <w:jc w:val="center"/>
              <w:rPr>
                <w:rFonts w:cs="Arial"/>
                <w:sz w:val="16"/>
                <w:szCs w:val="16"/>
              </w:rPr>
            </w:pPr>
            <w:r w:rsidRPr="00BE2E5E">
              <w:rPr>
                <w:rFonts w:cs="Arial"/>
                <w:sz w:val="16"/>
                <w:szCs w:val="16"/>
              </w:rPr>
              <w:t>27 000</w:t>
            </w:r>
          </w:p>
        </w:tc>
      </w:tr>
    </w:tbl>
    <w:p w:rsidR="00AF29C7" w:rsidRDefault="00AF29C7" w:rsidP="00AF29C7">
      <w:pPr>
        <w:pStyle w:val="10"/>
        <w:tabs>
          <w:tab w:val="left" w:pos="426"/>
        </w:tabs>
        <w:autoSpaceDE w:val="0"/>
        <w:ind w:left="0"/>
      </w:pPr>
    </w:p>
    <w:p w:rsidR="003952FA" w:rsidRDefault="003952FA" w:rsidP="003518F6"/>
    <w:p w:rsidR="003952FA" w:rsidRDefault="003952FA" w:rsidP="003518F6"/>
    <w:sectPr w:rsidR="003952FA" w:rsidSect="00AF29C7">
      <w:pgSz w:w="16840" w:h="11907" w:orient="landscape"/>
      <w:pgMar w:top="1418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76110F2"/>
    <w:multiLevelType w:val="hybridMultilevel"/>
    <w:tmpl w:val="B40CA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D0A07"/>
    <w:multiLevelType w:val="multilevel"/>
    <w:tmpl w:val="CC1033C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1C70FE6"/>
    <w:multiLevelType w:val="hybridMultilevel"/>
    <w:tmpl w:val="BB44BF8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5A"/>
    <w:rsid w:val="00002981"/>
    <w:rsid w:val="000035DC"/>
    <w:rsid w:val="00003B7A"/>
    <w:rsid w:val="00003CF1"/>
    <w:rsid w:val="00014BAA"/>
    <w:rsid w:val="0001515D"/>
    <w:rsid w:val="000206B3"/>
    <w:rsid w:val="00020C90"/>
    <w:rsid w:val="00021583"/>
    <w:rsid w:val="0002424C"/>
    <w:rsid w:val="000243D9"/>
    <w:rsid w:val="000270CC"/>
    <w:rsid w:val="00027EC6"/>
    <w:rsid w:val="000300B9"/>
    <w:rsid w:val="000307AD"/>
    <w:rsid w:val="00033B84"/>
    <w:rsid w:val="00036348"/>
    <w:rsid w:val="00042377"/>
    <w:rsid w:val="00044989"/>
    <w:rsid w:val="000525DC"/>
    <w:rsid w:val="00052A53"/>
    <w:rsid w:val="00064427"/>
    <w:rsid w:val="0007230F"/>
    <w:rsid w:val="000818D9"/>
    <w:rsid w:val="00092FF8"/>
    <w:rsid w:val="000A209D"/>
    <w:rsid w:val="000A27C4"/>
    <w:rsid w:val="000A2A0D"/>
    <w:rsid w:val="000A7453"/>
    <w:rsid w:val="000A7D16"/>
    <w:rsid w:val="000B1BA7"/>
    <w:rsid w:val="000B4FA8"/>
    <w:rsid w:val="000C4D68"/>
    <w:rsid w:val="000C4FC2"/>
    <w:rsid w:val="000C534B"/>
    <w:rsid w:val="000D43A4"/>
    <w:rsid w:val="000D469F"/>
    <w:rsid w:val="000D4BA0"/>
    <w:rsid w:val="000E4062"/>
    <w:rsid w:val="000F330F"/>
    <w:rsid w:val="000F633F"/>
    <w:rsid w:val="0010785E"/>
    <w:rsid w:val="001079F2"/>
    <w:rsid w:val="00111FFE"/>
    <w:rsid w:val="001148B2"/>
    <w:rsid w:val="00122020"/>
    <w:rsid w:val="001267DC"/>
    <w:rsid w:val="00130DFD"/>
    <w:rsid w:val="00145CCD"/>
    <w:rsid w:val="00153882"/>
    <w:rsid w:val="001657D6"/>
    <w:rsid w:val="00167E7C"/>
    <w:rsid w:val="00174CEA"/>
    <w:rsid w:val="001854D8"/>
    <w:rsid w:val="001861FB"/>
    <w:rsid w:val="0019680D"/>
    <w:rsid w:val="001A5A10"/>
    <w:rsid w:val="001B7D51"/>
    <w:rsid w:val="001C0DA0"/>
    <w:rsid w:val="001D049F"/>
    <w:rsid w:val="001D28D8"/>
    <w:rsid w:val="001D67E7"/>
    <w:rsid w:val="001E082C"/>
    <w:rsid w:val="001E5242"/>
    <w:rsid w:val="001F2995"/>
    <w:rsid w:val="00201D42"/>
    <w:rsid w:val="00203CAA"/>
    <w:rsid w:val="002041F3"/>
    <w:rsid w:val="00210690"/>
    <w:rsid w:val="002139C1"/>
    <w:rsid w:val="00214D6C"/>
    <w:rsid w:val="002168E2"/>
    <w:rsid w:val="00225D13"/>
    <w:rsid w:val="00231751"/>
    <w:rsid w:val="00231C3A"/>
    <w:rsid w:val="002437CA"/>
    <w:rsid w:val="00250BB6"/>
    <w:rsid w:val="00261B45"/>
    <w:rsid w:val="002628E9"/>
    <w:rsid w:val="00263228"/>
    <w:rsid w:val="002667F9"/>
    <w:rsid w:val="00267644"/>
    <w:rsid w:val="00270830"/>
    <w:rsid w:val="002720B3"/>
    <w:rsid w:val="00274C7A"/>
    <w:rsid w:val="0027545E"/>
    <w:rsid w:val="00280167"/>
    <w:rsid w:val="002812CE"/>
    <w:rsid w:val="00282CB9"/>
    <w:rsid w:val="002957B2"/>
    <w:rsid w:val="00296D19"/>
    <w:rsid w:val="002A76AD"/>
    <w:rsid w:val="002B430C"/>
    <w:rsid w:val="002B5A16"/>
    <w:rsid w:val="002C0727"/>
    <w:rsid w:val="002C2373"/>
    <w:rsid w:val="002D77C7"/>
    <w:rsid w:val="002F4ABF"/>
    <w:rsid w:val="002F641B"/>
    <w:rsid w:val="00300137"/>
    <w:rsid w:val="00312390"/>
    <w:rsid w:val="00317370"/>
    <w:rsid w:val="00325FEA"/>
    <w:rsid w:val="003311CF"/>
    <w:rsid w:val="00331438"/>
    <w:rsid w:val="003340A3"/>
    <w:rsid w:val="00337F77"/>
    <w:rsid w:val="003412E6"/>
    <w:rsid w:val="00343C87"/>
    <w:rsid w:val="003518F6"/>
    <w:rsid w:val="00351B4B"/>
    <w:rsid w:val="00353339"/>
    <w:rsid w:val="00376891"/>
    <w:rsid w:val="00382BC4"/>
    <w:rsid w:val="003952FA"/>
    <w:rsid w:val="00396A76"/>
    <w:rsid w:val="00397CBA"/>
    <w:rsid w:val="003A0BF9"/>
    <w:rsid w:val="003A5DEE"/>
    <w:rsid w:val="003A771F"/>
    <w:rsid w:val="003B27CE"/>
    <w:rsid w:val="003B3888"/>
    <w:rsid w:val="003B4DEA"/>
    <w:rsid w:val="003C36B8"/>
    <w:rsid w:val="003C5235"/>
    <w:rsid w:val="003D0AAE"/>
    <w:rsid w:val="003E5C9C"/>
    <w:rsid w:val="003F02C8"/>
    <w:rsid w:val="003F39CF"/>
    <w:rsid w:val="003F59E9"/>
    <w:rsid w:val="004011DE"/>
    <w:rsid w:val="00412135"/>
    <w:rsid w:val="00425544"/>
    <w:rsid w:val="00432A5C"/>
    <w:rsid w:val="0044271E"/>
    <w:rsid w:val="00443E50"/>
    <w:rsid w:val="00455AAE"/>
    <w:rsid w:val="004636A0"/>
    <w:rsid w:val="00463D8F"/>
    <w:rsid w:val="0046629C"/>
    <w:rsid w:val="00471568"/>
    <w:rsid w:val="0047198D"/>
    <w:rsid w:val="00471D82"/>
    <w:rsid w:val="00474362"/>
    <w:rsid w:val="00492CD8"/>
    <w:rsid w:val="004A1CD0"/>
    <w:rsid w:val="004A2D1B"/>
    <w:rsid w:val="004A5193"/>
    <w:rsid w:val="004B016D"/>
    <w:rsid w:val="004B0BD5"/>
    <w:rsid w:val="004B4395"/>
    <w:rsid w:val="004C77B5"/>
    <w:rsid w:val="004D2E2A"/>
    <w:rsid w:val="004D57A4"/>
    <w:rsid w:val="004D7E3C"/>
    <w:rsid w:val="004E0300"/>
    <w:rsid w:val="004E10DE"/>
    <w:rsid w:val="004F0FCE"/>
    <w:rsid w:val="004F1011"/>
    <w:rsid w:val="004F403C"/>
    <w:rsid w:val="004F58F4"/>
    <w:rsid w:val="004F6FE8"/>
    <w:rsid w:val="00504953"/>
    <w:rsid w:val="005076C1"/>
    <w:rsid w:val="005246C5"/>
    <w:rsid w:val="00531BD7"/>
    <w:rsid w:val="00533EE7"/>
    <w:rsid w:val="00537184"/>
    <w:rsid w:val="0054138F"/>
    <w:rsid w:val="00544FA7"/>
    <w:rsid w:val="00545559"/>
    <w:rsid w:val="00545FA0"/>
    <w:rsid w:val="00552B55"/>
    <w:rsid w:val="00563D8C"/>
    <w:rsid w:val="0056613D"/>
    <w:rsid w:val="0058086B"/>
    <w:rsid w:val="0058444E"/>
    <w:rsid w:val="0059150F"/>
    <w:rsid w:val="00593254"/>
    <w:rsid w:val="00597B76"/>
    <w:rsid w:val="005A2FDB"/>
    <w:rsid w:val="005A56F6"/>
    <w:rsid w:val="005A7967"/>
    <w:rsid w:val="005D0230"/>
    <w:rsid w:val="005D4B14"/>
    <w:rsid w:val="005D4CCC"/>
    <w:rsid w:val="005F533E"/>
    <w:rsid w:val="00605A91"/>
    <w:rsid w:val="006123AC"/>
    <w:rsid w:val="00613E5D"/>
    <w:rsid w:val="00616B6E"/>
    <w:rsid w:val="00623DE9"/>
    <w:rsid w:val="00632023"/>
    <w:rsid w:val="00633CAF"/>
    <w:rsid w:val="00640E84"/>
    <w:rsid w:val="0064328C"/>
    <w:rsid w:val="0065436B"/>
    <w:rsid w:val="00672755"/>
    <w:rsid w:val="0067793F"/>
    <w:rsid w:val="00677D44"/>
    <w:rsid w:val="00684D34"/>
    <w:rsid w:val="00685AAD"/>
    <w:rsid w:val="00687359"/>
    <w:rsid w:val="00693E5A"/>
    <w:rsid w:val="00697992"/>
    <w:rsid w:val="006A1B63"/>
    <w:rsid w:val="006A55DE"/>
    <w:rsid w:val="006A7930"/>
    <w:rsid w:val="006C08D4"/>
    <w:rsid w:val="006C4753"/>
    <w:rsid w:val="006C5A00"/>
    <w:rsid w:val="006D132E"/>
    <w:rsid w:val="006D1F47"/>
    <w:rsid w:val="006E1AA4"/>
    <w:rsid w:val="006F7509"/>
    <w:rsid w:val="00700176"/>
    <w:rsid w:val="007049EF"/>
    <w:rsid w:val="007074ED"/>
    <w:rsid w:val="00710A9B"/>
    <w:rsid w:val="007119C2"/>
    <w:rsid w:val="007143C4"/>
    <w:rsid w:val="0071581D"/>
    <w:rsid w:val="00717215"/>
    <w:rsid w:val="007278A2"/>
    <w:rsid w:val="0073083D"/>
    <w:rsid w:val="00736E26"/>
    <w:rsid w:val="0073783F"/>
    <w:rsid w:val="00740397"/>
    <w:rsid w:val="00752D50"/>
    <w:rsid w:val="00755A47"/>
    <w:rsid w:val="007611E8"/>
    <w:rsid w:val="00761AB3"/>
    <w:rsid w:val="007667E0"/>
    <w:rsid w:val="007766FA"/>
    <w:rsid w:val="007836E3"/>
    <w:rsid w:val="007854B8"/>
    <w:rsid w:val="0078697D"/>
    <w:rsid w:val="00787C87"/>
    <w:rsid w:val="00797269"/>
    <w:rsid w:val="007B2022"/>
    <w:rsid w:val="007B32C5"/>
    <w:rsid w:val="007C210A"/>
    <w:rsid w:val="007C794F"/>
    <w:rsid w:val="007D3E11"/>
    <w:rsid w:val="007E2493"/>
    <w:rsid w:val="007E2B14"/>
    <w:rsid w:val="007E5A99"/>
    <w:rsid w:val="007E6EB9"/>
    <w:rsid w:val="007F0EE1"/>
    <w:rsid w:val="007F1F21"/>
    <w:rsid w:val="007F3CA6"/>
    <w:rsid w:val="007F3CB8"/>
    <w:rsid w:val="007F73A2"/>
    <w:rsid w:val="00806B70"/>
    <w:rsid w:val="008227CB"/>
    <w:rsid w:val="008228BE"/>
    <w:rsid w:val="008245CF"/>
    <w:rsid w:val="00827B43"/>
    <w:rsid w:val="008322F2"/>
    <w:rsid w:val="00833684"/>
    <w:rsid w:val="00834C73"/>
    <w:rsid w:val="00843BD9"/>
    <w:rsid w:val="00843BE2"/>
    <w:rsid w:val="008440AD"/>
    <w:rsid w:val="00854DB2"/>
    <w:rsid w:val="00857A1E"/>
    <w:rsid w:val="00861B11"/>
    <w:rsid w:val="00862E1F"/>
    <w:rsid w:val="00863D7E"/>
    <w:rsid w:val="00865921"/>
    <w:rsid w:val="0087074E"/>
    <w:rsid w:val="00872E5F"/>
    <w:rsid w:val="00874D25"/>
    <w:rsid w:val="00875645"/>
    <w:rsid w:val="00877502"/>
    <w:rsid w:val="008807E0"/>
    <w:rsid w:val="00885130"/>
    <w:rsid w:val="00887909"/>
    <w:rsid w:val="008966A0"/>
    <w:rsid w:val="008A7048"/>
    <w:rsid w:val="008B111D"/>
    <w:rsid w:val="008B210D"/>
    <w:rsid w:val="008C3755"/>
    <w:rsid w:val="008E12C5"/>
    <w:rsid w:val="008E367F"/>
    <w:rsid w:val="008E4B52"/>
    <w:rsid w:val="008F345A"/>
    <w:rsid w:val="008F546C"/>
    <w:rsid w:val="009030D4"/>
    <w:rsid w:val="00922438"/>
    <w:rsid w:val="0092258A"/>
    <w:rsid w:val="009268E0"/>
    <w:rsid w:val="00931CC3"/>
    <w:rsid w:val="0093480B"/>
    <w:rsid w:val="00944F86"/>
    <w:rsid w:val="00945E98"/>
    <w:rsid w:val="00951777"/>
    <w:rsid w:val="0095455C"/>
    <w:rsid w:val="0095550B"/>
    <w:rsid w:val="009600CB"/>
    <w:rsid w:val="00966B04"/>
    <w:rsid w:val="0097502C"/>
    <w:rsid w:val="00984CCA"/>
    <w:rsid w:val="00993D2C"/>
    <w:rsid w:val="009A0D28"/>
    <w:rsid w:val="009B03A7"/>
    <w:rsid w:val="009B2A3B"/>
    <w:rsid w:val="009C07EB"/>
    <w:rsid w:val="009C1F40"/>
    <w:rsid w:val="009E64B9"/>
    <w:rsid w:val="009E6520"/>
    <w:rsid w:val="009E7F99"/>
    <w:rsid w:val="009F0A02"/>
    <w:rsid w:val="009F1719"/>
    <w:rsid w:val="009F7E18"/>
    <w:rsid w:val="00A065EF"/>
    <w:rsid w:val="00A10B34"/>
    <w:rsid w:val="00A11B72"/>
    <w:rsid w:val="00A153C7"/>
    <w:rsid w:val="00A1702C"/>
    <w:rsid w:val="00A17FFC"/>
    <w:rsid w:val="00A229FE"/>
    <w:rsid w:val="00A259A6"/>
    <w:rsid w:val="00A3203B"/>
    <w:rsid w:val="00A368F1"/>
    <w:rsid w:val="00A40A94"/>
    <w:rsid w:val="00A42270"/>
    <w:rsid w:val="00A422BD"/>
    <w:rsid w:val="00A45A4F"/>
    <w:rsid w:val="00A52D21"/>
    <w:rsid w:val="00A52FAA"/>
    <w:rsid w:val="00A6424F"/>
    <w:rsid w:val="00A721C4"/>
    <w:rsid w:val="00A72C11"/>
    <w:rsid w:val="00A8020F"/>
    <w:rsid w:val="00A82C2B"/>
    <w:rsid w:val="00A84C3A"/>
    <w:rsid w:val="00A869CB"/>
    <w:rsid w:val="00A921D6"/>
    <w:rsid w:val="00A97713"/>
    <w:rsid w:val="00AA6B40"/>
    <w:rsid w:val="00AA73F2"/>
    <w:rsid w:val="00AC06EE"/>
    <w:rsid w:val="00AC3038"/>
    <w:rsid w:val="00AC5898"/>
    <w:rsid w:val="00AC6410"/>
    <w:rsid w:val="00AC7D5E"/>
    <w:rsid w:val="00AE1841"/>
    <w:rsid w:val="00AE57EC"/>
    <w:rsid w:val="00AE6B3D"/>
    <w:rsid w:val="00AF006D"/>
    <w:rsid w:val="00AF29C7"/>
    <w:rsid w:val="00AF7081"/>
    <w:rsid w:val="00AF7D75"/>
    <w:rsid w:val="00B12200"/>
    <w:rsid w:val="00B15857"/>
    <w:rsid w:val="00B3078F"/>
    <w:rsid w:val="00B34ADD"/>
    <w:rsid w:val="00B3723D"/>
    <w:rsid w:val="00B42F11"/>
    <w:rsid w:val="00B478E7"/>
    <w:rsid w:val="00B52218"/>
    <w:rsid w:val="00B57476"/>
    <w:rsid w:val="00B606C5"/>
    <w:rsid w:val="00B61ED5"/>
    <w:rsid w:val="00B63E11"/>
    <w:rsid w:val="00B67E05"/>
    <w:rsid w:val="00B8046B"/>
    <w:rsid w:val="00B83B70"/>
    <w:rsid w:val="00B90A93"/>
    <w:rsid w:val="00B92EFB"/>
    <w:rsid w:val="00BA35F2"/>
    <w:rsid w:val="00BB0FC6"/>
    <w:rsid w:val="00BC16AE"/>
    <w:rsid w:val="00BC19B3"/>
    <w:rsid w:val="00BC3FF4"/>
    <w:rsid w:val="00BD5451"/>
    <w:rsid w:val="00BD73A9"/>
    <w:rsid w:val="00BE2E5E"/>
    <w:rsid w:val="00BF38DF"/>
    <w:rsid w:val="00BF492E"/>
    <w:rsid w:val="00BF4EBB"/>
    <w:rsid w:val="00C000B3"/>
    <w:rsid w:val="00C00651"/>
    <w:rsid w:val="00C01893"/>
    <w:rsid w:val="00C15F25"/>
    <w:rsid w:val="00C2138C"/>
    <w:rsid w:val="00C2427D"/>
    <w:rsid w:val="00C26E11"/>
    <w:rsid w:val="00C322B3"/>
    <w:rsid w:val="00C355D0"/>
    <w:rsid w:val="00C3756D"/>
    <w:rsid w:val="00C4222C"/>
    <w:rsid w:val="00C443E3"/>
    <w:rsid w:val="00C47A5E"/>
    <w:rsid w:val="00C51E55"/>
    <w:rsid w:val="00C52A63"/>
    <w:rsid w:val="00C53141"/>
    <w:rsid w:val="00C53818"/>
    <w:rsid w:val="00C53DA4"/>
    <w:rsid w:val="00C54834"/>
    <w:rsid w:val="00C55421"/>
    <w:rsid w:val="00C618C5"/>
    <w:rsid w:val="00C63CB4"/>
    <w:rsid w:val="00C6528B"/>
    <w:rsid w:val="00C67719"/>
    <w:rsid w:val="00C77E62"/>
    <w:rsid w:val="00C87DD4"/>
    <w:rsid w:val="00C87F94"/>
    <w:rsid w:val="00C97ADE"/>
    <w:rsid w:val="00CA6863"/>
    <w:rsid w:val="00CB34EF"/>
    <w:rsid w:val="00CC058B"/>
    <w:rsid w:val="00CC49A6"/>
    <w:rsid w:val="00CD190B"/>
    <w:rsid w:val="00CD193A"/>
    <w:rsid w:val="00CD28CC"/>
    <w:rsid w:val="00CE0290"/>
    <w:rsid w:val="00CE23C5"/>
    <w:rsid w:val="00CE449E"/>
    <w:rsid w:val="00CE6438"/>
    <w:rsid w:val="00CF0537"/>
    <w:rsid w:val="00CF21A4"/>
    <w:rsid w:val="00CF319D"/>
    <w:rsid w:val="00CF4981"/>
    <w:rsid w:val="00CF757B"/>
    <w:rsid w:val="00CF7F97"/>
    <w:rsid w:val="00D05542"/>
    <w:rsid w:val="00D123DD"/>
    <w:rsid w:val="00D24C67"/>
    <w:rsid w:val="00D25BF0"/>
    <w:rsid w:val="00D4334E"/>
    <w:rsid w:val="00D527B6"/>
    <w:rsid w:val="00D568C7"/>
    <w:rsid w:val="00D633AC"/>
    <w:rsid w:val="00D64F36"/>
    <w:rsid w:val="00D716E6"/>
    <w:rsid w:val="00D809C5"/>
    <w:rsid w:val="00D83107"/>
    <w:rsid w:val="00D83DC6"/>
    <w:rsid w:val="00D96856"/>
    <w:rsid w:val="00D96A84"/>
    <w:rsid w:val="00DA2177"/>
    <w:rsid w:val="00DA6C05"/>
    <w:rsid w:val="00DB474B"/>
    <w:rsid w:val="00DB5847"/>
    <w:rsid w:val="00DB7031"/>
    <w:rsid w:val="00DC0AB5"/>
    <w:rsid w:val="00DC40F5"/>
    <w:rsid w:val="00DC466F"/>
    <w:rsid w:val="00DD099D"/>
    <w:rsid w:val="00DD1038"/>
    <w:rsid w:val="00DD5045"/>
    <w:rsid w:val="00DE1357"/>
    <w:rsid w:val="00DE7630"/>
    <w:rsid w:val="00DF38FB"/>
    <w:rsid w:val="00DF67FE"/>
    <w:rsid w:val="00E01B61"/>
    <w:rsid w:val="00E03989"/>
    <w:rsid w:val="00E052CB"/>
    <w:rsid w:val="00E16F7E"/>
    <w:rsid w:val="00E1750B"/>
    <w:rsid w:val="00E17764"/>
    <w:rsid w:val="00E226D1"/>
    <w:rsid w:val="00E33636"/>
    <w:rsid w:val="00E35308"/>
    <w:rsid w:val="00E4256B"/>
    <w:rsid w:val="00E42AEE"/>
    <w:rsid w:val="00E45B96"/>
    <w:rsid w:val="00E510E7"/>
    <w:rsid w:val="00E5427B"/>
    <w:rsid w:val="00E5776F"/>
    <w:rsid w:val="00E61A9B"/>
    <w:rsid w:val="00E62DD1"/>
    <w:rsid w:val="00E64F07"/>
    <w:rsid w:val="00E70547"/>
    <w:rsid w:val="00E70771"/>
    <w:rsid w:val="00E712EA"/>
    <w:rsid w:val="00E75A63"/>
    <w:rsid w:val="00E7639C"/>
    <w:rsid w:val="00E80EEF"/>
    <w:rsid w:val="00E82E87"/>
    <w:rsid w:val="00E87440"/>
    <w:rsid w:val="00E90F98"/>
    <w:rsid w:val="00E9736B"/>
    <w:rsid w:val="00E97BCE"/>
    <w:rsid w:val="00EA3323"/>
    <w:rsid w:val="00EA5A01"/>
    <w:rsid w:val="00EB023A"/>
    <w:rsid w:val="00EB1FCF"/>
    <w:rsid w:val="00EB4D26"/>
    <w:rsid w:val="00EC55D6"/>
    <w:rsid w:val="00ED166F"/>
    <w:rsid w:val="00ED1DD7"/>
    <w:rsid w:val="00ED2A47"/>
    <w:rsid w:val="00EE3E7F"/>
    <w:rsid w:val="00EE41FE"/>
    <w:rsid w:val="00F170A4"/>
    <w:rsid w:val="00F20304"/>
    <w:rsid w:val="00F33446"/>
    <w:rsid w:val="00F348EA"/>
    <w:rsid w:val="00F35266"/>
    <w:rsid w:val="00F40B7A"/>
    <w:rsid w:val="00F53171"/>
    <w:rsid w:val="00F623A7"/>
    <w:rsid w:val="00F7183D"/>
    <w:rsid w:val="00F71C9F"/>
    <w:rsid w:val="00F747C8"/>
    <w:rsid w:val="00F75013"/>
    <w:rsid w:val="00F75F54"/>
    <w:rsid w:val="00F83929"/>
    <w:rsid w:val="00F83B46"/>
    <w:rsid w:val="00F84079"/>
    <w:rsid w:val="00F86483"/>
    <w:rsid w:val="00F90C07"/>
    <w:rsid w:val="00F93B47"/>
    <w:rsid w:val="00F96A75"/>
    <w:rsid w:val="00FB6A63"/>
    <w:rsid w:val="00FD65D0"/>
    <w:rsid w:val="00FD7F7E"/>
    <w:rsid w:val="00F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B439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B43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B43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B43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B439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E80E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4B439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B4395"/>
  </w:style>
  <w:style w:type="paragraph" w:styleId="a3">
    <w:name w:val="Body Text"/>
    <w:basedOn w:val="a"/>
    <w:rsid w:val="004F0FCE"/>
    <w:pPr>
      <w:jc w:val="center"/>
    </w:pPr>
    <w:rPr>
      <w:b/>
      <w:bCs/>
      <w:color w:val="800080"/>
      <w:sz w:val="32"/>
    </w:rPr>
  </w:style>
  <w:style w:type="table" w:styleId="a4">
    <w:name w:val="Table Grid"/>
    <w:basedOn w:val="a1"/>
    <w:rsid w:val="00531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3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533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33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E80EEF"/>
    <w:pPr>
      <w:spacing w:after="120" w:line="480" w:lineRule="auto"/>
    </w:pPr>
  </w:style>
  <w:style w:type="paragraph" w:styleId="21">
    <w:name w:val="Body Text Indent 2"/>
    <w:basedOn w:val="a"/>
    <w:rsid w:val="00E80EEF"/>
    <w:pPr>
      <w:spacing w:after="120" w:line="480" w:lineRule="auto"/>
      <w:ind w:left="283"/>
    </w:pPr>
  </w:style>
  <w:style w:type="character" w:styleId="a5">
    <w:name w:val="Hyperlink"/>
    <w:basedOn w:val="a0"/>
    <w:rsid w:val="004B4395"/>
    <w:rPr>
      <w:color w:val="0000FF"/>
      <w:u w:val="none"/>
    </w:rPr>
  </w:style>
  <w:style w:type="paragraph" w:styleId="30">
    <w:name w:val="toc 3"/>
    <w:basedOn w:val="a"/>
    <w:next w:val="a"/>
    <w:autoRedefine/>
    <w:semiHidden/>
    <w:rsid w:val="00E80EEF"/>
    <w:pPr>
      <w:tabs>
        <w:tab w:val="left" w:pos="1680"/>
        <w:tab w:val="right" w:leader="dot" w:pos="10148"/>
      </w:tabs>
      <w:autoSpaceDE w:val="0"/>
      <w:autoSpaceDN w:val="0"/>
      <w:adjustRightInd w:val="0"/>
      <w:spacing w:before="100"/>
      <w:jc w:val="center"/>
    </w:pPr>
    <w:rPr>
      <w:sz w:val="20"/>
      <w:szCs w:val="20"/>
    </w:rPr>
  </w:style>
  <w:style w:type="paragraph" w:styleId="22">
    <w:name w:val="List 2"/>
    <w:basedOn w:val="a"/>
    <w:rsid w:val="00E80EEF"/>
    <w:pPr>
      <w:ind w:left="566" w:hanging="283"/>
    </w:pPr>
    <w:rPr>
      <w:szCs w:val="20"/>
    </w:rPr>
  </w:style>
  <w:style w:type="paragraph" w:customStyle="1" w:styleId="23">
    <w:name w:val="заголовок 2"/>
    <w:basedOn w:val="a"/>
    <w:next w:val="a"/>
    <w:rsid w:val="00E80EEF"/>
    <w:pPr>
      <w:keepNext/>
      <w:jc w:val="center"/>
    </w:pPr>
    <w:rPr>
      <w:b/>
      <w:szCs w:val="20"/>
    </w:rPr>
  </w:style>
  <w:style w:type="paragraph" w:customStyle="1" w:styleId="a6">
    <w:name w:val="Стиль"/>
    <w:rsid w:val="00E80EEF"/>
    <w:pPr>
      <w:widowControl w:val="0"/>
    </w:pPr>
    <w:rPr>
      <w:spacing w:val="-1"/>
      <w:kern w:val="3276"/>
      <w:position w:val="-1"/>
      <w:sz w:val="24"/>
      <w:vertAlign w:val="superscript"/>
      <w:lang w:val="en-US"/>
    </w:rPr>
  </w:style>
  <w:style w:type="paragraph" w:styleId="a7">
    <w:name w:val="Body Text Indent"/>
    <w:basedOn w:val="a"/>
    <w:rsid w:val="00B12200"/>
    <w:pPr>
      <w:spacing w:after="120"/>
      <w:ind w:left="283"/>
    </w:pPr>
  </w:style>
  <w:style w:type="paragraph" w:styleId="31">
    <w:name w:val="Body Text 3"/>
    <w:basedOn w:val="a"/>
    <w:rsid w:val="00B12200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B12200"/>
    <w:pPr>
      <w:jc w:val="center"/>
    </w:pPr>
    <w:rPr>
      <w:b/>
      <w:szCs w:val="20"/>
    </w:rPr>
  </w:style>
  <w:style w:type="paragraph" w:styleId="a9">
    <w:name w:val="Normal (Web)"/>
    <w:basedOn w:val="a"/>
    <w:rsid w:val="00E052CB"/>
  </w:style>
  <w:style w:type="paragraph" w:customStyle="1" w:styleId="10">
    <w:name w:val="Абзац списка1"/>
    <w:basedOn w:val="a"/>
    <w:rsid w:val="00471D82"/>
    <w:pPr>
      <w:ind w:left="720"/>
    </w:pPr>
    <w:rPr>
      <w:rFonts w:eastAsia="Calibri"/>
    </w:rPr>
  </w:style>
  <w:style w:type="paragraph" w:customStyle="1" w:styleId="ConsPlusCell">
    <w:name w:val="ConsPlusCell"/>
    <w:rsid w:val="00AF29C7"/>
    <w:pPr>
      <w:suppressAutoHyphens/>
      <w:autoSpaceDE w:val="0"/>
    </w:pPr>
    <w:rPr>
      <w:rFonts w:eastAsia="Calibri"/>
      <w:sz w:val="26"/>
      <w:szCs w:val="26"/>
      <w:lang w:eastAsia="ar-SA"/>
    </w:rPr>
  </w:style>
  <w:style w:type="paragraph" w:customStyle="1" w:styleId="Table">
    <w:name w:val="Table!Таблица"/>
    <w:rsid w:val="004B4395"/>
    <w:rPr>
      <w:rFonts w:ascii="Arial" w:hAnsi="Arial" w:cs="Arial"/>
      <w:bCs/>
      <w:kern w:val="28"/>
      <w:sz w:val="24"/>
      <w:szCs w:val="32"/>
    </w:rPr>
  </w:style>
  <w:style w:type="character" w:styleId="HTML">
    <w:name w:val="HTML Variable"/>
    <w:aliases w:val="!Ссылки в документе"/>
    <w:basedOn w:val="a0"/>
    <w:rsid w:val="004B43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4B4395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397CB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B43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B439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4B439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B439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B43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4e39848-0a1f-4fa3-80fb-708fa0f79c75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scli.ru:8080/rnla-links/ws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41b6e153-c7b3-49e7-8b3b-7a8ca9f6e92c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41b6e153-c7b3-49e7-8b3b-7a8ca9f6e92c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fHO0dilNVPocNemgM5v7fOevTwESGz9lYOHPMCtJUdo=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rLOQk/fQ6EdGhQ6HH2IoPKee4g3PD5ebtSRk8/PIdzI=</DigestValue>
    </Reference>
  </SignedInfo>
  <SignatureValue>s4+dtQOJlKBdkJOXg0fe79Q+X4v+bF+mQvhAc+jbH2CNS8me1yqzHHU96tmS8xVC
bkWZieo2RWhx5tkv6JqSLg==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Ex/sBgxhAk1U7Iz8SYD2IFsgbBQ=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i6vFmFrG47BMfn3b3tb0F8Qqtqo=</DigestValue>
      </Reference>
      <Reference URI="/word/fontTable.xml?ContentType=application/vnd.openxmlformats-officedocument.wordprocessingml.fontTable+xml">
        <DigestMethod Algorithm="http://www.w3.org/2000/09/xmldsig#sha1"/>
        <DigestValue>aj0I9BJladwf5P4DjL/QFvdWml0=</DigestValue>
      </Reference>
      <Reference URI="/word/numbering.xml?ContentType=application/vnd.openxmlformats-officedocument.wordprocessingml.numbering+xml">
        <DigestMethod Algorithm="http://www.w3.org/2000/09/xmldsig#sha1"/>
        <DigestValue>OfkPd/cIFdRhyfT5vzsE/yn26xw=</DigestValue>
      </Reference>
      <Reference URI="/word/settings.xml?ContentType=application/vnd.openxmlformats-officedocument.wordprocessingml.settings+xml">
        <DigestMethod Algorithm="http://www.w3.org/2000/09/xmldsig#sha1"/>
        <DigestValue>uIxKQwHo54eFhalhwtrla2ij7Q8=</DigestValue>
      </Reference>
      <Reference URI="/word/styles.xml?ContentType=application/vnd.openxmlformats-officedocument.wordprocessingml.styles+xml">
        <DigestMethod Algorithm="http://www.w3.org/2000/09/xmldsig#sha1"/>
        <DigestValue>oOQ84ywLkps/cmsRZgatuCo+Elg=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NRBz8mj2T4x908Bil7BnHYcK9y0=</DigestValue>
      </Reference>
    </Manifest>
    <SignatureProperties>
      <SignatureProperty Id="idSignatureTime" Target="#idPackageSignature">
        <mdssi:SignatureTime>
          <mdssi:Format>YYYY-MM-DDThh:mm:ssTZD</mdssi:Format>
          <mdssi:Value>2019-06-26T07:21:36Z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2019-06-26T07:21:36Z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0A46-C7F6-4B91-AFFF-659D109D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5</Pages>
  <Words>1289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2019-06-17T07:17:00Z</cp:lastPrinted>
  <dcterms:created xsi:type="dcterms:W3CDTF">2019-06-26T05:09:00Z</dcterms:created>
  <dcterms:modified xsi:type="dcterms:W3CDTF">2019-06-26T05:12:00Z</dcterms:modified>
</cp:coreProperties>
</file>