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59" w:rsidRPr="00A35016" w:rsidRDefault="00385759" w:rsidP="00385759">
      <w:pPr>
        <w:pStyle w:val="1"/>
        <w:ind w:right="-28"/>
        <w:rPr>
          <w:sz w:val="36"/>
        </w:rPr>
      </w:pPr>
    </w:p>
    <w:p w:rsidR="00385759" w:rsidRPr="00581955" w:rsidRDefault="00385759" w:rsidP="00581955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581955">
        <w:rPr>
          <w:spacing w:val="60"/>
          <w:sz w:val="30"/>
          <w:szCs w:val="28"/>
        </w:rPr>
        <w:t>Калужская область</w:t>
      </w:r>
    </w:p>
    <w:p w:rsidR="00385759" w:rsidRPr="00581955" w:rsidRDefault="00385759" w:rsidP="00581955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81955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385759" w:rsidRPr="00581955" w:rsidRDefault="00385759" w:rsidP="00581955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81955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385759" w:rsidRPr="00581955" w:rsidRDefault="00385759" w:rsidP="00581955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385759" w:rsidRPr="00581955" w:rsidRDefault="00385759" w:rsidP="00581955">
      <w:pPr>
        <w:pStyle w:val="1"/>
        <w:ind w:right="-28" w:firstLine="0"/>
        <w:rPr>
          <w:spacing w:val="60"/>
          <w:sz w:val="8"/>
          <w:szCs w:val="30"/>
        </w:rPr>
      </w:pPr>
    </w:p>
    <w:p w:rsidR="00385759" w:rsidRDefault="003644CB" w:rsidP="00581955">
      <w:pPr>
        <w:pStyle w:val="4"/>
        <w:ind w:firstLine="0"/>
        <w:jc w:val="center"/>
        <w:rPr>
          <w:rFonts w:ascii="Times New Roman" w:hAnsi="Times New Roman"/>
          <w:b w:val="0"/>
          <w:bCs w:val="0"/>
          <w:sz w:val="34"/>
        </w:rPr>
      </w:pPr>
      <w:proofErr w:type="gramStart"/>
      <w:r w:rsidRPr="00581955">
        <w:rPr>
          <w:rFonts w:cs="Arial"/>
          <w:sz w:val="34"/>
        </w:rPr>
        <w:t>П</w:t>
      </w:r>
      <w:proofErr w:type="gramEnd"/>
      <w:r w:rsidRPr="00581955">
        <w:rPr>
          <w:rFonts w:cs="Arial"/>
          <w:sz w:val="34"/>
        </w:rPr>
        <w:t xml:space="preserve"> О С Т А Н О В Л Е Н И Е</w:t>
      </w:r>
    </w:p>
    <w:p w:rsidR="00385759" w:rsidRDefault="00385759" w:rsidP="00385759">
      <w:pPr>
        <w:rPr>
          <w:sz w:val="12"/>
        </w:rPr>
      </w:pPr>
    </w:p>
    <w:p w:rsidR="00385759" w:rsidRPr="00203C0A" w:rsidRDefault="00385759" w:rsidP="00385759">
      <w:pPr>
        <w:rPr>
          <w:sz w:val="20"/>
          <w:szCs w:val="20"/>
        </w:rPr>
      </w:pPr>
      <w:r w:rsidRPr="00203C0A">
        <w:rPr>
          <w:sz w:val="20"/>
          <w:szCs w:val="20"/>
        </w:rPr>
        <w:tab/>
        <w:t xml:space="preserve">                 </w:t>
      </w:r>
    </w:p>
    <w:p w:rsidR="00385759" w:rsidRPr="00385759" w:rsidRDefault="00385759" w:rsidP="00385759">
      <w:r w:rsidRPr="00385759">
        <w:t xml:space="preserve"> от</w:t>
      </w:r>
      <w:r w:rsidR="00D65A15">
        <w:t xml:space="preserve"> 01.07.2019 </w:t>
      </w:r>
      <w:r w:rsidR="00D65A15">
        <w:tab/>
      </w:r>
      <w:r w:rsidR="00581955">
        <w:tab/>
      </w:r>
      <w:r w:rsidR="00581955">
        <w:tab/>
      </w:r>
      <w:r w:rsidR="00581955">
        <w:tab/>
      </w:r>
      <w:r w:rsidR="00581955">
        <w:tab/>
      </w:r>
      <w:r w:rsidR="00581955">
        <w:tab/>
      </w:r>
      <w:r w:rsidR="00581955">
        <w:tab/>
      </w:r>
      <w:r w:rsidR="00581955">
        <w:tab/>
        <w:t xml:space="preserve">№ </w:t>
      </w:r>
      <w:r w:rsidR="00D65A15">
        <w:t xml:space="preserve"> 848</w:t>
      </w:r>
    </w:p>
    <w:p w:rsidR="00385759" w:rsidRDefault="00385759" w:rsidP="00385759">
      <w:r>
        <w:t xml:space="preserve">   </w:t>
      </w:r>
    </w:p>
    <w:p w:rsidR="009233CA" w:rsidRPr="00581955" w:rsidRDefault="00385759" w:rsidP="00581955">
      <w:pPr>
        <w:ind w:right="-2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1955">
        <w:rPr>
          <w:rFonts w:cs="Arial"/>
          <w:b/>
          <w:bCs/>
          <w:kern w:val="28"/>
          <w:sz w:val="32"/>
          <w:szCs w:val="32"/>
        </w:rPr>
        <w:t xml:space="preserve">О </w:t>
      </w:r>
      <w:r w:rsidR="009233CA" w:rsidRPr="00581955">
        <w:rPr>
          <w:rFonts w:cs="Arial"/>
          <w:b/>
          <w:bCs/>
          <w:kern w:val="28"/>
          <w:sz w:val="32"/>
          <w:szCs w:val="32"/>
        </w:rPr>
        <w:t xml:space="preserve">внесении изменений в </w:t>
      </w:r>
      <w:r w:rsidR="003644CB" w:rsidRPr="00581955">
        <w:rPr>
          <w:rFonts w:cs="Arial"/>
          <w:b/>
          <w:bCs/>
          <w:kern w:val="28"/>
          <w:sz w:val="32"/>
          <w:szCs w:val="32"/>
        </w:rPr>
        <w:t>постановление администрации</w:t>
      </w:r>
      <w:r w:rsidR="009233CA" w:rsidRPr="00581955">
        <w:rPr>
          <w:rFonts w:cs="Arial"/>
          <w:b/>
          <w:bCs/>
          <w:kern w:val="28"/>
          <w:sz w:val="32"/>
          <w:szCs w:val="32"/>
        </w:rPr>
        <w:t xml:space="preserve"> </w:t>
      </w:r>
      <w:proofErr w:type="gramStart"/>
      <w:r w:rsidR="009233CA" w:rsidRPr="00581955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="009233CA" w:rsidRPr="00581955">
        <w:rPr>
          <w:rFonts w:cs="Arial"/>
          <w:b/>
          <w:bCs/>
          <w:kern w:val="28"/>
          <w:sz w:val="32"/>
          <w:szCs w:val="32"/>
        </w:rPr>
        <w:t xml:space="preserve"> района «Город Людиново и Людиновский район» от </w:t>
      </w:r>
      <w:hyperlink r:id="rId7" w:tgtFrame="ChangingDocument" w:history="1">
        <w:r w:rsidR="003C64FE" w:rsidRPr="00394D2D">
          <w:rPr>
            <w:rStyle w:val="ab"/>
            <w:rFonts w:cs="Arial"/>
            <w:b/>
            <w:bCs/>
            <w:kern w:val="28"/>
            <w:sz w:val="32"/>
            <w:szCs w:val="32"/>
          </w:rPr>
          <w:t>1</w:t>
        </w:r>
        <w:r w:rsidR="003644CB" w:rsidRPr="00394D2D">
          <w:rPr>
            <w:rStyle w:val="ab"/>
            <w:rFonts w:cs="Arial"/>
            <w:b/>
            <w:bCs/>
            <w:kern w:val="28"/>
            <w:sz w:val="32"/>
            <w:szCs w:val="32"/>
          </w:rPr>
          <w:t>1</w:t>
        </w:r>
        <w:r w:rsidR="003C64FE" w:rsidRPr="00394D2D">
          <w:rPr>
            <w:rStyle w:val="ab"/>
            <w:rFonts w:cs="Arial"/>
            <w:b/>
            <w:bCs/>
            <w:kern w:val="28"/>
            <w:sz w:val="32"/>
            <w:szCs w:val="32"/>
          </w:rPr>
          <w:t>.01.201</w:t>
        </w:r>
        <w:r w:rsidR="003644CB" w:rsidRPr="00394D2D">
          <w:rPr>
            <w:rStyle w:val="ab"/>
            <w:rFonts w:cs="Arial"/>
            <w:b/>
            <w:bCs/>
            <w:kern w:val="28"/>
            <w:sz w:val="32"/>
            <w:szCs w:val="32"/>
          </w:rPr>
          <w:t>8</w:t>
        </w:r>
        <w:r w:rsidR="003C64FE" w:rsidRPr="00394D2D">
          <w:rPr>
            <w:rStyle w:val="ab"/>
            <w:rFonts w:cs="Arial"/>
            <w:b/>
            <w:bCs/>
            <w:kern w:val="28"/>
            <w:sz w:val="32"/>
            <w:szCs w:val="32"/>
          </w:rPr>
          <w:t xml:space="preserve">    № 05</w:t>
        </w:r>
      </w:hyperlink>
    </w:p>
    <w:p w:rsidR="009012DD" w:rsidRDefault="009012DD" w:rsidP="003817B0">
      <w:pPr>
        <w:ind w:right="6141"/>
        <w:rPr>
          <w:b/>
        </w:rPr>
      </w:pPr>
    </w:p>
    <w:p w:rsidR="003644CB" w:rsidRPr="00581955" w:rsidRDefault="00AF41C5" w:rsidP="009940C4">
      <w:pPr>
        <w:ind w:right="21" w:firstLine="720"/>
        <w:rPr>
          <w:rFonts w:cs="Arial"/>
          <w:bCs/>
          <w:kern w:val="36"/>
        </w:rPr>
      </w:pPr>
      <w:r w:rsidRPr="00581955">
        <w:rPr>
          <w:rFonts w:cs="Arial"/>
        </w:rPr>
        <w:t xml:space="preserve">Принимая во внимание экспертное заключение Правового управления Администрации Губернатора Калужской области от 22.02.2018 </w:t>
      </w:r>
      <w:hyperlink r:id="rId8" w:tgtFrame="Additional" w:tooltip="Экспертное заключение" w:history="1">
        <w:r w:rsidRPr="00394D2D">
          <w:rPr>
            <w:rStyle w:val="ab"/>
            <w:rFonts w:cs="Arial"/>
          </w:rPr>
          <w:t>№ 550-М-14/2018</w:t>
        </w:r>
      </w:hyperlink>
      <w:r w:rsidRPr="00581955">
        <w:rPr>
          <w:rFonts w:cs="Arial"/>
        </w:rPr>
        <w:t>, а также в</w:t>
      </w:r>
      <w:r w:rsidR="00C37B4C" w:rsidRPr="00581955">
        <w:rPr>
          <w:rFonts w:cs="Arial"/>
          <w:bCs/>
          <w:kern w:val="36"/>
        </w:rPr>
        <w:t xml:space="preserve"> связи с </w:t>
      </w:r>
      <w:r w:rsidR="00173A20" w:rsidRPr="00581955">
        <w:rPr>
          <w:rFonts w:cs="Arial"/>
          <w:bCs/>
          <w:kern w:val="36"/>
        </w:rPr>
        <w:t xml:space="preserve">произошедшими </w:t>
      </w:r>
      <w:r w:rsidR="00C37B4C" w:rsidRPr="00581955">
        <w:rPr>
          <w:rFonts w:cs="Arial"/>
          <w:bCs/>
          <w:kern w:val="36"/>
        </w:rPr>
        <w:t>кадровыми  изменениями</w:t>
      </w:r>
      <w:r w:rsidRPr="00581955">
        <w:rPr>
          <w:rFonts w:cs="Arial"/>
          <w:bCs/>
          <w:kern w:val="36"/>
        </w:rPr>
        <w:t xml:space="preserve"> и</w:t>
      </w:r>
      <w:r w:rsidR="00173A20" w:rsidRPr="00581955">
        <w:rPr>
          <w:rFonts w:cs="Arial"/>
          <w:bCs/>
          <w:kern w:val="36"/>
        </w:rPr>
        <w:t xml:space="preserve"> переизбран</w:t>
      </w:r>
      <w:r w:rsidR="009940C4" w:rsidRPr="00581955">
        <w:rPr>
          <w:rFonts w:cs="Arial"/>
          <w:bCs/>
          <w:kern w:val="36"/>
        </w:rPr>
        <w:t>ием председателя Общественного С</w:t>
      </w:r>
      <w:r w:rsidR="00173A20" w:rsidRPr="00581955">
        <w:rPr>
          <w:rFonts w:cs="Arial"/>
          <w:bCs/>
          <w:kern w:val="36"/>
        </w:rPr>
        <w:t>овета при главе администрации муниципального района а</w:t>
      </w:r>
      <w:r w:rsidR="003644CB" w:rsidRPr="00581955">
        <w:rPr>
          <w:rFonts w:cs="Arial"/>
          <w:bCs/>
          <w:kern w:val="36"/>
        </w:rPr>
        <w:t>дминистрация муниципального района «Город Людиново и Людиновский район»</w:t>
      </w:r>
    </w:p>
    <w:p w:rsidR="003644CB" w:rsidRPr="00581955" w:rsidRDefault="003644CB" w:rsidP="009940C4">
      <w:pPr>
        <w:ind w:right="21" w:firstLine="720"/>
        <w:rPr>
          <w:rFonts w:cs="Arial"/>
          <w:bCs/>
          <w:kern w:val="36"/>
        </w:rPr>
      </w:pPr>
      <w:r w:rsidRPr="00581955">
        <w:rPr>
          <w:rFonts w:cs="Arial"/>
          <w:bCs/>
          <w:kern w:val="36"/>
        </w:rPr>
        <w:t>ПОСТАНОВЛЯЕТ:</w:t>
      </w:r>
    </w:p>
    <w:p w:rsidR="00AF41C5" w:rsidRPr="00581955" w:rsidRDefault="003C64FE" w:rsidP="00880D79">
      <w:pPr>
        <w:ind w:right="21" w:firstLine="709"/>
        <w:rPr>
          <w:rFonts w:cs="Arial"/>
        </w:rPr>
      </w:pPr>
      <w:r w:rsidRPr="00581955">
        <w:rPr>
          <w:rFonts w:cs="Arial"/>
          <w:bCs/>
          <w:kern w:val="36"/>
        </w:rPr>
        <w:t>1. В</w:t>
      </w:r>
      <w:r w:rsidR="0078158C" w:rsidRPr="00581955">
        <w:rPr>
          <w:rFonts w:cs="Arial"/>
          <w:bCs/>
          <w:kern w:val="36"/>
        </w:rPr>
        <w:t>нести следующие изменения</w:t>
      </w:r>
      <w:r w:rsidRPr="00581955">
        <w:rPr>
          <w:rFonts w:cs="Arial"/>
          <w:bCs/>
          <w:kern w:val="36"/>
        </w:rPr>
        <w:t xml:space="preserve"> в</w:t>
      </w:r>
      <w:r w:rsidR="00AF41C5" w:rsidRPr="00581955">
        <w:rPr>
          <w:rFonts w:cs="Arial"/>
        </w:rPr>
        <w:t xml:space="preserve"> постановление администрации муниципального района «Город Людиново и Людиновский район» от 11.01.2018  </w:t>
      </w:r>
      <w:hyperlink r:id="rId9" w:tgtFrame="ChangingDocument" w:history="1">
        <w:r w:rsidR="00AF41C5" w:rsidRPr="00394D2D">
          <w:rPr>
            <w:rStyle w:val="ab"/>
            <w:rFonts w:cs="Arial"/>
          </w:rPr>
          <w:t>№ 05</w:t>
        </w:r>
      </w:hyperlink>
      <w:r w:rsidR="00AF41C5" w:rsidRPr="00581955">
        <w:rPr>
          <w:rFonts w:cs="Arial"/>
        </w:rPr>
        <w:t xml:space="preserve"> «О создании Совета по межнациональным и межконфессиональным отношениям при главе администрации муниципального района «Город Людиново и Людиновский район»:</w:t>
      </w:r>
    </w:p>
    <w:p w:rsidR="00AF41C5" w:rsidRPr="00581955" w:rsidRDefault="00AF41C5" w:rsidP="00880D79">
      <w:pPr>
        <w:pStyle w:val="Style1"/>
        <w:ind w:firstLine="709"/>
        <w:rPr>
          <w:rFonts w:cs="Arial"/>
          <w:sz w:val="24"/>
          <w:szCs w:val="24"/>
        </w:rPr>
      </w:pPr>
      <w:r w:rsidRPr="00581955">
        <w:rPr>
          <w:rFonts w:cs="Arial"/>
          <w:sz w:val="24"/>
          <w:szCs w:val="24"/>
        </w:rPr>
        <w:t xml:space="preserve">1.1. </w:t>
      </w:r>
      <w:r w:rsidR="00880D79" w:rsidRPr="00581955">
        <w:rPr>
          <w:rFonts w:cs="Arial"/>
          <w:sz w:val="24"/>
          <w:szCs w:val="24"/>
        </w:rPr>
        <w:t>В</w:t>
      </w:r>
      <w:r w:rsidR="00880D79" w:rsidRPr="00581955">
        <w:rPr>
          <w:rFonts w:cs="Arial"/>
          <w:b/>
          <w:sz w:val="24"/>
          <w:szCs w:val="24"/>
        </w:rPr>
        <w:t xml:space="preserve"> </w:t>
      </w:r>
      <w:r w:rsidR="00880D79" w:rsidRPr="00581955">
        <w:rPr>
          <w:rStyle w:val="FontStyle11"/>
          <w:rFonts w:ascii="Arial" w:hAnsi="Arial" w:cs="Arial"/>
          <w:b w:val="0"/>
          <w:kern w:val="28"/>
          <w:sz w:val="24"/>
          <w:szCs w:val="24"/>
        </w:rPr>
        <w:t>Положении о создании Совета по межнациональным и межконфессиональным отношениям при главе администрации муниципального района «Город Людиново и Людиновский район» (п</w:t>
      </w:r>
      <w:r w:rsidR="00880D79" w:rsidRPr="00581955">
        <w:rPr>
          <w:rFonts w:cs="Arial"/>
          <w:sz w:val="24"/>
          <w:szCs w:val="24"/>
        </w:rPr>
        <w:t>риложение № 1)  в</w:t>
      </w:r>
      <w:r w:rsidRPr="00581955">
        <w:rPr>
          <w:rFonts w:cs="Arial"/>
          <w:sz w:val="24"/>
          <w:szCs w:val="24"/>
        </w:rPr>
        <w:t xml:space="preserve"> </w:t>
      </w:r>
      <w:r w:rsidR="00D87D86" w:rsidRPr="00581955">
        <w:rPr>
          <w:rFonts w:cs="Arial"/>
          <w:sz w:val="24"/>
          <w:szCs w:val="24"/>
        </w:rPr>
        <w:t xml:space="preserve">разделе 4 «Права Совета», пункте 4.1. </w:t>
      </w:r>
      <w:r w:rsidRPr="00581955">
        <w:rPr>
          <w:rFonts w:cs="Arial"/>
          <w:sz w:val="24"/>
          <w:szCs w:val="24"/>
        </w:rPr>
        <w:t>исключить слова «органов исполнительной власти Людиновского района»</w:t>
      </w:r>
      <w:r w:rsidR="009940C4" w:rsidRPr="00581955">
        <w:rPr>
          <w:rFonts w:cs="Arial"/>
          <w:sz w:val="24"/>
          <w:szCs w:val="24"/>
        </w:rPr>
        <w:t>.</w:t>
      </w:r>
    </w:p>
    <w:p w:rsidR="005B6766" w:rsidRPr="00581955" w:rsidRDefault="009940C4" w:rsidP="00880D79">
      <w:pPr>
        <w:ind w:right="21" w:firstLine="709"/>
        <w:rPr>
          <w:rFonts w:cs="Arial"/>
          <w:bCs/>
          <w:kern w:val="36"/>
        </w:rPr>
      </w:pPr>
      <w:r w:rsidRPr="00581955">
        <w:rPr>
          <w:rFonts w:cs="Arial"/>
          <w:bCs/>
          <w:kern w:val="36"/>
        </w:rPr>
        <w:t xml:space="preserve">1.2. </w:t>
      </w:r>
      <w:r w:rsidR="00880D79" w:rsidRPr="00581955">
        <w:rPr>
          <w:rFonts w:cs="Arial"/>
          <w:bCs/>
          <w:kern w:val="36"/>
        </w:rPr>
        <w:t>В</w:t>
      </w:r>
      <w:r w:rsidRPr="00581955">
        <w:rPr>
          <w:rFonts w:cs="Arial"/>
          <w:bCs/>
          <w:kern w:val="36"/>
        </w:rPr>
        <w:t xml:space="preserve"> </w:t>
      </w:r>
      <w:r w:rsidR="000A4567" w:rsidRPr="00581955">
        <w:rPr>
          <w:rFonts w:cs="Arial"/>
          <w:bCs/>
          <w:kern w:val="36"/>
        </w:rPr>
        <w:t>состав</w:t>
      </w:r>
      <w:r w:rsidRPr="00581955">
        <w:rPr>
          <w:rFonts w:cs="Arial"/>
          <w:bCs/>
          <w:kern w:val="36"/>
        </w:rPr>
        <w:t>е</w:t>
      </w:r>
      <w:r w:rsidR="000A4567" w:rsidRPr="00581955">
        <w:rPr>
          <w:rFonts w:cs="Arial"/>
          <w:bCs/>
          <w:kern w:val="36"/>
        </w:rPr>
        <w:t xml:space="preserve"> Совета по межнациональным и межконфессиональным отношениям при главе администрации муниципального района «Город Людиново и Людиновский район</w:t>
      </w:r>
      <w:r w:rsidR="005B6766" w:rsidRPr="00581955">
        <w:rPr>
          <w:rFonts w:cs="Arial"/>
          <w:bCs/>
          <w:kern w:val="36"/>
        </w:rPr>
        <w:t xml:space="preserve"> (приложение № 2):</w:t>
      </w:r>
    </w:p>
    <w:p w:rsidR="005B6766" w:rsidRPr="00581955" w:rsidRDefault="009940C4" w:rsidP="00880D79">
      <w:pPr>
        <w:ind w:right="21" w:firstLine="709"/>
        <w:rPr>
          <w:rFonts w:cs="Arial"/>
          <w:bCs/>
          <w:kern w:val="36"/>
        </w:rPr>
      </w:pPr>
      <w:r w:rsidRPr="00581955">
        <w:rPr>
          <w:rFonts w:cs="Arial"/>
          <w:bCs/>
          <w:kern w:val="36"/>
        </w:rPr>
        <w:t>1.2</w:t>
      </w:r>
      <w:r w:rsidR="005B6766" w:rsidRPr="00581955">
        <w:rPr>
          <w:rFonts w:cs="Arial"/>
          <w:bCs/>
          <w:kern w:val="36"/>
        </w:rPr>
        <w:t>.</w:t>
      </w:r>
      <w:r w:rsidRPr="00581955">
        <w:rPr>
          <w:rFonts w:cs="Arial"/>
          <w:bCs/>
          <w:kern w:val="36"/>
        </w:rPr>
        <w:t xml:space="preserve">1. </w:t>
      </w:r>
      <w:r w:rsidR="005B6766" w:rsidRPr="00581955">
        <w:rPr>
          <w:rFonts w:cs="Arial"/>
          <w:bCs/>
          <w:kern w:val="36"/>
        </w:rPr>
        <w:t xml:space="preserve"> Вывести из состава </w:t>
      </w:r>
      <w:r w:rsidRPr="00581955">
        <w:rPr>
          <w:rFonts w:cs="Arial"/>
          <w:bCs/>
          <w:kern w:val="36"/>
        </w:rPr>
        <w:t>Совета</w:t>
      </w:r>
      <w:r w:rsidR="005B6766" w:rsidRPr="00581955">
        <w:rPr>
          <w:rFonts w:cs="Arial"/>
          <w:bCs/>
          <w:kern w:val="36"/>
        </w:rPr>
        <w:t>:</w:t>
      </w:r>
    </w:p>
    <w:p w:rsidR="005B6766" w:rsidRPr="00581955" w:rsidRDefault="005B6766" w:rsidP="00880D79">
      <w:pPr>
        <w:ind w:right="21" w:firstLine="709"/>
        <w:rPr>
          <w:rFonts w:cs="Arial"/>
          <w:bCs/>
          <w:kern w:val="36"/>
        </w:rPr>
      </w:pPr>
      <w:r w:rsidRPr="00581955">
        <w:rPr>
          <w:rFonts w:cs="Arial"/>
          <w:bCs/>
          <w:kern w:val="36"/>
        </w:rPr>
        <w:t>Новикову Юлию Викторовну, Денисова Валерия Анатольевича, Васюкова Юрия Васильевича.</w:t>
      </w:r>
    </w:p>
    <w:p w:rsidR="005B6766" w:rsidRPr="00581955" w:rsidRDefault="005B6766" w:rsidP="00880D79">
      <w:pPr>
        <w:ind w:right="21" w:firstLine="709"/>
        <w:rPr>
          <w:rFonts w:cs="Arial"/>
          <w:bCs/>
          <w:kern w:val="36"/>
        </w:rPr>
      </w:pPr>
      <w:r w:rsidRPr="00581955">
        <w:rPr>
          <w:rFonts w:cs="Arial"/>
          <w:bCs/>
          <w:kern w:val="36"/>
        </w:rPr>
        <w:t>1.2.</w:t>
      </w:r>
      <w:r w:rsidR="009940C4" w:rsidRPr="00581955">
        <w:rPr>
          <w:rFonts w:cs="Arial"/>
          <w:bCs/>
          <w:kern w:val="36"/>
        </w:rPr>
        <w:t>2.</w:t>
      </w:r>
      <w:r w:rsidRPr="00581955">
        <w:rPr>
          <w:rFonts w:cs="Arial"/>
          <w:bCs/>
          <w:kern w:val="36"/>
        </w:rPr>
        <w:t xml:space="preserve"> Ввести в состав </w:t>
      </w:r>
      <w:r w:rsidR="009940C4" w:rsidRPr="00581955">
        <w:rPr>
          <w:rFonts w:cs="Arial"/>
          <w:bCs/>
          <w:kern w:val="36"/>
        </w:rPr>
        <w:t>Совета</w:t>
      </w:r>
      <w:r w:rsidRPr="00581955">
        <w:rPr>
          <w:rFonts w:cs="Arial"/>
          <w:bCs/>
          <w:kern w:val="36"/>
        </w:rPr>
        <w:t>:</w:t>
      </w:r>
    </w:p>
    <w:p w:rsidR="00173A20" w:rsidRPr="00581955" w:rsidRDefault="005B6766" w:rsidP="00880D79">
      <w:pPr>
        <w:ind w:right="21" w:firstLine="709"/>
        <w:rPr>
          <w:rFonts w:cs="Arial"/>
          <w:bCs/>
          <w:kern w:val="36"/>
        </w:rPr>
      </w:pPr>
      <w:r w:rsidRPr="00581955">
        <w:rPr>
          <w:rFonts w:cs="Arial"/>
          <w:bCs/>
          <w:kern w:val="36"/>
        </w:rPr>
        <w:t>Зеленину Лилию Александровну – заместителя начальника отдела делопроизводства, кадровой работы, контроля и взаимодействия с поселениями</w:t>
      </w:r>
      <w:r w:rsidR="00173A20" w:rsidRPr="00581955">
        <w:rPr>
          <w:rFonts w:cs="Arial"/>
          <w:bCs/>
          <w:kern w:val="36"/>
        </w:rPr>
        <w:t>;</w:t>
      </w:r>
    </w:p>
    <w:p w:rsidR="00173A20" w:rsidRPr="00581955" w:rsidRDefault="00173A20" w:rsidP="00880D79">
      <w:pPr>
        <w:ind w:right="21" w:firstLine="709"/>
        <w:rPr>
          <w:rFonts w:cs="Arial"/>
          <w:bCs/>
          <w:kern w:val="36"/>
        </w:rPr>
      </w:pPr>
      <w:proofErr w:type="spellStart"/>
      <w:r w:rsidRPr="00581955">
        <w:rPr>
          <w:rFonts w:cs="Arial"/>
          <w:bCs/>
          <w:kern w:val="36"/>
        </w:rPr>
        <w:t>Шарафетдинову</w:t>
      </w:r>
      <w:proofErr w:type="spellEnd"/>
      <w:r w:rsidRPr="00581955">
        <w:rPr>
          <w:rFonts w:cs="Arial"/>
          <w:bCs/>
          <w:kern w:val="36"/>
        </w:rPr>
        <w:t xml:space="preserve"> Ларису Афанасьевну -  председателя Общественного Совета при главе администрации муниципального района;</w:t>
      </w:r>
    </w:p>
    <w:p w:rsidR="00173A20" w:rsidRPr="00581955" w:rsidRDefault="00173A20" w:rsidP="00880D79">
      <w:pPr>
        <w:ind w:right="21" w:firstLine="709"/>
        <w:rPr>
          <w:rFonts w:cs="Arial"/>
          <w:bCs/>
          <w:kern w:val="36"/>
        </w:rPr>
      </w:pPr>
      <w:r w:rsidRPr="00581955">
        <w:rPr>
          <w:rFonts w:cs="Arial"/>
          <w:bCs/>
          <w:kern w:val="36"/>
        </w:rPr>
        <w:t>Шарова Сергея Ивановича – начальника МОМВД России «Людиновский»</w:t>
      </w:r>
      <w:r w:rsidR="002574F2" w:rsidRPr="00581955">
        <w:rPr>
          <w:rFonts w:cs="Arial"/>
          <w:bCs/>
          <w:kern w:val="36"/>
        </w:rPr>
        <w:t>.</w:t>
      </w:r>
    </w:p>
    <w:p w:rsidR="00173A20" w:rsidRPr="00581955" w:rsidRDefault="00173A20" w:rsidP="00880D79">
      <w:pPr>
        <w:ind w:right="21" w:firstLine="709"/>
        <w:rPr>
          <w:rFonts w:cs="Arial"/>
          <w:bCs/>
          <w:kern w:val="36"/>
        </w:rPr>
      </w:pPr>
      <w:r w:rsidRPr="00581955">
        <w:rPr>
          <w:rFonts w:cs="Arial"/>
          <w:bCs/>
          <w:kern w:val="36"/>
        </w:rPr>
        <w:t xml:space="preserve">2. </w:t>
      </w:r>
      <w:proofErr w:type="gramStart"/>
      <w:r w:rsidRPr="00581955">
        <w:rPr>
          <w:rFonts w:cs="Arial"/>
          <w:bCs/>
          <w:kern w:val="36"/>
        </w:rPr>
        <w:t>Контроль за</w:t>
      </w:r>
      <w:proofErr w:type="gramEnd"/>
      <w:r w:rsidRPr="00581955">
        <w:rPr>
          <w:rFonts w:cs="Arial"/>
          <w:bCs/>
          <w:kern w:val="36"/>
        </w:rPr>
        <w:t xml:space="preserve"> исполнением настоящего постановления возложить на заместителя главы администрации муниципального района О.В. Игнатову.</w:t>
      </w:r>
    </w:p>
    <w:p w:rsidR="00B9462E" w:rsidRPr="00581955" w:rsidRDefault="00B9462E" w:rsidP="00183AB9">
      <w:pPr>
        <w:ind w:firstLine="720"/>
        <w:rPr>
          <w:rFonts w:cs="Arial"/>
        </w:rPr>
      </w:pPr>
    </w:p>
    <w:p w:rsidR="008F5307" w:rsidRPr="00581955" w:rsidRDefault="002574F2" w:rsidP="00581955">
      <w:pPr>
        <w:ind w:firstLine="0"/>
        <w:rPr>
          <w:rFonts w:cs="Arial"/>
        </w:rPr>
      </w:pPr>
      <w:r w:rsidRPr="00581955">
        <w:rPr>
          <w:rFonts w:cs="Arial"/>
        </w:rPr>
        <w:t>Глава</w:t>
      </w:r>
      <w:r w:rsidR="006E6DEA" w:rsidRPr="00581955">
        <w:rPr>
          <w:rFonts w:cs="Arial"/>
        </w:rPr>
        <w:t xml:space="preserve"> администрации</w:t>
      </w:r>
    </w:p>
    <w:p w:rsidR="00385759" w:rsidRPr="00581955" w:rsidRDefault="006E6DEA" w:rsidP="00581955">
      <w:pPr>
        <w:ind w:firstLine="0"/>
        <w:rPr>
          <w:rFonts w:cs="Arial"/>
        </w:rPr>
      </w:pPr>
      <w:r w:rsidRPr="00581955">
        <w:rPr>
          <w:rFonts w:cs="Arial"/>
        </w:rPr>
        <w:t xml:space="preserve">муниципального района                                        </w:t>
      </w:r>
      <w:r w:rsidR="008F5307" w:rsidRPr="00581955">
        <w:rPr>
          <w:rFonts w:cs="Arial"/>
        </w:rPr>
        <w:tab/>
      </w:r>
      <w:r w:rsidR="008F5307" w:rsidRPr="00581955">
        <w:rPr>
          <w:rFonts w:cs="Arial"/>
        </w:rPr>
        <w:tab/>
      </w:r>
      <w:r w:rsidR="008F5307" w:rsidRPr="00581955">
        <w:rPr>
          <w:rFonts w:cs="Arial"/>
        </w:rPr>
        <w:tab/>
      </w:r>
      <w:r w:rsidR="00581955">
        <w:rPr>
          <w:rFonts w:cs="Arial"/>
        </w:rPr>
        <w:t xml:space="preserve">           </w:t>
      </w:r>
      <w:r w:rsidRPr="00581955">
        <w:rPr>
          <w:rFonts w:cs="Arial"/>
        </w:rPr>
        <w:t xml:space="preserve"> </w:t>
      </w:r>
      <w:r w:rsidR="002574F2" w:rsidRPr="00581955">
        <w:rPr>
          <w:rFonts w:cs="Arial"/>
        </w:rPr>
        <w:t>Д.М. Аганичев</w:t>
      </w:r>
    </w:p>
    <w:sectPr w:rsidR="00385759" w:rsidRPr="00581955" w:rsidSect="009012DD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55" w:rsidRDefault="00581955" w:rsidP="001E2C57">
      <w:r>
        <w:separator/>
      </w:r>
    </w:p>
  </w:endnote>
  <w:endnote w:type="continuationSeparator" w:id="1">
    <w:p w:rsidR="00581955" w:rsidRDefault="00581955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55" w:rsidRDefault="00581955" w:rsidP="001E2C57">
      <w:r>
        <w:separator/>
      </w:r>
    </w:p>
  </w:footnote>
  <w:footnote w:type="continuationSeparator" w:id="1">
    <w:p w:rsidR="00581955" w:rsidRDefault="00581955" w:rsidP="001E2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6D"/>
    <w:multiLevelType w:val="hybridMultilevel"/>
    <w:tmpl w:val="D000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2CE4"/>
    <w:multiLevelType w:val="hybridMultilevel"/>
    <w:tmpl w:val="855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90B"/>
    <w:multiLevelType w:val="hybridMultilevel"/>
    <w:tmpl w:val="468A7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7A67"/>
    <w:multiLevelType w:val="hybridMultilevel"/>
    <w:tmpl w:val="FFC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0A22"/>
    <w:multiLevelType w:val="hybridMultilevel"/>
    <w:tmpl w:val="BE4E3700"/>
    <w:lvl w:ilvl="0" w:tplc="B4BAD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F7A6F"/>
    <w:multiLevelType w:val="hybridMultilevel"/>
    <w:tmpl w:val="7C7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0765"/>
    <w:multiLevelType w:val="hybridMultilevel"/>
    <w:tmpl w:val="7C0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851A2"/>
    <w:multiLevelType w:val="hybridMultilevel"/>
    <w:tmpl w:val="18D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24AC"/>
    <w:multiLevelType w:val="hybridMultilevel"/>
    <w:tmpl w:val="268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0E1A"/>
    <w:multiLevelType w:val="hybridMultilevel"/>
    <w:tmpl w:val="382E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5034"/>
    <w:multiLevelType w:val="hybridMultilevel"/>
    <w:tmpl w:val="4CD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247C9"/>
    <w:multiLevelType w:val="hybridMultilevel"/>
    <w:tmpl w:val="382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6D33"/>
    <w:multiLevelType w:val="hybridMultilevel"/>
    <w:tmpl w:val="2E7478EC"/>
    <w:lvl w:ilvl="0" w:tplc="6C882692">
      <w:start w:val="1"/>
      <w:numFmt w:val="decimal"/>
      <w:lvlText w:val="%1."/>
      <w:lvlJc w:val="left"/>
      <w:pPr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9813D0F"/>
    <w:multiLevelType w:val="hybridMultilevel"/>
    <w:tmpl w:val="696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36017"/>
    <w:multiLevelType w:val="hybridMultilevel"/>
    <w:tmpl w:val="5A1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66231"/>
    <w:multiLevelType w:val="hybridMultilevel"/>
    <w:tmpl w:val="1338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52212"/>
    <w:multiLevelType w:val="hybridMultilevel"/>
    <w:tmpl w:val="5F5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12D81"/>
    <w:multiLevelType w:val="hybridMultilevel"/>
    <w:tmpl w:val="6144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6383"/>
    <w:multiLevelType w:val="hybridMultilevel"/>
    <w:tmpl w:val="D3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D05E1"/>
    <w:multiLevelType w:val="hybridMultilevel"/>
    <w:tmpl w:val="6564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855AA"/>
    <w:multiLevelType w:val="hybridMultilevel"/>
    <w:tmpl w:val="8E108A78"/>
    <w:lvl w:ilvl="0" w:tplc="0419000F">
      <w:start w:val="2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1">
    <w:nsid w:val="52CD5234"/>
    <w:multiLevelType w:val="hybridMultilevel"/>
    <w:tmpl w:val="C39C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C15DA"/>
    <w:multiLevelType w:val="hybridMultilevel"/>
    <w:tmpl w:val="0B2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24E08"/>
    <w:multiLevelType w:val="hybridMultilevel"/>
    <w:tmpl w:val="96D8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F462E"/>
    <w:multiLevelType w:val="hybridMultilevel"/>
    <w:tmpl w:val="AD2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84A6E"/>
    <w:multiLevelType w:val="hybridMultilevel"/>
    <w:tmpl w:val="19A4FF62"/>
    <w:lvl w:ilvl="0" w:tplc="5E184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2600E5"/>
    <w:multiLevelType w:val="hybridMultilevel"/>
    <w:tmpl w:val="D916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51C1B"/>
    <w:multiLevelType w:val="hybridMultilevel"/>
    <w:tmpl w:val="804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93437"/>
    <w:multiLevelType w:val="hybridMultilevel"/>
    <w:tmpl w:val="F45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6562C"/>
    <w:multiLevelType w:val="hybridMultilevel"/>
    <w:tmpl w:val="63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04A35"/>
    <w:multiLevelType w:val="hybridMultilevel"/>
    <w:tmpl w:val="1D8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942FB"/>
    <w:multiLevelType w:val="hybridMultilevel"/>
    <w:tmpl w:val="AC4EB1C0"/>
    <w:lvl w:ilvl="0" w:tplc="E72A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D25998"/>
    <w:multiLevelType w:val="hybridMultilevel"/>
    <w:tmpl w:val="82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D55C9"/>
    <w:multiLevelType w:val="hybridMultilevel"/>
    <w:tmpl w:val="592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F4DFA"/>
    <w:multiLevelType w:val="hybridMultilevel"/>
    <w:tmpl w:val="8A94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D06E5"/>
    <w:multiLevelType w:val="hybridMultilevel"/>
    <w:tmpl w:val="2D6606F6"/>
    <w:lvl w:ilvl="0" w:tplc="83049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91A60"/>
    <w:multiLevelType w:val="hybridMultilevel"/>
    <w:tmpl w:val="34F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26"/>
  </w:num>
  <w:num w:numId="5">
    <w:abstractNumId w:val="33"/>
  </w:num>
  <w:num w:numId="6">
    <w:abstractNumId w:val="10"/>
  </w:num>
  <w:num w:numId="7">
    <w:abstractNumId w:val="2"/>
  </w:num>
  <w:num w:numId="8">
    <w:abstractNumId w:val="4"/>
  </w:num>
  <w:num w:numId="9">
    <w:abstractNumId w:val="24"/>
  </w:num>
  <w:num w:numId="10">
    <w:abstractNumId w:val="29"/>
  </w:num>
  <w:num w:numId="11">
    <w:abstractNumId w:val="20"/>
  </w:num>
  <w:num w:numId="12">
    <w:abstractNumId w:val="31"/>
  </w:num>
  <w:num w:numId="13">
    <w:abstractNumId w:val="16"/>
  </w:num>
  <w:num w:numId="14">
    <w:abstractNumId w:val="30"/>
  </w:num>
  <w:num w:numId="15">
    <w:abstractNumId w:val="8"/>
  </w:num>
  <w:num w:numId="16">
    <w:abstractNumId w:val="6"/>
  </w:num>
  <w:num w:numId="17">
    <w:abstractNumId w:val="17"/>
  </w:num>
  <w:num w:numId="18">
    <w:abstractNumId w:val="15"/>
  </w:num>
  <w:num w:numId="19">
    <w:abstractNumId w:val="28"/>
  </w:num>
  <w:num w:numId="20">
    <w:abstractNumId w:val="27"/>
  </w:num>
  <w:num w:numId="21">
    <w:abstractNumId w:val="32"/>
  </w:num>
  <w:num w:numId="22">
    <w:abstractNumId w:val="3"/>
  </w:num>
  <w:num w:numId="23">
    <w:abstractNumId w:val="1"/>
  </w:num>
  <w:num w:numId="24">
    <w:abstractNumId w:val="35"/>
  </w:num>
  <w:num w:numId="25">
    <w:abstractNumId w:val="21"/>
  </w:num>
  <w:num w:numId="26">
    <w:abstractNumId w:val="36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22"/>
  </w:num>
  <w:num w:numId="32">
    <w:abstractNumId w:val="9"/>
  </w:num>
  <w:num w:numId="33">
    <w:abstractNumId w:val="13"/>
  </w:num>
  <w:num w:numId="34">
    <w:abstractNumId w:val="14"/>
  </w:num>
  <w:num w:numId="35">
    <w:abstractNumId w:val="5"/>
  </w:num>
  <w:num w:numId="36">
    <w:abstractNumId w:val="19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C"/>
    <w:rsid w:val="00023567"/>
    <w:rsid w:val="0006736F"/>
    <w:rsid w:val="0007119E"/>
    <w:rsid w:val="00095D68"/>
    <w:rsid w:val="000A0B82"/>
    <w:rsid w:val="000A25A8"/>
    <w:rsid w:val="000A4567"/>
    <w:rsid w:val="000B4A09"/>
    <w:rsid w:val="000B697F"/>
    <w:rsid w:val="001211EF"/>
    <w:rsid w:val="00146FCA"/>
    <w:rsid w:val="00173A20"/>
    <w:rsid w:val="00183AB9"/>
    <w:rsid w:val="001A7285"/>
    <w:rsid w:val="001E2C57"/>
    <w:rsid w:val="0020682A"/>
    <w:rsid w:val="00237B62"/>
    <w:rsid w:val="00253CA1"/>
    <w:rsid w:val="002574F2"/>
    <w:rsid w:val="00285A6F"/>
    <w:rsid w:val="00295697"/>
    <w:rsid w:val="002B1FBF"/>
    <w:rsid w:val="003043C5"/>
    <w:rsid w:val="00305A3A"/>
    <w:rsid w:val="0033089B"/>
    <w:rsid w:val="00330906"/>
    <w:rsid w:val="00353DC5"/>
    <w:rsid w:val="003644CB"/>
    <w:rsid w:val="003817B0"/>
    <w:rsid w:val="00385759"/>
    <w:rsid w:val="00394D2D"/>
    <w:rsid w:val="003A7B7B"/>
    <w:rsid w:val="003C1DA9"/>
    <w:rsid w:val="003C5173"/>
    <w:rsid w:val="003C64FE"/>
    <w:rsid w:val="003D6237"/>
    <w:rsid w:val="00410676"/>
    <w:rsid w:val="00412995"/>
    <w:rsid w:val="004227F7"/>
    <w:rsid w:val="0045100F"/>
    <w:rsid w:val="004969BE"/>
    <w:rsid w:val="004B5DBD"/>
    <w:rsid w:val="004C0D7F"/>
    <w:rsid w:val="004D5E71"/>
    <w:rsid w:val="00550B37"/>
    <w:rsid w:val="00562B84"/>
    <w:rsid w:val="00581955"/>
    <w:rsid w:val="005847AD"/>
    <w:rsid w:val="005B6766"/>
    <w:rsid w:val="005E0990"/>
    <w:rsid w:val="005E76B0"/>
    <w:rsid w:val="005F2E31"/>
    <w:rsid w:val="006268D6"/>
    <w:rsid w:val="006D3BC9"/>
    <w:rsid w:val="006E6DEA"/>
    <w:rsid w:val="006F7436"/>
    <w:rsid w:val="00720BB2"/>
    <w:rsid w:val="0078158C"/>
    <w:rsid w:val="00797461"/>
    <w:rsid w:val="007D23EF"/>
    <w:rsid w:val="00807F9C"/>
    <w:rsid w:val="00854709"/>
    <w:rsid w:val="00872CE1"/>
    <w:rsid w:val="00880D79"/>
    <w:rsid w:val="008E743A"/>
    <w:rsid w:val="008F5307"/>
    <w:rsid w:val="009012DD"/>
    <w:rsid w:val="00901C93"/>
    <w:rsid w:val="009233CA"/>
    <w:rsid w:val="00942178"/>
    <w:rsid w:val="009566BC"/>
    <w:rsid w:val="0097182B"/>
    <w:rsid w:val="00973295"/>
    <w:rsid w:val="00987B90"/>
    <w:rsid w:val="009940C4"/>
    <w:rsid w:val="009B5B61"/>
    <w:rsid w:val="009C27C0"/>
    <w:rsid w:val="009C6813"/>
    <w:rsid w:val="009F4502"/>
    <w:rsid w:val="00A03400"/>
    <w:rsid w:val="00A03610"/>
    <w:rsid w:val="00A06891"/>
    <w:rsid w:val="00A35016"/>
    <w:rsid w:val="00A82268"/>
    <w:rsid w:val="00A875DC"/>
    <w:rsid w:val="00AE2B2C"/>
    <w:rsid w:val="00AF41C5"/>
    <w:rsid w:val="00B15D4C"/>
    <w:rsid w:val="00B16D59"/>
    <w:rsid w:val="00B9462E"/>
    <w:rsid w:val="00BB156F"/>
    <w:rsid w:val="00BE4C25"/>
    <w:rsid w:val="00C04563"/>
    <w:rsid w:val="00C10F54"/>
    <w:rsid w:val="00C15472"/>
    <w:rsid w:val="00C2104F"/>
    <w:rsid w:val="00C3171A"/>
    <w:rsid w:val="00C37B4C"/>
    <w:rsid w:val="00C81301"/>
    <w:rsid w:val="00C83095"/>
    <w:rsid w:val="00CA342E"/>
    <w:rsid w:val="00CB7DD4"/>
    <w:rsid w:val="00CC4927"/>
    <w:rsid w:val="00D1193D"/>
    <w:rsid w:val="00D26766"/>
    <w:rsid w:val="00D269D2"/>
    <w:rsid w:val="00D46942"/>
    <w:rsid w:val="00D65A15"/>
    <w:rsid w:val="00D745F3"/>
    <w:rsid w:val="00D85417"/>
    <w:rsid w:val="00D87D86"/>
    <w:rsid w:val="00DA24CA"/>
    <w:rsid w:val="00DA5BF2"/>
    <w:rsid w:val="00DD7B66"/>
    <w:rsid w:val="00DF1185"/>
    <w:rsid w:val="00E13EAD"/>
    <w:rsid w:val="00E33D3F"/>
    <w:rsid w:val="00E90BA6"/>
    <w:rsid w:val="00E9278E"/>
    <w:rsid w:val="00EA0652"/>
    <w:rsid w:val="00EA2C43"/>
    <w:rsid w:val="00EB3A09"/>
    <w:rsid w:val="00EC61B8"/>
    <w:rsid w:val="00EC7ADC"/>
    <w:rsid w:val="00EF5F24"/>
    <w:rsid w:val="00F53496"/>
    <w:rsid w:val="00F618E8"/>
    <w:rsid w:val="00F63D94"/>
    <w:rsid w:val="00FB02D8"/>
    <w:rsid w:val="00FB79E0"/>
    <w:rsid w:val="00FD4555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195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195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195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195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8195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8195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81955"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uiPriority w:val="34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80D79"/>
    <w:rPr>
      <w:sz w:val="20"/>
      <w:szCs w:val="20"/>
    </w:rPr>
  </w:style>
  <w:style w:type="paragraph" w:customStyle="1" w:styleId="Style4">
    <w:name w:val="Style4"/>
    <w:basedOn w:val="a"/>
    <w:rsid w:val="00880D79"/>
    <w:pPr>
      <w:spacing w:line="283" w:lineRule="exact"/>
    </w:pPr>
    <w:rPr>
      <w:sz w:val="20"/>
      <w:szCs w:val="20"/>
    </w:rPr>
  </w:style>
  <w:style w:type="character" w:customStyle="1" w:styleId="FontStyle11">
    <w:name w:val="Font Style11"/>
    <w:rsid w:val="00880D79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58195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581955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581955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581955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basedOn w:val="a0"/>
    <w:link w:val="a9"/>
    <w:rsid w:val="0058195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19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581955"/>
    <w:rPr>
      <w:color w:val="0000FF"/>
      <w:u w:val="none"/>
    </w:rPr>
  </w:style>
  <w:style w:type="paragraph" w:customStyle="1" w:styleId="Application">
    <w:name w:val="Application!Приложение"/>
    <w:rsid w:val="0058195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195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195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195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8195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a30fd67d-4738-4673-bdd7-5cc8e8e1b2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c3d61e22-2d75-4241-94fc-e93e693d66c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c3d61e22-2d75-4241-94fc-e93e693d66c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255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2019-07-02T09:25:00Z</cp:lastPrinted>
  <dcterms:created xsi:type="dcterms:W3CDTF">2019-07-03T05:33:00Z</dcterms:created>
  <dcterms:modified xsi:type="dcterms:W3CDTF">2019-07-03T05:33:00Z</dcterms:modified>
</cp:coreProperties>
</file>