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14" w:rsidRPr="00102C0F" w:rsidRDefault="001D2014" w:rsidP="00102C0F">
      <w:pPr>
        <w:spacing w:line="240" w:lineRule="exact"/>
        <w:ind w:firstLine="0"/>
        <w:jc w:val="center"/>
        <w:rPr>
          <w:rFonts w:cs="Arial"/>
          <w:b/>
          <w:bCs/>
          <w:sz w:val="28"/>
          <w:szCs w:val="20"/>
        </w:rPr>
      </w:pPr>
      <w:proofErr w:type="gramStart"/>
      <w:r w:rsidRPr="00102C0F">
        <w:rPr>
          <w:rFonts w:cs="Arial"/>
          <w:b/>
          <w:bCs/>
          <w:sz w:val="28"/>
          <w:szCs w:val="20"/>
        </w:rPr>
        <w:t>К</w:t>
      </w:r>
      <w:proofErr w:type="gramEnd"/>
      <w:r w:rsidRPr="00102C0F">
        <w:rPr>
          <w:rFonts w:cs="Arial"/>
          <w:b/>
          <w:bCs/>
          <w:sz w:val="28"/>
          <w:szCs w:val="20"/>
        </w:rPr>
        <w:t xml:space="preserve"> а л у ж с к а я   о б л а с т ь </w:t>
      </w:r>
    </w:p>
    <w:p w:rsidR="001D2014" w:rsidRPr="00102C0F" w:rsidRDefault="001D2014" w:rsidP="00102C0F">
      <w:pPr>
        <w:spacing w:line="240" w:lineRule="exact"/>
        <w:ind w:firstLine="0"/>
        <w:jc w:val="center"/>
        <w:rPr>
          <w:rFonts w:cs="Arial"/>
          <w:b/>
          <w:bCs/>
          <w:sz w:val="28"/>
          <w:szCs w:val="20"/>
        </w:rPr>
      </w:pPr>
      <w:r w:rsidRPr="00102C0F">
        <w:rPr>
          <w:rFonts w:cs="Arial"/>
          <w:b/>
          <w:bCs/>
          <w:sz w:val="28"/>
          <w:szCs w:val="20"/>
        </w:rPr>
        <w:t xml:space="preserve"> </w:t>
      </w:r>
    </w:p>
    <w:p w:rsidR="001D2014" w:rsidRPr="00102C0F" w:rsidRDefault="001D2014" w:rsidP="00102C0F">
      <w:pPr>
        <w:pStyle w:val="1"/>
        <w:spacing w:line="240" w:lineRule="exact"/>
        <w:ind w:firstLine="0"/>
        <w:rPr>
          <w:sz w:val="28"/>
          <w:szCs w:val="20"/>
        </w:rPr>
      </w:pPr>
      <w:r w:rsidRPr="00102C0F">
        <w:rPr>
          <w:sz w:val="28"/>
        </w:rPr>
        <w:t xml:space="preserve">А д м и н и с т </w:t>
      </w:r>
      <w:proofErr w:type="gramStart"/>
      <w:r w:rsidRPr="00102C0F">
        <w:rPr>
          <w:sz w:val="28"/>
        </w:rPr>
        <w:t>р</w:t>
      </w:r>
      <w:proofErr w:type="gramEnd"/>
      <w:r w:rsidRPr="00102C0F">
        <w:rPr>
          <w:sz w:val="28"/>
        </w:rPr>
        <w:t xml:space="preserve"> а ц и я    м у н и ц и п а л ь н о г о    р а й о н а</w:t>
      </w:r>
    </w:p>
    <w:p w:rsidR="001D2014" w:rsidRPr="00102C0F" w:rsidRDefault="001D2014" w:rsidP="00102C0F">
      <w:pPr>
        <w:spacing w:line="240" w:lineRule="exact"/>
        <w:ind w:firstLine="0"/>
        <w:jc w:val="center"/>
        <w:rPr>
          <w:rFonts w:cs="Arial"/>
          <w:b/>
          <w:bCs/>
          <w:sz w:val="28"/>
          <w:szCs w:val="20"/>
        </w:rPr>
      </w:pPr>
      <w:r w:rsidRPr="00102C0F">
        <w:rPr>
          <w:rFonts w:cs="Arial"/>
          <w:b/>
          <w:bCs/>
          <w:sz w:val="28"/>
          <w:szCs w:val="20"/>
        </w:rPr>
        <w:t xml:space="preserve">«Г о </w:t>
      </w:r>
      <w:proofErr w:type="gramStart"/>
      <w:r w:rsidRPr="00102C0F">
        <w:rPr>
          <w:rFonts w:cs="Arial"/>
          <w:b/>
          <w:bCs/>
          <w:sz w:val="28"/>
          <w:szCs w:val="20"/>
        </w:rPr>
        <w:t>р</w:t>
      </w:r>
      <w:proofErr w:type="gramEnd"/>
      <w:r w:rsidRPr="00102C0F">
        <w:rPr>
          <w:rFonts w:cs="Arial"/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1D2014" w:rsidRPr="00102C0F" w:rsidRDefault="001D2014" w:rsidP="00102C0F">
      <w:pPr>
        <w:spacing w:line="240" w:lineRule="exact"/>
        <w:ind w:firstLine="0"/>
        <w:jc w:val="center"/>
        <w:rPr>
          <w:rFonts w:cs="Arial"/>
          <w:b/>
          <w:bCs/>
          <w:sz w:val="28"/>
          <w:szCs w:val="20"/>
        </w:rPr>
      </w:pPr>
      <w:r w:rsidRPr="00102C0F">
        <w:rPr>
          <w:rFonts w:cs="Arial"/>
          <w:b/>
          <w:bCs/>
          <w:sz w:val="28"/>
          <w:szCs w:val="20"/>
        </w:rPr>
        <w:t xml:space="preserve"> </w:t>
      </w:r>
    </w:p>
    <w:p w:rsidR="001D2014" w:rsidRPr="00102C0F" w:rsidRDefault="001D2014" w:rsidP="00102C0F">
      <w:pPr>
        <w:pStyle w:val="2"/>
        <w:ind w:firstLine="0"/>
        <w:rPr>
          <w:i/>
          <w:iCs w:val="0"/>
          <w:sz w:val="36"/>
        </w:rPr>
      </w:pPr>
      <w:proofErr w:type="gramStart"/>
      <w:r w:rsidRPr="00102C0F">
        <w:rPr>
          <w:iCs w:val="0"/>
          <w:sz w:val="36"/>
        </w:rPr>
        <w:t>П</w:t>
      </w:r>
      <w:proofErr w:type="gramEnd"/>
      <w:r w:rsidRPr="00102C0F">
        <w:rPr>
          <w:iCs w:val="0"/>
          <w:sz w:val="36"/>
        </w:rPr>
        <w:t xml:space="preserve"> О С Т А Н О В Л Е Н И Е</w:t>
      </w:r>
    </w:p>
    <w:p w:rsidR="001D2014" w:rsidRDefault="001D2014" w:rsidP="001D2014"/>
    <w:p w:rsidR="001D2014" w:rsidRDefault="001D2014" w:rsidP="00102C0F">
      <w:pPr>
        <w:tabs>
          <w:tab w:val="left" w:pos="975"/>
        </w:tabs>
        <w:ind w:firstLine="0"/>
        <w:jc w:val="left"/>
      </w:pPr>
      <w:r>
        <w:t xml:space="preserve">от </w:t>
      </w:r>
      <w:r w:rsidR="00523649">
        <w:t>21.08.2019</w:t>
      </w:r>
      <w:r>
        <w:t xml:space="preserve">.                                                                            </w:t>
      </w:r>
      <w:r w:rsidR="00523649">
        <w:t xml:space="preserve">                      </w:t>
      </w:r>
      <w:r>
        <w:t xml:space="preserve"> №</w:t>
      </w:r>
      <w:r w:rsidR="00523649">
        <w:t xml:space="preserve"> 1122</w:t>
      </w:r>
    </w:p>
    <w:p w:rsidR="00102C0F" w:rsidRDefault="00102C0F" w:rsidP="00102C0F">
      <w:pPr>
        <w:tabs>
          <w:tab w:val="left" w:pos="975"/>
        </w:tabs>
        <w:ind w:firstLine="0"/>
        <w:jc w:val="left"/>
      </w:pPr>
    </w:p>
    <w:p w:rsidR="00E650E4" w:rsidRPr="00102C0F" w:rsidRDefault="001D2014" w:rsidP="00BC07CA">
      <w:pPr>
        <w:pStyle w:val="a3"/>
        <w:ind w:right="-2" w:firstLine="0"/>
        <w:jc w:val="center"/>
        <w:rPr>
          <w:rFonts w:cs="Arial"/>
          <w:kern w:val="28"/>
          <w:sz w:val="32"/>
          <w:szCs w:val="32"/>
        </w:rPr>
      </w:pPr>
      <w:proofErr w:type="gramStart"/>
      <w:r w:rsidRPr="00102C0F">
        <w:rPr>
          <w:rFonts w:cs="Arial"/>
          <w:kern w:val="28"/>
          <w:sz w:val="32"/>
          <w:szCs w:val="32"/>
        </w:rPr>
        <w:t xml:space="preserve">О внесении изменений в </w:t>
      </w:r>
      <w:r w:rsidR="00B336CD" w:rsidRPr="00102C0F">
        <w:rPr>
          <w:rFonts w:cs="Arial"/>
          <w:kern w:val="28"/>
          <w:sz w:val="32"/>
          <w:szCs w:val="32"/>
        </w:rPr>
        <w:t>постановление</w:t>
      </w:r>
      <w:r w:rsidR="00102C0F" w:rsidRPr="00102C0F">
        <w:rPr>
          <w:rFonts w:cs="Arial"/>
          <w:kern w:val="28"/>
          <w:sz w:val="32"/>
          <w:szCs w:val="32"/>
        </w:rPr>
        <w:t xml:space="preserve"> </w:t>
      </w:r>
      <w:r w:rsidR="00E650E4" w:rsidRPr="00102C0F">
        <w:rPr>
          <w:rFonts w:cs="Arial"/>
          <w:kern w:val="28"/>
          <w:sz w:val="32"/>
          <w:szCs w:val="32"/>
        </w:rPr>
        <w:t>администрации муниципального района</w:t>
      </w:r>
      <w:r w:rsidR="00102C0F" w:rsidRPr="00102C0F">
        <w:rPr>
          <w:rFonts w:cs="Arial"/>
          <w:kern w:val="28"/>
          <w:sz w:val="32"/>
          <w:szCs w:val="32"/>
        </w:rPr>
        <w:t xml:space="preserve"> </w:t>
      </w:r>
      <w:r w:rsidR="00E650E4" w:rsidRPr="00102C0F">
        <w:rPr>
          <w:rFonts w:cs="Arial"/>
          <w:kern w:val="28"/>
          <w:sz w:val="32"/>
          <w:szCs w:val="32"/>
        </w:rPr>
        <w:t>«Город Людиново и Людиновский район»</w:t>
      </w:r>
      <w:r w:rsidR="00102C0F" w:rsidRPr="00102C0F">
        <w:rPr>
          <w:rFonts w:cs="Arial"/>
          <w:kern w:val="28"/>
          <w:sz w:val="32"/>
          <w:szCs w:val="32"/>
        </w:rPr>
        <w:t xml:space="preserve"> </w:t>
      </w:r>
      <w:hyperlink r:id="rId6" w:tgtFrame="ChangingDocument" w:history="1">
        <w:r w:rsidR="00E650E4" w:rsidRPr="00BC07CA">
          <w:rPr>
            <w:rStyle w:val="a5"/>
            <w:rFonts w:cs="Arial"/>
            <w:kern w:val="28"/>
            <w:sz w:val="32"/>
            <w:szCs w:val="32"/>
          </w:rPr>
          <w:t>от 15.04.2019 №</w:t>
        </w:r>
        <w:r w:rsidR="00102C0F" w:rsidRPr="00BC07CA">
          <w:rPr>
            <w:rStyle w:val="a5"/>
            <w:rFonts w:cs="Arial"/>
            <w:kern w:val="28"/>
            <w:sz w:val="32"/>
            <w:szCs w:val="32"/>
          </w:rPr>
          <w:t xml:space="preserve"> </w:t>
        </w:r>
        <w:r w:rsidR="00E650E4" w:rsidRPr="00BC07CA">
          <w:rPr>
            <w:rStyle w:val="a5"/>
            <w:rFonts w:cs="Arial"/>
            <w:kern w:val="28"/>
            <w:sz w:val="32"/>
            <w:szCs w:val="32"/>
          </w:rPr>
          <w:t>486</w:t>
        </w:r>
      </w:hyperlink>
      <w:r w:rsidR="00E650E4" w:rsidRPr="00102C0F">
        <w:rPr>
          <w:rFonts w:cs="Arial"/>
          <w:kern w:val="28"/>
          <w:sz w:val="32"/>
          <w:szCs w:val="32"/>
        </w:rPr>
        <w:t xml:space="preserve"> «Об утверждении административного регламента по предоставлению муниципальной услуги «Прием</w:t>
      </w:r>
      <w:r w:rsidR="00236CEF" w:rsidRPr="00102C0F">
        <w:rPr>
          <w:rFonts w:cs="Arial"/>
          <w:kern w:val="28"/>
          <w:sz w:val="32"/>
          <w:szCs w:val="32"/>
        </w:rPr>
        <w:t xml:space="preserve"> </w:t>
      </w:r>
      <w:r w:rsidR="00E650E4" w:rsidRPr="00102C0F">
        <w:rPr>
          <w:rFonts w:cs="Arial"/>
          <w:kern w:val="28"/>
          <w:sz w:val="32"/>
          <w:szCs w:val="32"/>
        </w:rPr>
        <w:t>заявлений, постановка на учет и зачисление детей</w:t>
      </w:r>
      <w:r w:rsidR="00236CEF" w:rsidRPr="00102C0F">
        <w:rPr>
          <w:rFonts w:cs="Arial"/>
          <w:kern w:val="28"/>
          <w:sz w:val="32"/>
          <w:szCs w:val="32"/>
        </w:rPr>
        <w:t xml:space="preserve"> в образовательные организации, реализующие </w:t>
      </w:r>
      <w:r w:rsidR="00E650E4" w:rsidRPr="00102C0F">
        <w:rPr>
          <w:rFonts w:cs="Arial"/>
          <w:kern w:val="28"/>
          <w:sz w:val="32"/>
          <w:szCs w:val="32"/>
        </w:rPr>
        <w:t>образовательную программу дошкольного образования (детские сады)» на территории муниципального района «Город Людиново и Людиновский район»</w:t>
      </w:r>
      <w:proofErr w:type="gramEnd"/>
    </w:p>
    <w:p w:rsidR="00E650E4" w:rsidRDefault="00102C0F" w:rsidP="001D2014">
      <w:pPr>
        <w:pStyle w:val="a3"/>
        <w:tabs>
          <w:tab w:val="left" w:pos="4680"/>
        </w:tabs>
        <w:ind w:right="4774"/>
      </w:pPr>
      <w:r>
        <w:t xml:space="preserve"> </w:t>
      </w:r>
    </w:p>
    <w:p w:rsidR="001D2014" w:rsidRDefault="001D2014" w:rsidP="001D2014">
      <w:pPr>
        <w:spacing w:line="240" w:lineRule="exact"/>
      </w:pPr>
    </w:p>
    <w:p w:rsidR="001D2014" w:rsidRPr="00102C0F" w:rsidRDefault="002D0236" w:rsidP="00102C0F">
      <w:pPr>
        <w:ind w:right="-83" w:firstLine="540"/>
        <w:rPr>
          <w:rFonts w:cs="Arial"/>
        </w:rPr>
      </w:pPr>
      <w:r w:rsidRPr="00102C0F">
        <w:rPr>
          <w:rFonts w:cs="Arial"/>
        </w:rPr>
        <w:t xml:space="preserve">В целях </w:t>
      </w:r>
      <w:r w:rsidR="00900CFE" w:rsidRPr="00102C0F">
        <w:rPr>
          <w:rFonts w:cs="Arial"/>
        </w:rPr>
        <w:t>приве</w:t>
      </w:r>
      <w:r w:rsidR="001D2014" w:rsidRPr="00102C0F">
        <w:rPr>
          <w:rFonts w:cs="Arial"/>
        </w:rPr>
        <w:t xml:space="preserve">дения в соответствие  с действующим  законодательством </w:t>
      </w:r>
      <w:r w:rsidRPr="00102C0F">
        <w:rPr>
          <w:rFonts w:cs="Arial"/>
        </w:rPr>
        <w:t xml:space="preserve">постановления администрации муниципального района «Город Людиново и Людиновский район» от 15.04.2019 </w:t>
      </w:r>
      <w:hyperlink r:id="rId7" w:tgtFrame="ChangingDocument" w:history="1">
        <w:r w:rsidRPr="00BC07CA">
          <w:rPr>
            <w:rStyle w:val="a5"/>
            <w:rFonts w:cs="Arial"/>
          </w:rPr>
          <w:t>№</w:t>
        </w:r>
        <w:r w:rsidR="00102C0F" w:rsidRPr="00BC07CA">
          <w:rPr>
            <w:rStyle w:val="a5"/>
            <w:rFonts w:cs="Arial"/>
          </w:rPr>
          <w:t xml:space="preserve"> </w:t>
        </w:r>
        <w:r w:rsidRPr="00BC07CA">
          <w:rPr>
            <w:rStyle w:val="a5"/>
            <w:rFonts w:cs="Arial"/>
          </w:rPr>
          <w:t>486</w:t>
        </w:r>
      </w:hyperlink>
      <w:r w:rsidRPr="00102C0F">
        <w:rPr>
          <w:rFonts w:cs="Arial"/>
        </w:rPr>
        <w:t xml:space="preserve"> «Об утверждении </w:t>
      </w:r>
      <w:r w:rsidR="001D2014" w:rsidRPr="00102C0F">
        <w:rPr>
          <w:rFonts w:cs="Arial"/>
        </w:rPr>
        <w:t>административного регламента</w:t>
      </w:r>
      <w:r w:rsidR="0024725B" w:rsidRPr="00102C0F">
        <w:rPr>
          <w:rFonts w:cs="Arial"/>
        </w:rPr>
        <w:t xml:space="preserve"> п</w:t>
      </w:r>
      <w:r w:rsidR="00E650E4" w:rsidRPr="00102C0F">
        <w:rPr>
          <w:rFonts w:cs="Arial"/>
        </w:rPr>
        <w:t>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</w:t>
      </w:r>
      <w:r w:rsidR="00900CFE" w:rsidRPr="00102C0F">
        <w:rPr>
          <w:rFonts w:cs="Arial"/>
        </w:rPr>
        <w:t>ного образования (детские сады)»</w:t>
      </w:r>
      <w:r w:rsidR="00E650E4" w:rsidRPr="00102C0F">
        <w:rPr>
          <w:rFonts w:cs="Arial"/>
        </w:rPr>
        <w:t xml:space="preserve"> на территории муниципального района «Горо</w:t>
      </w:r>
      <w:r w:rsidRPr="00102C0F">
        <w:rPr>
          <w:rFonts w:cs="Arial"/>
        </w:rPr>
        <w:t>д Людиново и Людиновский район»</w:t>
      </w:r>
      <w:r w:rsidR="00E650E4" w:rsidRPr="00102C0F">
        <w:rPr>
          <w:rFonts w:cs="Arial"/>
        </w:rPr>
        <w:t xml:space="preserve"> </w:t>
      </w:r>
      <w:r w:rsidR="001D2014" w:rsidRPr="00102C0F">
        <w:rPr>
          <w:rFonts w:cs="Arial"/>
        </w:rPr>
        <w:t>администрация  муниципального района «Город Людиново и Людиновский район»</w:t>
      </w:r>
    </w:p>
    <w:p w:rsidR="001D2014" w:rsidRPr="00102C0F" w:rsidRDefault="001D2014" w:rsidP="00102C0F">
      <w:pPr>
        <w:ind w:right="-83" w:firstLine="540"/>
        <w:rPr>
          <w:rFonts w:cs="Arial"/>
        </w:rPr>
      </w:pPr>
      <w:r w:rsidRPr="00102C0F">
        <w:rPr>
          <w:rFonts w:cs="Arial"/>
        </w:rPr>
        <w:t>ПОСТАНОВЛЯЕТ:</w:t>
      </w:r>
    </w:p>
    <w:p w:rsidR="001D2014" w:rsidRPr="00102C0F" w:rsidRDefault="00236CEF" w:rsidP="00102C0F">
      <w:pPr>
        <w:tabs>
          <w:tab w:val="left" w:pos="180"/>
          <w:tab w:val="left" w:pos="900"/>
          <w:tab w:val="num" w:pos="1429"/>
        </w:tabs>
        <w:ind w:right="-83" w:firstLine="540"/>
        <w:rPr>
          <w:rFonts w:cs="Arial"/>
          <w:bCs/>
        </w:rPr>
      </w:pPr>
      <w:r w:rsidRPr="00102C0F">
        <w:rPr>
          <w:rFonts w:cs="Arial"/>
        </w:rPr>
        <w:t>1.</w:t>
      </w:r>
      <w:r w:rsidR="00102C0F">
        <w:rPr>
          <w:rFonts w:cs="Arial"/>
        </w:rPr>
        <w:t xml:space="preserve"> </w:t>
      </w:r>
      <w:r w:rsidR="002D0236" w:rsidRPr="00102C0F">
        <w:rPr>
          <w:rFonts w:cs="Arial"/>
        </w:rPr>
        <w:t>Внести в постановление администрации муниципа</w:t>
      </w:r>
      <w:r w:rsidR="00FC3782" w:rsidRPr="00102C0F">
        <w:rPr>
          <w:rFonts w:cs="Arial"/>
        </w:rPr>
        <w:t xml:space="preserve">льного района «Город Людиново </w:t>
      </w:r>
      <w:r w:rsidR="002D0236" w:rsidRPr="00102C0F">
        <w:rPr>
          <w:rFonts w:cs="Arial"/>
        </w:rPr>
        <w:t xml:space="preserve">Людиновский район» от 15.04.2019 </w:t>
      </w:r>
      <w:hyperlink r:id="rId8" w:tgtFrame="ChangingDocument" w:history="1">
        <w:r w:rsidR="002D0236" w:rsidRPr="00BC07CA">
          <w:rPr>
            <w:rStyle w:val="a5"/>
            <w:rFonts w:cs="Arial"/>
          </w:rPr>
          <w:t>№</w:t>
        </w:r>
        <w:r w:rsidR="00102C0F" w:rsidRPr="00BC07CA">
          <w:rPr>
            <w:rStyle w:val="a5"/>
            <w:rFonts w:cs="Arial"/>
          </w:rPr>
          <w:t xml:space="preserve"> </w:t>
        </w:r>
        <w:r w:rsidR="002D0236" w:rsidRPr="00BC07CA">
          <w:rPr>
            <w:rStyle w:val="a5"/>
            <w:rFonts w:cs="Arial"/>
          </w:rPr>
          <w:t>486</w:t>
        </w:r>
      </w:hyperlink>
      <w:r w:rsidR="002D0236" w:rsidRPr="00102C0F">
        <w:rPr>
          <w:rFonts w:cs="Arial"/>
        </w:rPr>
        <w:t xml:space="preserve">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 на территории муниципального района «Город Людиново и Людиновский район» следующие изменения:</w:t>
      </w:r>
    </w:p>
    <w:p w:rsidR="002D0236" w:rsidRPr="00102C0F" w:rsidRDefault="00236CEF" w:rsidP="00102C0F">
      <w:pPr>
        <w:tabs>
          <w:tab w:val="left" w:pos="180"/>
          <w:tab w:val="left" w:pos="900"/>
        </w:tabs>
        <w:ind w:right="-83" w:firstLine="540"/>
        <w:rPr>
          <w:rFonts w:cs="Arial"/>
          <w:bCs/>
        </w:rPr>
      </w:pPr>
      <w:r w:rsidRPr="00102C0F">
        <w:rPr>
          <w:rFonts w:cs="Arial"/>
        </w:rPr>
        <w:t>1.1.</w:t>
      </w:r>
      <w:r w:rsidR="00E53569" w:rsidRPr="00102C0F">
        <w:rPr>
          <w:rFonts w:cs="Arial"/>
        </w:rPr>
        <w:t xml:space="preserve"> </w:t>
      </w:r>
      <w:r w:rsidR="002D0236" w:rsidRPr="00102C0F">
        <w:rPr>
          <w:rFonts w:cs="Arial"/>
        </w:rPr>
        <w:t>Пункт 4 изложить в новой редакции</w:t>
      </w:r>
      <w:r w:rsidR="00285977" w:rsidRPr="00102C0F">
        <w:rPr>
          <w:rFonts w:cs="Arial"/>
        </w:rPr>
        <w:t>:</w:t>
      </w:r>
    </w:p>
    <w:p w:rsidR="00285977" w:rsidRPr="00102C0F" w:rsidRDefault="00285977" w:rsidP="00102C0F">
      <w:pPr>
        <w:tabs>
          <w:tab w:val="left" w:pos="180"/>
          <w:tab w:val="left" w:pos="900"/>
          <w:tab w:val="num" w:pos="1429"/>
        </w:tabs>
        <w:ind w:right="-83" w:firstLine="540"/>
        <w:rPr>
          <w:rFonts w:cs="Arial"/>
          <w:bCs/>
        </w:rPr>
      </w:pPr>
      <w:r w:rsidRPr="00102C0F">
        <w:rPr>
          <w:rFonts w:cs="Arial"/>
        </w:rPr>
        <w:t>«4. Настоящее постановление вступает в законную силу после официального опубликования</w:t>
      </w:r>
      <w:proofErr w:type="gramStart"/>
      <w:r w:rsidRPr="00102C0F">
        <w:rPr>
          <w:rFonts w:cs="Arial"/>
        </w:rPr>
        <w:t>.»</w:t>
      </w:r>
      <w:r w:rsidR="00102C0F">
        <w:rPr>
          <w:rFonts w:cs="Arial"/>
        </w:rPr>
        <w:t>.</w:t>
      </w:r>
      <w:proofErr w:type="gramEnd"/>
    </w:p>
    <w:p w:rsidR="00B67149" w:rsidRPr="00102C0F" w:rsidRDefault="00236CEF" w:rsidP="00102C0F">
      <w:pPr>
        <w:tabs>
          <w:tab w:val="left" w:pos="180"/>
          <w:tab w:val="left" w:pos="900"/>
        </w:tabs>
        <w:ind w:right="-83" w:firstLine="540"/>
        <w:rPr>
          <w:rFonts w:cs="Arial"/>
          <w:bCs/>
        </w:rPr>
      </w:pPr>
      <w:r w:rsidRPr="00102C0F">
        <w:rPr>
          <w:rFonts w:cs="Arial"/>
          <w:bCs/>
        </w:rPr>
        <w:t>1.2.</w:t>
      </w:r>
      <w:r w:rsidR="008B065E" w:rsidRPr="00102C0F">
        <w:rPr>
          <w:rFonts w:cs="Arial"/>
          <w:bCs/>
        </w:rPr>
        <w:t>Пункт 5.2.1. приложения к постановлению изложить в новой редакции:</w:t>
      </w:r>
    </w:p>
    <w:p w:rsidR="005B2D6C" w:rsidRPr="00102C0F" w:rsidRDefault="008B065E" w:rsidP="00102C0F">
      <w:pPr>
        <w:autoSpaceDE w:val="0"/>
        <w:autoSpaceDN w:val="0"/>
        <w:adjustRightInd w:val="0"/>
        <w:ind w:firstLine="540"/>
        <w:rPr>
          <w:rFonts w:cs="Arial"/>
        </w:rPr>
      </w:pPr>
      <w:r w:rsidRPr="00102C0F">
        <w:rPr>
          <w:rFonts w:cs="Arial"/>
        </w:rPr>
        <w:t>5.2.1. Предметом досудебного (внесудебного) обжалования могут быть решения и действия (бездействия), принимаемые (осуществляемые) в ходе предоставления муниципальной услуги, в том числе:</w:t>
      </w:r>
    </w:p>
    <w:p w:rsidR="00E20F03" w:rsidRPr="00102C0F" w:rsidRDefault="00E20F03" w:rsidP="00102C0F">
      <w:pPr>
        <w:autoSpaceDE w:val="0"/>
        <w:autoSpaceDN w:val="0"/>
        <w:adjustRightInd w:val="0"/>
        <w:ind w:firstLine="540"/>
        <w:rPr>
          <w:rFonts w:cs="Arial"/>
        </w:rPr>
      </w:pPr>
      <w:r w:rsidRPr="00102C0F">
        <w:rPr>
          <w:rFonts w:cs="Arial"/>
        </w:rPr>
        <w:t>1) нарушение срока регистрации запроса заявителя о предоставлении муниципальной</w:t>
      </w:r>
      <w:r w:rsidR="00102C0F">
        <w:rPr>
          <w:rFonts w:cs="Arial"/>
        </w:rPr>
        <w:t xml:space="preserve"> </w:t>
      </w:r>
      <w:r w:rsidRPr="00102C0F">
        <w:rPr>
          <w:rFonts w:cs="Arial"/>
        </w:rPr>
        <w:t>услуги;</w:t>
      </w:r>
    </w:p>
    <w:p w:rsidR="00E20F03" w:rsidRPr="00102C0F" w:rsidRDefault="00E20F03" w:rsidP="00102C0F">
      <w:pPr>
        <w:autoSpaceDE w:val="0"/>
        <w:autoSpaceDN w:val="0"/>
        <w:adjustRightInd w:val="0"/>
        <w:ind w:firstLine="540"/>
        <w:rPr>
          <w:rFonts w:cs="Arial"/>
        </w:rPr>
      </w:pPr>
      <w:r w:rsidRPr="00102C0F">
        <w:rPr>
          <w:rFonts w:cs="Arial"/>
        </w:rPr>
        <w:t>2) нарушение срока предоставления муниципальной услуги;</w:t>
      </w:r>
    </w:p>
    <w:p w:rsidR="00D82F9F" w:rsidRPr="00102C0F" w:rsidRDefault="00E20F03" w:rsidP="00102C0F">
      <w:pPr>
        <w:autoSpaceDE w:val="0"/>
        <w:autoSpaceDN w:val="0"/>
        <w:adjustRightInd w:val="0"/>
        <w:ind w:firstLine="540"/>
        <w:rPr>
          <w:rFonts w:cs="Arial"/>
        </w:rPr>
      </w:pPr>
      <w:r w:rsidRPr="00102C0F">
        <w:rPr>
          <w:rFonts w:cs="Arial"/>
        </w:rPr>
        <w:lastRenderedPageBreak/>
        <w:t>3) требование у заявителя документов</w:t>
      </w:r>
      <w:r w:rsidR="00D82F9F" w:rsidRPr="00102C0F">
        <w:rPr>
          <w:rFonts w:cs="Arial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20F03" w:rsidRPr="00102C0F" w:rsidRDefault="00E20F03" w:rsidP="00102C0F">
      <w:pPr>
        <w:autoSpaceDE w:val="0"/>
        <w:autoSpaceDN w:val="0"/>
        <w:adjustRightInd w:val="0"/>
        <w:ind w:firstLine="540"/>
        <w:rPr>
          <w:rFonts w:cs="Arial"/>
        </w:rPr>
      </w:pPr>
      <w:r w:rsidRPr="00102C0F">
        <w:rPr>
          <w:rFonts w:cs="Arial"/>
        </w:rPr>
        <w:t>4) отказ в приеме документов, предоставление которых предусмотрено нормативными</w:t>
      </w:r>
      <w:r w:rsidR="009572D9" w:rsidRPr="00102C0F">
        <w:rPr>
          <w:rFonts w:cs="Arial"/>
        </w:rPr>
        <w:t xml:space="preserve"> </w:t>
      </w:r>
      <w:r w:rsidRPr="00102C0F">
        <w:rPr>
          <w:rFonts w:cs="Arial"/>
        </w:rPr>
        <w:t>правовыми актами Российской Федерации, нормативными правовыми актами субъектов</w:t>
      </w:r>
      <w:r w:rsidR="009572D9" w:rsidRPr="00102C0F">
        <w:rPr>
          <w:rFonts w:cs="Arial"/>
        </w:rPr>
        <w:t xml:space="preserve"> </w:t>
      </w:r>
      <w:r w:rsidRPr="00102C0F">
        <w:rPr>
          <w:rFonts w:cs="Arial"/>
        </w:rPr>
        <w:t>Российской Федерации, муниципальными правовыми актами для предоставления</w:t>
      </w:r>
      <w:r w:rsidR="009572D9" w:rsidRPr="00102C0F">
        <w:rPr>
          <w:rFonts w:cs="Arial"/>
        </w:rPr>
        <w:t xml:space="preserve"> </w:t>
      </w:r>
      <w:r w:rsidRPr="00102C0F">
        <w:rPr>
          <w:rFonts w:cs="Arial"/>
        </w:rPr>
        <w:t>муниципальной услуги, у заявителя;</w:t>
      </w:r>
    </w:p>
    <w:p w:rsidR="00E20F03" w:rsidRPr="00102C0F" w:rsidRDefault="00E20F03" w:rsidP="00102C0F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102C0F">
        <w:rPr>
          <w:rFonts w:cs="Arial"/>
        </w:rPr>
        <w:t>5) отказ в предоставлении муниципальной услуги, если основания отказа не</w:t>
      </w:r>
      <w:r w:rsidR="009572D9" w:rsidRPr="00102C0F">
        <w:rPr>
          <w:rFonts w:cs="Arial"/>
        </w:rPr>
        <w:t xml:space="preserve"> </w:t>
      </w:r>
      <w:r w:rsidRPr="00102C0F">
        <w:rPr>
          <w:rFonts w:cs="Arial"/>
        </w:rPr>
        <w:t>предусмотрены федеральными законами и принятыми в соответствии с ними иными</w:t>
      </w:r>
      <w:r w:rsidR="009572D9" w:rsidRPr="00102C0F">
        <w:rPr>
          <w:rFonts w:cs="Arial"/>
        </w:rPr>
        <w:t xml:space="preserve"> </w:t>
      </w:r>
      <w:r w:rsidRPr="00102C0F">
        <w:rPr>
          <w:rFonts w:cs="Arial"/>
        </w:rPr>
        <w:t>нормативными правовыми актами Российской Федерации,</w:t>
      </w:r>
      <w:r w:rsidR="00D82F9F" w:rsidRPr="00102C0F">
        <w:rPr>
          <w:rFonts w:cs="Arial"/>
        </w:rPr>
        <w:t xml:space="preserve"> законами и иными нормативными правовыми актами субъектов Российской Федерации, муниципальными правовыми актами</w:t>
      </w:r>
      <w:r w:rsidRPr="00102C0F">
        <w:rPr>
          <w:rFonts w:cs="Arial"/>
        </w:rPr>
        <w:t>;</w:t>
      </w:r>
      <w:proofErr w:type="gramEnd"/>
    </w:p>
    <w:p w:rsidR="00E20F03" w:rsidRPr="00102C0F" w:rsidRDefault="00E20F03" w:rsidP="00102C0F">
      <w:pPr>
        <w:autoSpaceDE w:val="0"/>
        <w:autoSpaceDN w:val="0"/>
        <w:adjustRightInd w:val="0"/>
        <w:ind w:firstLine="540"/>
        <w:rPr>
          <w:rFonts w:cs="Arial"/>
        </w:rPr>
      </w:pPr>
      <w:r w:rsidRPr="00102C0F">
        <w:rPr>
          <w:rFonts w:cs="Arial"/>
        </w:rPr>
        <w:t>6) затребование с заявителя при предоставлении муниципальной услуги платы, не</w:t>
      </w:r>
      <w:r w:rsidR="009572D9" w:rsidRPr="00102C0F">
        <w:rPr>
          <w:rFonts w:cs="Arial"/>
        </w:rPr>
        <w:t xml:space="preserve"> </w:t>
      </w:r>
      <w:r w:rsidRPr="00102C0F">
        <w:rPr>
          <w:rFonts w:cs="Arial"/>
        </w:rPr>
        <w:t>предусмотренной нормативными правовыми актами Российской Федерации, нормативными</w:t>
      </w:r>
    </w:p>
    <w:p w:rsidR="00E20F03" w:rsidRPr="00102C0F" w:rsidRDefault="00E20F03" w:rsidP="00102C0F">
      <w:pPr>
        <w:autoSpaceDE w:val="0"/>
        <w:autoSpaceDN w:val="0"/>
        <w:adjustRightInd w:val="0"/>
        <w:ind w:firstLine="540"/>
        <w:rPr>
          <w:rFonts w:cs="Arial"/>
        </w:rPr>
      </w:pPr>
      <w:r w:rsidRPr="00102C0F">
        <w:rPr>
          <w:rFonts w:cs="Arial"/>
        </w:rPr>
        <w:t>правовыми актами субъектов Российской Федерации, муниципальными правовыми актами;</w:t>
      </w:r>
    </w:p>
    <w:p w:rsidR="00E20F03" w:rsidRPr="00102C0F" w:rsidRDefault="007C12FB" w:rsidP="00102C0F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102C0F">
        <w:rPr>
          <w:rFonts w:cs="Arial"/>
        </w:rPr>
        <w:t>7) отказ специалиста или заведующего отделом образования</w:t>
      </w:r>
      <w:r w:rsidR="00E20F03" w:rsidRPr="00102C0F">
        <w:rPr>
          <w:rFonts w:cs="Arial"/>
        </w:rPr>
        <w:t xml:space="preserve"> </w:t>
      </w:r>
      <w:r w:rsidR="00624449" w:rsidRPr="00102C0F">
        <w:rPr>
          <w:rFonts w:cs="Arial"/>
        </w:rPr>
        <w:t xml:space="preserve">администрации муниципального района «Город Людиново и Людиновский район» </w:t>
      </w:r>
      <w:r w:rsidR="00E20F03" w:rsidRPr="00102C0F">
        <w:rPr>
          <w:rFonts w:cs="Arial"/>
        </w:rPr>
        <w:t>в исправлении допущенных</w:t>
      </w:r>
      <w:r w:rsidR="009572D9" w:rsidRPr="00102C0F">
        <w:rPr>
          <w:rFonts w:cs="Arial"/>
        </w:rPr>
        <w:t xml:space="preserve"> </w:t>
      </w:r>
      <w:r w:rsidR="00D82F9F" w:rsidRPr="00102C0F">
        <w:rPr>
          <w:rFonts w:cs="Arial"/>
        </w:rPr>
        <w:t xml:space="preserve">ими </w:t>
      </w:r>
      <w:r w:rsidR="00E20F03" w:rsidRPr="00102C0F">
        <w:rPr>
          <w:rFonts w:cs="Arial"/>
        </w:rPr>
        <w:t xml:space="preserve">опечаток и ошибок в выданных в результате предоставления муниципальной услуги </w:t>
      </w:r>
      <w:r w:rsidR="0096156C" w:rsidRPr="00102C0F">
        <w:rPr>
          <w:rFonts w:cs="Arial"/>
        </w:rPr>
        <w:t>документах либо нарушение установ</w:t>
      </w:r>
      <w:r w:rsidR="00D82F9F" w:rsidRPr="00102C0F">
        <w:rPr>
          <w:rFonts w:cs="Arial"/>
        </w:rPr>
        <w:t>ленного срока таких исправлений;</w:t>
      </w:r>
      <w:proofErr w:type="gramEnd"/>
    </w:p>
    <w:p w:rsidR="00D82F9F" w:rsidRPr="00102C0F" w:rsidRDefault="00D82F9F" w:rsidP="00102C0F">
      <w:pPr>
        <w:autoSpaceDE w:val="0"/>
        <w:autoSpaceDN w:val="0"/>
        <w:adjustRightInd w:val="0"/>
        <w:ind w:firstLine="540"/>
        <w:rPr>
          <w:rFonts w:cs="Arial"/>
        </w:rPr>
      </w:pPr>
      <w:r w:rsidRPr="00102C0F">
        <w:rPr>
          <w:rFonts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D82F9F" w:rsidRPr="00102C0F" w:rsidRDefault="00D82F9F" w:rsidP="00102C0F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102C0F">
        <w:rPr>
          <w:rFonts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8442E" w:rsidRPr="00102C0F" w:rsidRDefault="00D8442E" w:rsidP="00102C0F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102C0F">
        <w:rPr>
          <w:rFonts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</w:t>
      </w:r>
      <w:r w:rsidR="00BC07CA">
        <w:rPr>
          <w:rFonts w:cs="Arial"/>
        </w:rPr>
        <w:t xml:space="preserve"> </w:t>
      </w:r>
      <w:hyperlink r:id="rId9" w:tooltip="№ 210-фз" w:history="1">
        <w:r w:rsidRPr="00651B8E">
          <w:rPr>
            <w:rStyle w:val="a5"/>
            <w:rFonts w:cs="Arial"/>
          </w:rPr>
          <w:t>210-ФЗ</w:t>
        </w:r>
      </w:hyperlink>
      <w:r w:rsidRPr="00102C0F">
        <w:rPr>
          <w:rFonts w:cs="Arial"/>
        </w:rPr>
        <w:t xml:space="preserve"> «Об организации предоставления государственных и муниципальных услуг».</w:t>
      </w:r>
      <w:proofErr w:type="gramEnd"/>
    </w:p>
    <w:p w:rsidR="001D2014" w:rsidRPr="00102C0F" w:rsidRDefault="0045507C" w:rsidP="00102C0F">
      <w:pPr>
        <w:ind w:right="-83" w:firstLine="540"/>
        <w:rPr>
          <w:rFonts w:cs="Arial"/>
        </w:rPr>
      </w:pPr>
      <w:r w:rsidRPr="00102C0F">
        <w:rPr>
          <w:rFonts w:cs="Arial"/>
        </w:rPr>
        <w:t>2</w:t>
      </w:r>
      <w:r w:rsidR="001D2014" w:rsidRPr="00102C0F">
        <w:rPr>
          <w:rFonts w:cs="Arial"/>
        </w:rPr>
        <w:t>.</w:t>
      </w:r>
      <w:proofErr w:type="gramStart"/>
      <w:r w:rsidR="00D82F9F" w:rsidRPr="00102C0F">
        <w:rPr>
          <w:rFonts w:cs="Arial"/>
        </w:rPr>
        <w:t>Контроль за</w:t>
      </w:r>
      <w:proofErr w:type="gramEnd"/>
      <w:r w:rsidR="00D82F9F" w:rsidRPr="00102C0F">
        <w:rPr>
          <w:rFonts w:cs="Arial"/>
        </w:rPr>
        <w:t xml:space="preserve"> исполнением </w:t>
      </w:r>
      <w:r w:rsidR="001D2014" w:rsidRPr="00102C0F">
        <w:rPr>
          <w:rFonts w:cs="Arial"/>
        </w:rPr>
        <w:t>н</w:t>
      </w:r>
      <w:r w:rsidRPr="00102C0F">
        <w:rPr>
          <w:rFonts w:cs="Arial"/>
        </w:rPr>
        <w:t xml:space="preserve">астоящего постановления </w:t>
      </w:r>
      <w:r w:rsidR="001D2014" w:rsidRPr="00102C0F">
        <w:rPr>
          <w:rFonts w:cs="Arial"/>
        </w:rPr>
        <w:t xml:space="preserve">возложить на заместителя </w:t>
      </w:r>
      <w:r w:rsidR="005236EE" w:rsidRPr="00102C0F">
        <w:rPr>
          <w:rFonts w:cs="Arial"/>
        </w:rPr>
        <w:t>главы администрации</w:t>
      </w:r>
      <w:r w:rsidRPr="00102C0F">
        <w:rPr>
          <w:rFonts w:cs="Arial"/>
        </w:rPr>
        <w:t xml:space="preserve"> муниципального района «Город Людиново и Людиновский район» </w:t>
      </w:r>
      <w:r w:rsidR="005236EE" w:rsidRPr="00102C0F">
        <w:rPr>
          <w:rFonts w:cs="Arial"/>
        </w:rPr>
        <w:t>О.В.</w:t>
      </w:r>
      <w:r w:rsidRPr="00102C0F">
        <w:rPr>
          <w:rFonts w:cs="Arial"/>
        </w:rPr>
        <w:t xml:space="preserve"> </w:t>
      </w:r>
      <w:r w:rsidR="005236EE" w:rsidRPr="00102C0F">
        <w:rPr>
          <w:rFonts w:cs="Arial"/>
        </w:rPr>
        <w:t>Игнатову</w:t>
      </w:r>
      <w:r w:rsidR="001D2014" w:rsidRPr="00102C0F">
        <w:rPr>
          <w:rFonts w:cs="Arial"/>
        </w:rPr>
        <w:t>.</w:t>
      </w:r>
    </w:p>
    <w:p w:rsidR="0045507C" w:rsidRPr="00102C0F" w:rsidRDefault="0045507C" w:rsidP="00102C0F">
      <w:pPr>
        <w:pStyle w:val="ConsPlusNormal"/>
        <w:ind w:right="-143" w:firstLine="540"/>
        <w:jc w:val="both"/>
        <w:rPr>
          <w:sz w:val="24"/>
          <w:szCs w:val="24"/>
        </w:rPr>
      </w:pPr>
      <w:r w:rsidRPr="00102C0F">
        <w:rPr>
          <w:rStyle w:val="a4"/>
          <w:b w:val="0"/>
          <w:sz w:val="24"/>
          <w:szCs w:val="24"/>
        </w:rPr>
        <w:t>3.</w:t>
      </w:r>
      <w:r w:rsidRPr="00102C0F">
        <w:rPr>
          <w:sz w:val="24"/>
          <w:szCs w:val="24"/>
        </w:rPr>
        <w:t>Настоящее постановление вступает в законную силу после официального опубликования.</w:t>
      </w:r>
    </w:p>
    <w:p w:rsidR="001D2014" w:rsidRPr="00236CEF" w:rsidRDefault="001D2014" w:rsidP="005236EE">
      <w:pPr>
        <w:spacing w:line="240" w:lineRule="exact"/>
        <w:rPr>
          <w:b/>
        </w:rPr>
      </w:pPr>
    </w:p>
    <w:p w:rsidR="00E53569" w:rsidRDefault="00E53569" w:rsidP="005236EE">
      <w:pPr>
        <w:spacing w:line="240" w:lineRule="exact"/>
        <w:rPr>
          <w:b/>
        </w:rPr>
      </w:pPr>
    </w:p>
    <w:p w:rsidR="00236CEF" w:rsidRDefault="00236CEF" w:rsidP="00102C0F">
      <w:pPr>
        <w:spacing w:line="260" w:lineRule="exact"/>
        <w:ind w:firstLine="0"/>
        <w:jc w:val="left"/>
      </w:pPr>
      <w:r>
        <w:t>Глава администрации</w:t>
      </w:r>
    </w:p>
    <w:p w:rsidR="00E745D0" w:rsidRDefault="00236CEF" w:rsidP="00102C0F">
      <w:pPr>
        <w:spacing w:line="260" w:lineRule="exact"/>
        <w:ind w:firstLine="0"/>
        <w:jc w:val="left"/>
      </w:pPr>
      <w:r>
        <w:t xml:space="preserve">муниципального района                                                                                Д.М. Аганичев  </w:t>
      </w:r>
    </w:p>
    <w:sectPr w:rsidR="00E745D0" w:rsidSect="00E535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0BE"/>
    <w:multiLevelType w:val="multilevel"/>
    <w:tmpl w:val="D6CCC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0326F69"/>
    <w:multiLevelType w:val="hybridMultilevel"/>
    <w:tmpl w:val="B792F3DE"/>
    <w:lvl w:ilvl="0" w:tplc="1F36E4F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66250"/>
    <w:multiLevelType w:val="multilevel"/>
    <w:tmpl w:val="427C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0527C84"/>
    <w:multiLevelType w:val="hybridMultilevel"/>
    <w:tmpl w:val="C9AC4880"/>
    <w:lvl w:ilvl="0" w:tplc="DDA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A13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96BD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4A2D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B8A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1E33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D5025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283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F0B5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014"/>
    <w:rsid w:val="00085301"/>
    <w:rsid w:val="00102C0F"/>
    <w:rsid w:val="0017691D"/>
    <w:rsid w:val="001D2014"/>
    <w:rsid w:val="00236CEF"/>
    <w:rsid w:val="0024725B"/>
    <w:rsid w:val="00271E5A"/>
    <w:rsid w:val="00285977"/>
    <w:rsid w:val="002D0236"/>
    <w:rsid w:val="002F6096"/>
    <w:rsid w:val="0036400F"/>
    <w:rsid w:val="003A6AAE"/>
    <w:rsid w:val="0045507C"/>
    <w:rsid w:val="00523649"/>
    <w:rsid w:val="005236EE"/>
    <w:rsid w:val="005671A5"/>
    <w:rsid w:val="005B2D6C"/>
    <w:rsid w:val="00624449"/>
    <w:rsid w:val="00651B8E"/>
    <w:rsid w:val="007C12FB"/>
    <w:rsid w:val="008B065E"/>
    <w:rsid w:val="00900CFE"/>
    <w:rsid w:val="009469B7"/>
    <w:rsid w:val="009572D9"/>
    <w:rsid w:val="0096156C"/>
    <w:rsid w:val="009D73CA"/>
    <w:rsid w:val="00AE5C0B"/>
    <w:rsid w:val="00B336CD"/>
    <w:rsid w:val="00B67149"/>
    <w:rsid w:val="00BC07CA"/>
    <w:rsid w:val="00D577EC"/>
    <w:rsid w:val="00D82F9F"/>
    <w:rsid w:val="00D8442E"/>
    <w:rsid w:val="00D84BD2"/>
    <w:rsid w:val="00E20F03"/>
    <w:rsid w:val="00E36F30"/>
    <w:rsid w:val="00E53569"/>
    <w:rsid w:val="00E650E4"/>
    <w:rsid w:val="00E745D0"/>
    <w:rsid w:val="00E84DF8"/>
    <w:rsid w:val="00EC6915"/>
    <w:rsid w:val="00FC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2C0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02C0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02C0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2C0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2C0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02C0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2C0F"/>
  </w:style>
  <w:style w:type="paragraph" w:styleId="a3">
    <w:name w:val="Body Text"/>
    <w:basedOn w:val="a"/>
    <w:rsid w:val="001D2014"/>
    <w:pPr>
      <w:ind w:right="5385"/>
    </w:pPr>
    <w:rPr>
      <w:b/>
      <w:bCs/>
    </w:rPr>
  </w:style>
  <w:style w:type="paragraph" w:styleId="20">
    <w:name w:val="Body Text Indent 2"/>
    <w:basedOn w:val="a"/>
    <w:rsid w:val="001D2014"/>
    <w:pPr>
      <w:tabs>
        <w:tab w:val="left" w:pos="180"/>
        <w:tab w:val="left" w:pos="900"/>
        <w:tab w:val="num" w:pos="1429"/>
      </w:tabs>
      <w:ind w:right="-83" w:firstLine="540"/>
    </w:pPr>
  </w:style>
  <w:style w:type="character" w:styleId="a4">
    <w:name w:val="Strong"/>
    <w:qFormat/>
    <w:rsid w:val="001D2014"/>
    <w:rPr>
      <w:b/>
      <w:bCs/>
    </w:rPr>
  </w:style>
  <w:style w:type="character" w:styleId="a5">
    <w:name w:val="Hyperlink"/>
    <w:basedOn w:val="a0"/>
    <w:rsid w:val="00102C0F"/>
    <w:rPr>
      <w:color w:val="0000FF"/>
      <w:u w:val="none"/>
    </w:rPr>
  </w:style>
  <w:style w:type="character" w:customStyle="1" w:styleId="addressbooksuggestitemhint">
    <w:name w:val="addressbook__suggest__item__hint"/>
    <w:rsid w:val="00E84DF8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EC691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E535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5356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02C0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102C0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02C0F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102C0F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102C0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2C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02C0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2C0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2C0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2C0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02C0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584dc3b7-8144-492f-b6a5-3352f435e056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bd-registr2:8081/content/act/584dc3b7-8144-492f-b6a5-3352f435e05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584dc3b7-8144-492f-b6a5-3352f435e056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bba0bfb1-06c7-4e50-a8d3-fe1045784bf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5E17-F6CA-48B1-A659-95843355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627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2019-08-22T07:08:00Z</cp:lastPrinted>
  <dcterms:created xsi:type="dcterms:W3CDTF">2019-08-22T07:28:00Z</dcterms:created>
  <dcterms:modified xsi:type="dcterms:W3CDTF">2019-08-22T07:28:00Z</dcterms:modified>
</cp:coreProperties>
</file>