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4" w:rsidRDefault="00517954" w:rsidP="00E040DE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517954" w:rsidRDefault="00517954" w:rsidP="00E040DE">
      <w:pPr>
        <w:jc w:val="center"/>
        <w:outlineLvl w:val="0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517954" w:rsidRDefault="00517954" w:rsidP="00E040DE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517954" w:rsidRDefault="00517954" w:rsidP="00E040DE">
      <w:pPr>
        <w:jc w:val="center"/>
        <w:outlineLvl w:val="0"/>
        <w:rPr>
          <w:b/>
        </w:rPr>
      </w:pPr>
      <w:r>
        <w:rPr>
          <w:b/>
        </w:rPr>
        <w:t>Калужской области</w:t>
      </w:r>
    </w:p>
    <w:p w:rsidR="00517954" w:rsidRDefault="00517954" w:rsidP="00E040DE">
      <w:pPr>
        <w:jc w:val="both"/>
        <w:rPr>
          <w:b/>
        </w:rPr>
      </w:pPr>
    </w:p>
    <w:p w:rsidR="00517954" w:rsidRDefault="00517954" w:rsidP="00E040DE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РЕШЕНИЕ</w:t>
      </w:r>
    </w:p>
    <w:p w:rsidR="00517954" w:rsidRDefault="00517954" w:rsidP="00E040DE">
      <w:pPr>
        <w:jc w:val="both"/>
        <w:rPr>
          <w:b/>
        </w:rPr>
      </w:pPr>
      <w:r>
        <w:rPr>
          <w:b/>
        </w:rPr>
        <w:t xml:space="preserve">     от «30» сентября 2019г.                                                                                                              № 20</w:t>
      </w:r>
    </w:p>
    <w:p w:rsidR="00517954" w:rsidRDefault="00517954" w:rsidP="00E040DE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517954" w:rsidRDefault="00517954" w:rsidP="00E040DE">
      <w:pPr>
        <w:jc w:val="both"/>
        <w:rPr>
          <w:b/>
        </w:rPr>
      </w:pPr>
      <w:r>
        <w:rPr>
          <w:b/>
        </w:rPr>
        <w:t>Сельской Думы от 26.12.2018г. № 26</w:t>
      </w:r>
    </w:p>
    <w:p w:rsidR="00517954" w:rsidRDefault="00517954" w:rsidP="00E040DE">
      <w:pPr>
        <w:jc w:val="both"/>
        <w:rPr>
          <w:b/>
        </w:rPr>
      </w:pPr>
      <w:r>
        <w:rPr>
          <w:b/>
        </w:rPr>
        <w:t>«О бюджете сельского поселения</w:t>
      </w:r>
    </w:p>
    <w:p w:rsidR="00517954" w:rsidRDefault="00517954" w:rsidP="00E040DE">
      <w:pPr>
        <w:jc w:val="both"/>
        <w:rPr>
          <w:b/>
        </w:rPr>
      </w:pPr>
      <w:r>
        <w:rPr>
          <w:b/>
        </w:rPr>
        <w:t>«Село Букань на 2019г. и плановый период</w:t>
      </w:r>
    </w:p>
    <w:p w:rsidR="00517954" w:rsidRDefault="00517954" w:rsidP="00E040DE">
      <w:pPr>
        <w:jc w:val="both"/>
        <w:rPr>
          <w:b/>
        </w:rPr>
      </w:pPr>
      <w:r>
        <w:rPr>
          <w:b/>
        </w:rPr>
        <w:t>2020-2021годы» ( в ред реш. № 13 от 31.05.2019;</w:t>
      </w:r>
    </w:p>
    <w:p w:rsidR="00517954" w:rsidRDefault="00517954" w:rsidP="00E040DE">
      <w:pPr>
        <w:jc w:val="both"/>
        <w:rPr>
          <w:b/>
        </w:rPr>
      </w:pPr>
      <w:r>
        <w:rPr>
          <w:b/>
        </w:rPr>
        <w:t>№ 15 от 08.07.2019г., 18 от 23.08.2019)</w:t>
      </w:r>
    </w:p>
    <w:p w:rsidR="00517954" w:rsidRDefault="00517954" w:rsidP="00E040DE">
      <w:pPr>
        <w:outlineLvl w:val="0"/>
        <w:rPr>
          <w:b/>
        </w:rPr>
      </w:pPr>
      <w:r>
        <w:t>В соответствии со ст. 9 Бюджетного кодекса Российской Федерации, Сельская Дума решила:</w:t>
      </w:r>
      <w:r>
        <w:rPr>
          <w:b/>
        </w:rPr>
        <w:t xml:space="preserve"> </w:t>
      </w:r>
    </w:p>
    <w:p w:rsidR="00517954" w:rsidRDefault="00517954" w:rsidP="00E040DE">
      <w:pPr>
        <w:ind w:left="180"/>
      </w:pPr>
      <w:r>
        <w:t>Внести изменения в решение Сельской Думы сельского поселения «Село Букань» от 26 декабря 2018г. № 26« О бюджете сельского поселения «Село Букань» на 2019г. и плановый период 2020-2021годы»  (в ред. № 13 от 31.05.2019г.; № 15 от 08.08.2019г.)                                                                                                                                                                                    В пункте 1 после слов:</w:t>
      </w:r>
    </w:p>
    <w:p w:rsidR="00517954" w:rsidRDefault="00517954" w:rsidP="00E040DE">
      <w:pPr>
        <w:ind w:left="180"/>
      </w:pPr>
      <w:r>
        <w:t xml:space="preserve">- общий объем доходов бюджета на 2019 год сумму 10 206 277,00 руб. заменить на сумму                    10  475 629,88 руб.                                                                                                                                                </w:t>
      </w:r>
    </w:p>
    <w:p w:rsidR="00517954" w:rsidRDefault="00517954" w:rsidP="00E040DE">
      <w:pPr>
        <w:ind w:left="180"/>
      </w:pPr>
      <w:r>
        <w:t xml:space="preserve"> - общий объем расходов бюджета на 2019 год сумму  11 706 934  руб. 11 коп. заменить  на сумму 11 976 286 руб.99 коп.; </w:t>
      </w:r>
    </w:p>
    <w:p w:rsidR="00517954" w:rsidRDefault="00517954" w:rsidP="00E040DE">
      <w:r>
        <w:t xml:space="preserve">   Приложение № 4 изложить в новой редакции (прилагается).</w:t>
      </w:r>
    </w:p>
    <w:p w:rsidR="00517954" w:rsidRDefault="00517954" w:rsidP="00E040DE">
      <w:pPr>
        <w:numPr>
          <w:ilvl w:val="0"/>
          <w:numId w:val="1"/>
        </w:numPr>
        <w:spacing w:after="0" w:line="240" w:lineRule="auto"/>
      </w:pPr>
      <w:r>
        <w:t>Настоящее решение вступает в силу со дня подписания.</w:t>
      </w:r>
    </w:p>
    <w:p w:rsidR="00517954" w:rsidRDefault="00517954" w:rsidP="00E040DE">
      <w:pPr>
        <w:ind w:left="180"/>
        <w:jc w:val="both"/>
      </w:pPr>
    </w:p>
    <w:p w:rsidR="00517954" w:rsidRDefault="00517954" w:rsidP="00E040DE">
      <w:pPr>
        <w:jc w:val="both"/>
      </w:pPr>
    </w:p>
    <w:p w:rsidR="00517954" w:rsidRDefault="00517954" w:rsidP="00E040DE">
      <w:pPr>
        <w:jc w:val="both"/>
      </w:pPr>
    </w:p>
    <w:p w:rsidR="00517954" w:rsidRDefault="00517954" w:rsidP="00E040DE">
      <w:pPr>
        <w:jc w:val="both"/>
      </w:pPr>
      <w:r>
        <w:t>Глава сельского поселения</w:t>
      </w:r>
    </w:p>
    <w:p w:rsidR="00517954" w:rsidRDefault="00517954" w:rsidP="00E040DE">
      <w:pPr>
        <w:jc w:val="both"/>
      </w:pPr>
      <w:r>
        <w:t>«Село Букань»                                                                                В.В.Терехов.</w:t>
      </w:r>
    </w:p>
    <w:p w:rsidR="00517954" w:rsidRDefault="00517954" w:rsidP="00E040DE">
      <w:pPr>
        <w:jc w:val="both"/>
      </w:pPr>
    </w:p>
    <w:p w:rsidR="00517954" w:rsidRDefault="00517954" w:rsidP="0054421D">
      <w:pPr>
        <w:jc w:val="both"/>
      </w:pPr>
    </w:p>
    <w:p w:rsidR="00517954" w:rsidRDefault="00517954"/>
    <w:sectPr w:rsidR="00517954" w:rsidSect="00D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A45"/>
    <w:multiLevelType w:val="hybridMultilevel"/>
    <w:tmpl w:val="C70473F0"/>
    <w:lvl w:ilvl="0" w:tplc="532658A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1D"/>
    <w:rsid w:val="0000477A"/>
    <w:rsid w:val="0002171C"/>
    <w:rsid w:val="00091C68"/>
    <w:rsid w:val="000A0035"/>
    <w:rsid w:val="001113AF"/>
    <w:rsid w:val="00165C3D"/>
    <w:rsid w:val="001C6646"/>
    <w:rsid w:val="00207894"/>
    <w:rsid w:val="002B1A05"/>
    <w:rsid w:val="002D1458"/>
    <w:rsid w:val="00300F99"/>
    <w:rsid w:val="003579BD"/>
    <w:rsid w:val="00393921"/>
    <w:rsid w:val="003C602A"/>
    <w:rsid w:val="003C7BB0"/>
    <w:rsid w:val="003E75B4"/>
    <w:rsid w:val="004F60F1"/>
    <w:rsid w:val="00517954"/>
    <w:rsid w:val="0054421D"/>
    <w:rsid w:val="006E292A"/>
    <w:rsid w:val="0071378E"/>
    <w:rsid w:val="009D3F65"/>
    <w:rsid w:val="00A9323F"/>
    <w:rsid w:val="00AF5099"/>
    <w:rsid w:val="00B12E0F"/>
    <w:rsid w:val="00B93D4F"/>
    <w:rsid w:val="00C90AA2"/>
    <w:rsid w:val="00D353D9"/>
    <w:rsid w:val="00DD3CE3"/>
    <w:rsid w:val="00E040DE"/>
    <w:rsid w:val="00F3220F"/>
    <w:rsid w:val="00F92850"/>
    <w:rsid w:val="00FA196C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255</Words>
  <Characters>1460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2019-08-18T12:40:00Z</cp:lastPrinted>
  <dcterms:created xsi:type="dcterms:W3CDTF">2019-06-16T18:01:00Z</dcterms:created>
  <dcterms:modified xsi:type="dcterms:W3CDTF">2019-10-18T05:46:00Z</dcterms:modified>
</cp:coreProperties>
</file>