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1" w:rsidRPr="009214CB" w:rsidRDefault="00961611" w:rsidP="00A6275B">
      <w:pPr>
        <w:jc w:val="center"/>
        <w:rPr>
          <w:sz w:val="26"/>
          <w:szCs w:val="26"/>
        </w:rPr>
      </w:pPr>
    </w:p>
    <w:p w:rsidR="00961611" w:rsidRDefault="00961611" w:rsidP="00A6275B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14CB">
        <w:rPr>
          <w:rFonts w:ascii="Times New Roman" w:hAnsi="Times New Roman"/>
          <w:b/>
          <w:sz w:val="24"/>
          <w:szCs w:val="24"/>
          <w:lang w:eastAsia="ru-RU"/>
        </w:rPr>
        <w:t>Виды разрешенного использования земельных участков и объектов капитальн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ого строительства градостроительных (территориальных) зон </w:t>
      </w:r>
    </w:p>
    <w:p w:rsidR="00961611" w:rsidRPr="00A95662" w:rsidRDefault="00961611" w:rsidP="00A95662">
      <w:pPr>
        <w:autoSpaceDE w:val="0"/>
        <w:autoSpaceDN w:val="0"/>
        <w:adjustRightInd w:val="0"/>
        <w:spacing w:after="0"/>
        <w:ind w:firstLine="540"/>
        <w:jc w:val="both"/>
        <w:rPr>
          <w:rFonts w:cs="Calibri"/>
          <w:sz w:val="26"/>
          <w:szCs w:val="26"/>
          <w:lang w:eastAsia="ru-RU"/>
        </w:rPr>
      </w:pPr>
      <w:bookmarkStart w:id="0" w:name="Par31"/>
      <w:bookmarkEnd w:id="0"/>
    </w:p>
    <w:tbl>
      <w:tblPr>
        <w:tblW w:w="15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4"/>
        <w:gridCol w:w="7846"/>
        <w:gridCol w:w="1980"/>
        <w:gridCol w:w="900"/>
        <w:gridCol w:w="900"/>
        <w:gridCol w:w="900"/>
      </w:tblGrid>
      <w:tr w:rsidR="00961611" w:rsidRPr="00A95662" w:rsidTr="00862799"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7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830C2">
            <w:pPr>
              <w:autoSpaceDE w:val="0"/>
              <w:autoSpaceDN w:val="0"/>
              <w:adjustRightInd w:val="0"/>
              <w:spacing w:after="0"/>
              <w:ind w:firstLine="4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(числовое обозначение) вида разрешенного использования земельного участка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Виды разрешенного использования</w:t>
            </w:r>
          </w:p>
        </w:tc>
      </w:tr>
      <w:tr w:rsidR="00961611" w:rsidRPr="00A95662" w:rsidTr="00862799"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830C2">
            <w:pPr>
              <w:autoSpaceDE w:val="0"/>
              <w:autoSpaceDN w:val="0"/>
              <w:adjustRightInd w:val="0"/>
              <w:spacing w:after="0"/>
              <w:ind w:firstLine="4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сельского хозяйства.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1" w:history="1">
              <w:r w:rsidRPr="00024E36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1.1</w:t>
              </w:r>
            </w:hyperlink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123" w:history="1">
              <w:r w:rsidRPr="00024E36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1.20</w:t>
              </w:r>
            </w:hyperlink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history="1">
              <w:r w:rsidRPr="00024E36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1.2</w:t>
              </w:r>
            </w:hyperlink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66" w:history="1">
              <w:r w:rsidRPr="00024E36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1.6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Par51"/>
            <w:bookmarkEnd w:id="1"/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387EB7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Par54"/>
            <w:bookmarkEnd w:id="2"/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Овощеводство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Сх1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Сх1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льна и конопли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Par66"/>
            <w:bookmarkEnd w:id="3"/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5" w:history="1">
              <w:r w:rsidRPr="00024E36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1.8</w:t>
              </w:r>
            </w:hyperlink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90" w:history="1">
              <w:r w:rsidRPr="00024E36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1.11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1.15, 1.19, 1.20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Скотоводство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Par75"/>
            <w:bookmarkEnd w:id="4"/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Сх1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Звероводство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Птицеводство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030B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Сх1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030B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Свиноводство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Par90"/>
            <w:bookmarkEnd w:id="5"/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Рыбоводство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Сх1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Питомники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Сх1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П, Т, </w:t>
            </w: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Сх1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Сенокошение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Кошение трав, сбор и заготовка сена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Сх1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Выпас сельскохозяйственных животных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Выпас сельскохозяйственных животных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Par123"/>
            <w:bookmarkEnd w:id="6"/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Жилая застройка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жилых помещений различного вида и обеспечение проживания в них.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35" w:history="1">
              <w:r w:rsidRPr="00024E36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2.1</w:t>
              </w:r>
            </w:hyperlink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2.3, 2.5 -</w:t>
            </w: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w:anchor="Par183" w:history="1">
              <w:r w:rsidRPr="00024E36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2.7.1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" w:name="Par135"/>
            <w:bookmarkEnd w:id="7"/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350BA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61611" w:rsidRDefault="00961611" w:rsidP="00350BA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сельскохозяйственных культур;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>, Ж2,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350BA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961611" w:rsidRDefault="00961611" w:rsidP="00350BA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>, Ж2,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350BA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r:id="rId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2.1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61611" w:rsidRDefault="00961611" w:rsidP="00350BA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961611" w:rsidRDefault="00961611" w:rsidP="00350BA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DD723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350BA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961611" w:rsidRDefault="00961611" w:rsidP="00350BA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961611" w:rsidRDefault="00961611" w:rsidP="00350BA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Ж2,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Передвижное жилье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Ж2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 жилая застройка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350BA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961611" w:rsidRDefault="00961611" w:rsidP="00350BA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961611" w:rsidRDefault="00961611" w:rsidP="00350BA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961611" w:rsidRDefault="00961611" w:rsidP="00350BA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Ж2, 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Ж1</w:t>
            </w: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350BA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961611" w:rsidRDefault="00961611" w:rsidP="00350BA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и озеленение придомовых территорий;</w:t>
            </w:r>
          </w:p>
          <w:p w:rsidR="00961611" w:rsidRDefault="00961611" w:rsidP="00350BA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961611" w:rsidRDefault="00961611" w:rsidP="00350BA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350BA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3.4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3.4.1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3.5.1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3.6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3.7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3.10.1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4.4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4.6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5.1.2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5.1.3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>, Ж2,</w:t>
            </w:r>
          </w:p>
          <w:p w:rsidR="00961611" w:rsidRDefault="00961611" w:rsidP="00B46E7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611" w:rsidRDefault="00961611" w:rsidP="00B46E7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О1,</w:t>
            </w:r>
          </w:p>
          <w:p w:rsidR="00961611" w:rsidRPr="00024E36" w:rsidRDefault="00961611" w:rsidP="00151FB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Par183"/>
            <w:bookmarkEnd w:id="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2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4.9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Т, И, 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Ж1,</w:t>
            </w:r>
          </w:p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Ж2,</w:t>
            </w:r>
          </w:p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О1,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1" w:history="1">
              <w:r w:rsidRPr="00024E36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</w:t>
              </w:r>
            </w:hyperlink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ar260" w:history="1">
              <w:r w:rsidRPr="00024E36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3.10.2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Par191"/>
            <w:bookmarkEnd w:id="9"/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7F16E9" w:rsidRDefault="00961611" w:rsidP="007F16E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6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history="1">
              <w:r w:rsidRPr="007F16E9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 w:rsidRPr="007F16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25" w:history="1">
              <w:r w:rsidRPr="007F16E9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3.1.2</w:t>
              </w:r>
            </w:hyperlink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665E45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665E45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972C9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П,</w:t>
            </w:r>
          </w:p>
          <w:p w:rsidR="00961611" w:rsidRDefault="00961611" w:rsidP="0042747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Ж2, </w:t>
            </w:r>
          </w:p>
          <w:p w:rsidR="00961611" w:rsidRDefault="00961611" w:rsidP="0042747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Ж3,</w:t>
            </w:r>
          </w:p>
          <w:p w:rsidR="00961611" w:rsidRDefault="00961611" w:rsidP="0042747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И,</w:t>
            </w:r>
          </w:p>
          <w:p w:rsidR="00961611" w:rsidRDefault="00961611" w:rsidP="0042747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Т,</w:t>
            </w:r>
          </w:p>
          <w:p w:rsidR="00961611" w:rsidRDefault="00961611" w:rsidP="0042747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Р1,</w:t>
            </w:r>
          </w:p>
          <w:p w:rsidR="00961611" w:rsidRDefault="00961611" w:rsidP="0042747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Сп1,</w:t>
            </w:r>
          </w:p>
          <w:p w:rsidR="00961611" w:rsidRPr="00024E36" w:rsidRDefault="00961611" w:rsidP="0042747A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Сх1,</w:t>
            </w:r>
            <w:r w:rsidRPr="00024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665E45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  <w:p w:rsidR="00961611" w:rsidRDefault="00961611" w:rsidP="00665E45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665E45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961611" w:rsidRDefault="00961611" w:rsidP="00665E45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151FB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Ж2, </w:t>
            </w:r>
          </w:p>
          <w:p w:rsidR="00961611" w:rsidRDefault="00961611" w:rsidP="00151FB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61611" w:rsidRPr="00024E36" w:rsidRDefault="00961611" w:rsidP="00151FB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Par195"/>
            <w:bookmarkEnd w:id="10"/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665E45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3.2.1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2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3.2.4</w:t>
              </w:r>
            </w:hyperlink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E36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665E45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 социального обслуживания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665E45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961611" w:rsidRDefault="00961611" w:rsidP="00665E45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  <w:p w:rsidR="00961611" w:rsidRDefault="00961611" w:rsidP="00665E45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821DC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Ж2, </w:t>
            </w:r>
          </w:p>
          <w:p w:rsidR="00961611" w:rsidRPr="00024E36" w:rsidRDefault="00961611" w:rsidP="00821DC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665E45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социальной помощи населению</w:t>
            </w:r>
          </w:p>
          <w:p w:rsidR="00961611" w:rsidRDefault="00961611" w:rsidP="00665E45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665E45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961611" w:rsidRDefault="00961611" w:rsidP="00665E45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некоммерческих фондов, благотворительных организаций, клубов по интересам</w:t>
            </w:r>
          </w:p>
          <w:p w:rsidR="00961611" w:rsidRDefault="00961611" w:rsidP="00665E45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821DC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Ж2, </w:t>
            </w:r>
          </w:p>
          <w:p w:rsidR="00961611" w:rsidRPr="00024E36" w:rsidRDefault="00961611" w:rsidP="00821DC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" w:name="Par200"/>
            <w:bookmarkEnd w:id="1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связи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D25B1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Ж2, </w:t>
            </w:r>
          </w:p>
          <w:p w:rsidR="00961611" w:rsidRPr="00024E36" w:rsidRDefault="00961611" w:rsidP="00D25B1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" w:name="Par204"/>
            <w:bookmarkEnd w:id="1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2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4.7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D25B1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Ж2, </w:t>
            </w:r>
          </w:p>
          <w:p w:rsidR="00961611" w:rsidRPr="00024E36" w:rsidRDefault="00961611" w:rsidP="00D25B1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" w:name="Par208"/>
            <w:bookmarkEnd w:id="1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D25B1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Ж2, </w:t>
            </w:r>
          </w:p>
          <w:p w:rsidR="00961611" w:rsidRPr="00024E36" w:rsidRDefault="00961611" w:rsidP="00D25B1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" w:name="Par212"/>
            <w:bookmarkEnd w:id="1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3.4.1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3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3.4.2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D25B1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Ж2, </w:t>
            </w:r>
          </w:p>
          <w:p w:rsidR="00961611" w:rsidRDefault="00961611" w:rsidP="00D25B1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О1,</w:t>
            </w:r>
          </w:p>
          <w:p w:rsidR="00961611" w:rsidRDefault="00961611" w:rsidP="00D25B1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П,</w:t>
            </w:r>
          </w:p>
          <w:p w:rsidR="00961611" w:rsidRPr="00024E36" w:rsidRDefault="00961611" w:rsidP="00D25B1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" w:name="Par221"/>
            <w:bookmarkEnd w:id="15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станций скорой помощи;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площадок санитарной авиации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" w:name="Par225"/>
            <w:bookmarkEnd w:id="1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" w:name="Par229"/>
            <w:bookmarkEnd w:id="1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просвещение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3.5.1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3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3.5.2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" w:name="Par235"/>
            <w:bookmarkEnd w:id="1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0477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Ж2, </w:t>
            </w:r>
          </w:p>
          <w:p w:rsidR="00961611" w:rsidRPr="00024E36" w:rsidRDefault="00961611" w:rsidP="000477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0477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Ж2, </w:t>
            </w:r>
          </w:p>
          <w:p w:rsidR="00961611" w:rsidRPr="00024E36" w:rsidRDefault="00961611" w:rsidP="000477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3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3.6.1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3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3.6.3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0477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Ж1,</w:t>
            </w:r>
          </w:p>
          <w:p w:rsidR="00961611" w:rsidRDefault="00961611" w:rsidP="000477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Ж2, </w:t>
            </w:r>
          </w:p>
          <w:p w:rsidR="00961611" w:rsidRPr="00024E36" w:rsidRDefault="00961611" w:rsidP="000477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Парки культуры и отдыха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парков культуры и отдыха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0477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" w:name="Par256"/>
            <w:bookmarkEnd w:id="19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Цирки и зверинцы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0477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Ж2,</w:t>
            </w:r>
          </w:p>
          <w:p w:rsidR="00961611" w:rsidRDefault="00961611" w:rsidP="000477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О1,</w:t>
            </w:r>
          </w:p>
          <w:p w:rsidR="00961611" w:rsidRPr="00024E36" w:rsidRDefault="00961611" w:rsidP="000477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" w:name="Par260"/>
            <w:bookmarkEnd w:id="2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3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3.7.2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0477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Ж2, </w:t>
            </w:r>
          </w:p>
          <w:p w:rsidR="00961611" w:rsidRDefault="00961611" w:rsidP="000477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О1,</w:t>
            </w:r>
          </w:p>
          <w:p w:rsidR="00961611" w:rsidRDefault="00961611" w:rsidP="000477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П, </w:t>
            </w:r>
          </w:p>
          <w:p w:rsidR="00961611" w:rsidRPr="00024E36" w:rsidRDefault="00961611" w:rsidP="000477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" w:name="Par271"/>
            <w:bookmarkEnd w:id="2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управление и образование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F0198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О1,</w:t>
            </w:r>
          </w:p>
          <w:p w:rsidR="00961611" w:rsidRPr="00024E36" w:rsidRDefault="00961611" w:rsidP="00F0198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3.8.1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3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3.8.2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" w:name="Par280"/>
            <w:bookmarkEnd w:id="2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управление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3.8.1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F0198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Ж2, </w:t>
            </w:r>
          </w:p>
          <w:p w:rsidR="00961611" w:rsidRDefault="00961611" w:rsidP="00F0198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" w:name="Par285"/>
            <w:bookmarkEnd w:id="2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Представительская деятельность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3.8.2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3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3.9.1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4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3.9.3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" w:name="Par291"/>
            <w:bookmarkEnd w:id="2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F0198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24E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61611" w:rsidRDefault="00961611" w:rsidP="00F0198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Р2, </w:t>
            </w:r>
          </w:p>
          <w:p w:rsidR="00961611" w:rsidRDefault="00961611" w:rsidP="00F0198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П, </w:t>
            </w:r>
          </w:p>
          <w:p w:rsidR="00961611" w:rsidRPr="00024E36" w:rsidRDefault="00961611" w:rsidP="00F0198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5" w:name="Par295"/>
            <w:bookmarkEnd w:id="25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научных исследований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3.9.2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04371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П, </w:t>
            </w:r>
          </w:p>
          <w:p w:rsidR="00961611" w:rsidRDefault="00961611" w:rsidP="0004371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научных испытаний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3.9.3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04371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П, </w:t>
            </w:r>
          </w:p>
          <w:p w:rsidR="00961611" w:rsidRDefault="00961611" w:rsidP="0004371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6" w:name="Par303"/>
            <w:bookmarkEnd w:id="2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4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3.10.1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4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3.10.2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04371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Ж2, </w:t>
            </w:r>
          </w:p>
          <w:p w:rsidR="00961611" w:rsidRDefault="00961611" w:rsidP="0004371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О1, </w:t>
            </w:r>
          </w:p>
          <w:p w:rsidR="00961611" w:rsidRPr="00024E36" w:rsidRDefault="00961611" w:rsidP="0004371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7" w:name="Par314"/>
            <w:bookmarkEnd w:id="2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Приюты для животных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4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4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4.10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" w:name="Par324"/>
            <w:bookmarkEnd w:id="2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9A04B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Ж2, </w:t>
            </w:r>
          </w:p>
          <w:p w:rsidR="00961611" w:rsidRDefault="00961611" w:rsidP="009A04B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О1, П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4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4.5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4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4.8.2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О1, 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9A04B4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9A04B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Ж2, </w:t>
            </w:r>
          </w:p>
          <w:p w:rsidR="00961611" w:rsidRPr="00024E36" w:rsidRDefault="00961611" w:rsidP="009A04B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9A04B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Ж2, </w:t>
            </w:r>
          </w:p>
          <w:p w:rsidR="00961611" w:rsidRDefault="00961611" w:rsidP="009A04B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О1, </w:t>
            </w:r>
          </w:p>
          <w:p w:rsidR="00961611" w:rsidRPr="00024E36" w:rsidRDefault="00961611" w:rsidP="009A04B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Р1</w:t>
            </w: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66675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Ж2, </w:t>
            </w:r>
          </w:p>
          <w:p w:rsidR="00961611" w:rsidRPr="00024E36" w:rsidRDefault="00961611" w:rsidP="0066675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9" w:name="Par344"/>
            <w:bookmarkEnd w:id="29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66675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Ж2, </w:t>
            </w:r>
          </w:p>
          <w:p w:rsidR="00961611" w:rsidRDefault="00961611" w:rsidP="0066675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О1, </w:t>
            </w:r>
          </w:p>
          <w:p w:rsidR="00961611" w:rsidRPr="00024E36" w:rsidRDefault="00961611" w:rsidP="0066675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66675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Ж2, </w:t>
            </w:r>
          </w:p>
          <w:p w:rsidR="00961611" w:rsidRDefault="00961611" w:rsidP="0066675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О1, </w:t>
            </w:r>
          </w:p>
          <w:p w:rsidR="00961611" w:rsidRPr="00024E36" w:rsidRDefault="00961611" w:rsidP="0066675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4.8.1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4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4.8.3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Развлекательные мероприятия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66675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Ж2, </w:t>
            </w:r>
          </w:p>
          <w:p w:rsidR="00961611" w:rsidRDefault="00961611" w:rsidP="0066675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О1, </w:t>
            </w:r>
          </w:p>
          <w:p w:rsidR="00961611" w:rsidRDefault="00961611" w:rsidP="0066675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</w:p>
          <w:p w:rsidR="00961611" w:rsidRPr="00024E36" w:rsidRDefault="00961611" w:rsidP="0066675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азартных игр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66675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азартных игр в игорных зонах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4.8.3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гаражи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4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3.0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5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4.0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Т, 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О1, Сх1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5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4.9.1.1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5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4.9.1.4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транспортных средств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П, 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дорожного отдыха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П, 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мойки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4.9.1.3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П, 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Ж1,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Ж2, О1</w:t>
            </w: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автомобилей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4.9.1.4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П, 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Ж1,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Ж2, О1</w:t>
            </w: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Выставочно-ярмарочная деятельность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П, Ж2, О1, Р1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Отдых (рекреация)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5.1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5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5.5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5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5.1.1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5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5.1.7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E55AD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О1,</w:t>
            </w:r>
          </w:p>
          <w:p w:rsidR="00961611" w:rsidRPr="00024E36" w:rsidRDefault="00961611" w:rsidP="00E55AD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Р1, Р2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9A05CD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Ж2</w:t>
            </w:r>
          </w:p>
        </w:tc>
      </w:tr>
      <w:tr w:rsidR="00961611" w:rsidRPr="00A95662" w:rsidTr="009A05CD">
        <w:trPr>
          <w:trHeight w:val="2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Ж1, Ж2, 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A95662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0" w:name="Par412"/>
            <w:bookmarkEnd w:id="3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Ж1, Ж2, О1,</w:t>
            </w:r>
          </w:p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Р1,</w:t>
            </w:r>
          </w:p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Р3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A46DE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Р1,</w:t>
            </w:r>
          </w:p>
          <w:p w:rsidR="00961611" w:rsidRDefault="00961611" w:rsidP="00A46DE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Р3,</w:t>
            </w:r>
          </w:p>
          <w:p w:rsidR="00961611" w:rsidRDefault="00961611" w:rsidP="00A46DE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П,</w:t>
            </w:r>
          </w:p>
          <w:p w:rsidR="00961611" w:rsidRDefault="00961611" w:rsidP="00A46DE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Водный спорт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A46DE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Ж1, О1, Р1,</w:t>
            </w:r>
          </w:p>
          <w:p w:rsidR="00961611" w:rsidRDefault="00961611" w:rsidP="00A46DE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Р2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Авиационный спорт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П,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базы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Р1</w:t>
            </w:r>
          </w:p>
          <w:p w:rsidR="00961611" w:rsidRPr="00024E36" w:rsidRDefault="00961611" w:rsidP="00820FD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820FD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Ж1, О1, Ж2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Р1, Р3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детских лагерей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Р1, Ж1,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Ж2, 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Охота и рыбалка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Р1, 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Причалы для маломерных судов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D963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Р1, </w:t>
            </w:r>
          </w:p>
          <w:p w:rsidR="00961611" w:rsidRDefault="00961611" w:rsidP="00D963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Р2,</w:t>
            </w:r>
          </w:p>
          <w:p w:rsidR="00961611" w:rsidRDefault="00961611" w:rsidP="00D963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Ж1,</w:t>
            </w:r>
          </w:p>
          <w:p w:rsidR="00961611" w:rsidRDefault="00961611" w:rsidP="00D963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Ж2,</w:t>
            </w:r>
          </w:p>
          <w:p w:rsidR="00961611" w:rsidRPr="00024E36" w:rsidRDefault="00961611" w:rsidP="00820FD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О1,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Поля для гольфа или конных прогулок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D963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Р1, </w:t>
            </w:r>
          </w:p>
          <w:p w:rsidR="00961611" w:rsidRDefault="00961611" w:rsidP="00D963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D963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Недропользование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геологических изысканий;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D963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Тяжелая промышленность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D963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D963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принадлежностей автомобилей и их двигателей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D963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D963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 w:rsidP="00D963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D963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Нефтехимическая промышленность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D963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D963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5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D963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П, И, Р2, Р3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Атомная энергетика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6.7.1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3.1.1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5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3.2.3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36">
              <w:rPr>
                <w:rFonts w:ascii="Times New Roman" w:hAnsi="Times New Roman"/>
                <w:sz w:val="24"/>
                <w:szCs w:val="24"/>
              </w:rPr>
              <w:t>Ж1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Ж2,</w:t>
            </w:r>
          </w:p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Ж3,</w:t>
            </w:r>
          </w:p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О1,</w:t>
            </w:r>
          </w:p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П,</w:t>
            </w:r>
          </w:p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Т,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8934E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П,</w:t>
            </w:r>
          </w:p>
          <w:p w:rsidR="00961611" w:rsidRDefault="00961611" w:rsidP="008934E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Складские площадки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6.9.1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820FD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П,</w:t>
            </w:r>
          </w:p>
          <w:p w:rsidR="00961611" w:rsidRDefault="00961611" w:rsidP="00820FD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космической деятельности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Целлюлозно-бумажная промышленность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820FD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961611" w:rsidRPr="00024E36" w:rsidRDefault="00961611" w:rsidP="00820FD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Научно-производственная деятельность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П, 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6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7.5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A830C2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6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7.1.1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6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7.1.2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D9366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Железнодорожные пути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железнодорожных путей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Т, 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Т, 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6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7.2.1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6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6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Т, П, Ж1,</w:t>
            </w:r>
          </w:p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Ж2,</w:t>
            </w:r>
          </w:p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Ж3,</w:t>
            </w:r>
          </w:p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О1,</w:t>
            </w:r>
          </w:p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Сп1,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перевозок пассажиров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6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7.6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DD723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Т, П, Ж1,</w:t>
            </w:r>
          </w:p>
          <w:p w:rsidR="00961611" w:rsidRDefault="00961611" w:rsidP="00DD723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Ж2,</w:t>
            </w:r>
          </w:p>
          <w:p w:rsidR="00961611" w:rsidRDefault="00961611" w:rsidP="00DD723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Ж3,</w:t>
            </w:r>
          </w:p>
          <w:p w:rsidR="00961611" w:rsidRDefault="00961611" w:rsidP="00DD723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О1,</w:t>
            </w:r>
          </w:p>
          <w:p w:rsidR="00961611" w:rsidRDefault="00961611" w:rsidP="00DD723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Сп1,</w:t>
            </w:r>
          </w:p>
          <w:p w:rsidR="00961611" w:rsidRPr="00024E36" w:rsidRDefault="00961611" w:rsidP="00DD723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Стоянки транспорта общего пользования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DD723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Т, П, Ж1,</w:t>
            </w:r>
          </w:p>
          <w:p w:rsidR="00961611" w:rsidRDefault="00961611" w:rsidP="00DD723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Ж2,</w:t>
            </w:r>
          </w:p>
          <w:p w:rsidR="00961611" w:rsidRDefault="00961611" w:rsidP="00DD723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Ж3,</w:t>
            </w:r>
          </w:p>
          <w:p w:rsidR="00961611" w:rsidRDefault="00961611" w:rsidP="00DD723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О1,</w:t>
            </w:r>
          </w:p>
          <w:p w:rsidR="00961611" w:rsidRDefault="00961611" w:rsidP="00DD723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Сп1,</w:t>
            </w:r>
          </w:p>
          <w:p w:rsidR="00961611" w:rsidRPr="00024E36" w:rsidRDefault="00961611" w:rsidP="00DD723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Воздушный транспорт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DD723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Т, П,</w:t>
            </w:r>
          </w:p>
          <w:p w:rsidR="00961611" w:rsidRPr="00024E36" w:rsidRDefault="00961611" w:rsidP="00DD723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Внеуличный транспорт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обороны и безопасности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вооруженных сил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Охрана Государственной границы Российской Федерации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О1,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Охрана природных территорий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Курортная деятельность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Санаторная деятельность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лесов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7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10.1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7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10.4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Заготовка древесины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Лесные плантации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Заготовка лесных ресурсов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леса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Р1,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BF0A4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Р1,</w:t>
            </w:r>
          </w:p>
          <w:p w:rsidR="00961611" w:rsidRPr="00024E36" w:rsidRDefault="00961611" w:rsidP="00BF0A4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Р2,</w:t>
            </w:r>
          </w:p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Р3,</w:t>
            </w:r>
          </w:p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7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12.0.1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7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12.0.2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7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кодами 2.7.1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7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4.9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7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7.2.3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Ж1, Ж2,</w:t>
            </w:r>
          </w:p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О1,</w:t>
            </w:r>
          </w:p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BF0A4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Ж1, Ж2,</w:t>
            </w:r>
          </w:p>
          <w:p w:rsidR="00961611" w:rsidRDefault="00961611" w:rsidP="00BF0A4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О1,</w:t>
            </w:r>
          </w:p>
          <w:p w:rsidR="00961611" w:rsidRDefault="00961611" w:rsidP="00BF0A4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</w:t>
            </w:r>
          </w:p>
          <w:p w:rsidR="00961611" w:rsidRPr="00024E36" w:rsidRDefault="00961611" w:rsidP="00BF0A4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кладбищ, крематориев и мест захоронения;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соответствующих культовых сооружений;</w:t>
            </w:r>
          </w:p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общего назначения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Ж3,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 w:rsidP="006E2AC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Ж1</w:t>
            </w:r>
          </w:p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611" w:rsidRPr="00024E36" w:rsidTr="004968B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садоводства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7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кодом 2.1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хозяйственных построек и гаражей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Default="0096161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Ж3, Сх1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1" w:rsidRPr="00024E36" w:rsidRDefault="00961611" w:rsidP="00A9566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1611" w:rsidRPr="00024E36" w:rsidRDefault="00961611" w:rsidP="004968B8">
      <w:pPr>
        <w:autoSpaceDE w:val="0"/>
        <w:autoSpaceDN w:val="0"/>
        <w:adjustRightInd w:val="0"/>
        <w:spacing w:before="100" w:after="100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1" w:name="Par537"/>
      <w:bookmarkEnd w:id="31"/>
    </w:p>
    <w:p w:rsidR="00961611" w:rsidRPr="009214CB" w:rsidRDefault="00961611" w:rsidP="00A6275B"/>
    <w:p w:rsidR="00961611" w:rsidRPr="009214CB" w:rsidRDefault="00961611" w:rsidP="00D47D7E">
      <w:pPr>
        <w:autoSpaceDE w:val="0"/>
        <w:autoSpaceDN w:val="0"/>
        <w:adjustRightInd w:val="0"/>
        <w:spacing w:after="0" w:line="360" w:lineRule="auto"/>
        <w:jc w:val="both"/>
      </w:pPr>
    </w:p>
    <w:sectPr w:rsidR="00961611" w:rsidRPr="009214CB" w:rsidSect="000C757E">
      <w:headerReference w:type="default" r:id="rId78"/>
      <w:footerReference w:type="even" r:id="rId79"/>
      <w:footerReference w:type="default" r:id="rId8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11" w:rsidRDefault="00961611" w:rsidP="00A6275B">
      <w:pPr>
        <w:spacing w:after="0"/>
      </w:pPr>
      <w:r>
        <w:separator/>
      </w:r>
    </w:p>
  </w:endnote>
  <w:endnote w:type="continuationSeparator" w:id="0">
    <w:p w:rsidR="00961611" w:rsidRDefault="00961611" w:rsidP="00A627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11" w:rsidRDefault="00961611" w:rsidP="00D21F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611" w:rsidRDefault="00961611" w:rsidP="00D21F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1" w:type="dxa"/>
      <w:tblInd w:w="-876" w:type="dxa"/>
      <w:tblBorders>
        <w:top w:val="single" w:sz="4" w:space="0" w:color="auto"/>
      </w:tblBorders>
      <w:tblLook w:val="00A0"/>
    </w:tblPr>
    <w:tblGrid>
      <w:gridCol w:w="8355"/>
      <w:gridCol w:w="2126"/>
    </w:tblGrid>
    <w:tr w:rsidR="00961611" w:rsidRPr="00733139" w:rsidTr="00D21F60">
      <w:trPr>
        <w:trHeight w:hRule="exact" w:val="737"/>
      </w:trPr>
      <w:tc>
        <w:tcPr>
          <w:tcW w:w="8355" w:type="dxa"/>
          <w:tcBorders>
            <w:top w:val="single" w:sz="4" w:space="0" w:color="auto"/>
          </w:tcBorders>
        </w:tcPr>
        <w:p w:rsidR="00961611" w:rsidRPr="005B1195" w:rsidRDefault="00961611" w:rsidP="00D21F60">
          <w:pPr>
            <w:tabs>
              <w:tab w:val="right" w:pos="9355"/>
            </w:tabs>
            <w:spacing w:before="120"/>
            <w:ind w:firstLine="34"/>
            <w:rPr>
              <w:rFonts w:ascii="Bookman Old Style" w:eastAsia="Arial Unicode MS" w:hAnsi="Bookman Old Style" w:cs="Bookman Old Style"/>
              <w:color w:val="000000"/>
              <w:sz w:val="16"/>
              <w:szCs w:val="16"/>
            </w:rPr>
          </w:pPr>
        </w:p>
      </w:tc>
      <w:tc>
        <w:tcPr>
          <w:tcW w:w="2126" w:type="dxa"/>
          <w:tcBorders>
            <w:top w:val="single" w:sz="4" w:space="0" w:color="auto"/>
          </w:tcBorders>
          <w:vAlign w:val="center"/>
        </w:tcPr>
        <w:p w:rsidR="00961611" w:rsidRPr="005B1195" w:rsidRDefault="00961611" w:rsidP="00D21F60">
          <w:pPr>
            <w:tabs>
              <w:tab w:val="center" w:pos="4677"/>
              <w:tab w:val="right" w:pos="9355"/>
            </w:tabs>
            <w:spacing w:before="120"/>
            <w:ind w:firstLine="459"/>
            <w:rPr>
              <w:rFonts w:ascii="Bookman Old Style" w:eastAsia="Arial Unicode MS" w:hAnsi="Bookman Old Style" w:cs="Bookman Old Style"/>
              <w:color w:val="000000"/>
              <w:sz w:val="16"/>
              <w:szCs w:val="16"/>
            </w:rPr>
          </w:pPr>
          <w:r w:rsidRPr="00F01785">
            <w:rPr>
              <w:rFonts w:ascii="Bookman Old Style" w:eastAsia="Arial Unicode MS" w:hAnsi="Bookman Old Style" w:cs="Bookman Old Style"/>
              <w:color w:val="000000"/>
              <w:sz w:val="16"/>
              <w:szCs w:val="16"/>
            </w:rPr>
            <w:t>Страница</w:t>
          </w:r>
          <w:r w:rsidRPr="005B1195">
            <w:rPr>
              <w:rFonts w:ascii="Bookman Old Style" w:eastAsia="Arial Unicode MS" w:hAnsi="Bookman Old Style" w:cs="Bookman Old Style"/>
              <w:color w:val="000000"/>
              <w:sz w:val="16"/>
              <w:szCs w:val="16"/>
            </w:rPr>
            <w:t>|</w:t>
          </w:r>
          <w:r w:rsidRPr="00F01785">
            <w:rPr>
              <w:rFonts w:ascii="Bookman Old Style" w:eastAsia="Arial Unicode MS" w:hAnsi="Bookman Old Style" w:cs="Bookman Old Style"/>
              <w:color w:val="000000"/>
              <w:sz w:val="16"/>
              <w:szCs w:val="16"/>
            </w:rPr>
            <w:fldChar w:fldCharType="begin"/>
          </w:r>
          <w:r w:rsidRPr="00F01785">
            <w:rPr>
              <w:rFonts w:ascii="Bookman Old Style" w:eastAsia="Arial Unicode MS" w:hAnsi="Bookman Old Style" w:cs="Bookman Old Style"/>
              <w:color w:val="000000"/>
              <w:sz w:val="16"/>
              <w:szCs w:val="16"/>
            </w:rPr>
            <w:instrText>PAGE   \* MERGEFORMAT</w:instrText>
          </w:r>
          <w:r w:rsidRPr="00F01785">
            <w:rPr>
              <w:rFonts w:ascii="Bookman Old Style" w:eastAsia="Arial Unicode MS" w:hAnsi="Bookman Old Style" w:cs="Bookman Old Style"/>
              <w:color w:val="000000"/>
              <w:sz w:val="16"/>
              <w:szCs w:val="16"/>
            </w:rPr>
            <w:fldChar w:fldCharType="separate"/>
          </w:r>
          <w:r>
            <w:rPr>
              <w:rFonts w:ascii="Bookman Old Style" w:eastAsia="Arial Unicode MS" w:hAnsi="Bookman Old Style" w:cs="Bookman Old Style"/>
              <w:noProof/>
              <w:color w:val="000000"/>
              <w:sz w:val="16"/>
              <w:szCs w:val="16"/>
            </w:rPr>
            <w:t>1</w:t>
          </w:r>
          <w:r w:rsidRPr="00F01785">
            <w:rPr>
              <w:rFonts w:ascii="Bookman Old Style" w:eastAsia="Arial Unicode MS" w:hAnsi="Bookman Old Style" w:cs="Bookman Old Style"/>
              <w:color w:val="000000"/>
              <w:sz w:val="16"/>
              <w:szCs w:val="16"/>
            </w:rPr>
            <w:fldChar w:fldCharType="end"/>
          </w:r>
        </w:p>
      </w:tc>
    </w:tr>
  </w:tbl>
  <w:p w:rsidR="00961611" w:rsidRPr="00695C24" w:rsidRDefault="00961611" w:rsidP="00D21F60">
    <w:pPr>
      <w:pStyle w:val="Footer"/>
      <w:ind w:right="360" w:firstLine="0"/>
      <w:rPr>
        <w:rFonts w:ascii="Times New Roman" w:hAnsi="Times New Roman"/>
        <w:sz w:val="12"/>
        <w:szCs w:val="1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11" w:rsidRDefault="00961611" w:rsidP="00A6275B">
      <w:pPr>
        <w:spacing w:after="0"/>
      </w:pPr>
      <w:r>
        <w:separator/>
      </w:r>
    </w:p>
  </w:footnote>
  <w:footnote w:type="continuationSeparator" w:id="0">
    <w:p w:rsidR="00961611" w:rsidRDefault="00961611" w:rsidP="00A6275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11" w:rsidRPr="00257A75" w:rsidRDefault="00961611" w:rsidP="00D21F60">
    <w:pPr>
      <w:pStyle w:val="Header"/>
      <w:ind w:firstLine="0"/>
      <w:jc w:val="center"/>
      <w:rPr>
        <w:color w:val="808080"/>
        <w:sz w:val="16"/>
        <w:szCs w:val="16"/>
      </w:rPr>
    </w:pPr>
    <w:r w:rsidRPr="00257A75">
      <w:rPr>
        <w:color w:val="808080"/>
        <w:sz w:val="16"/>
        <w:szCs w:val="16"/>
      </w:rPr>
      <w:t>ПРАВИЛА ЗЕМЛЕПОЛЬЗОВАНИЯ И ЗАСТРОЙКИ</w:t>
    </w:r>
  </w:p>
  <w:p w:rsidR="00961611" w:rsidRPr="00651B9B" w:rsidRDefault="00961611" w:rsidP="00D21F60">
    <w:pPr>
      <w:pStyle w:val="Header"/>
      <w:ind w:firstLine="0"/>
      <w:jc w:val="center"/>
      <w:rPr>
        <w:color w:val="808080"/>
        <w:sz w:val="16"/>
        <w:szCs w:val="16"/>
      </w:rPr>
    </w:pPr>
    <w:r w:rsidRPr="00257A75">
      <w:rPr>
        <w:color w:val="808080"/>
        <w:sz w:val="16"/>
        <w:szCs w:val="16"/>
      </w:rPr>
      <w:t xml:space="preserve">МУНИЦИПАЛЬНОГО ОБРАЗОВАНИЯ </w:t>
    </w:r>
    <w:r>
      <w:rPr>
        <w:color w:val="808080"/>
        <w:sz w:val="16"/>
        <w:szCs w:val="16"/>
      </w:rPr>
      <w:t>ГОРОД ЛЮДИНОВО</w:t>
    </w:r>
    <w:r w:rsidRPr="00257A75">
      <w:rPr>
        <w:color w:val="808080"/>
        <w:sz w:val="16"/>
        <w:szCs w:val="16"/>
      </w:rPr>
      <w:t xml:space="preserve"> </w:t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.05pt;margin-top:12.25pt;width:472.8pt;height:.05pt;z-index:251660288;visibility:visible;mso-position-horizontal-relative:text;mso-position-vertical-relative:text"/>
      </w:pict>
    </w:r>
  </w:p>
  <w:p w:rsidR="00961611" w:rsidRPr="004A73EF" w:rsidRDefault="00961611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5A0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0A0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1463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7208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465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84D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22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621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461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E2A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1"/>
    <w:multiLevelType w:val="singleLevel"/>
    <w:tmpl w:val="00000011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  <w:b/>
      </w:rPr>
    </w:lvl>
  </w:abstractNum>
  <w:abstractNum w:abstractNumId="11">
    <w:nsid w:val="020A70DB"/>
    <w:multiLevelType w:val="hybridMultilevel"/>
    <w:tmpl w:val="7D5EFE3E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061C1767"/>
    <w:multiLevelType w:val="hybridMultilevel"/>
    <w:tmpl w:val="957C33AC"/>
    <w:lvl w:ilvl="0" w:tplc="E11A3124">
      <w:start w:val="1"/>
      <w:numFmt w:val="decimal"/>
      <w:lvlText w:val="%1)"/>
      <w:lvlJc w:val="left"/>
      <w:pPr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0A8F44D3"/>
    <w:multiLevelType w:val="hybridMultilevel"/>
    <w:tmpl w:val="67663AB4"/>
    <w:lvl w:ilvl="0" w:tplc="62CCA8E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0C4F68B1"/>
    <w:multiLevelType w:val="hybridMultilevel"/>
    <w:tmpl w:val="046E68B4"/>
    <w:lvl w:ilvl="0" w:tplc="D4C4F964">
      <w:start w:val="8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162945D8"/>
    <w:multiLevelType w:val="hybridMultilevel"/>
    <w:tmpl w:val="55A2B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8D84530"/>
    <w:multiLevelType w:val="hybridMultilevel"/>
    <w:tmpl w:val="009CBF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44E0FF7"/>
    <w:multiLevelType w:val="hybridMultilevel"/>
    <w:tmpl w:val="1A0210D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EF245B4"/>
    <w:multiLevelType w:val="hybridMultilevel"/>
    <w:tmpl w:val="A9A6B3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F4940A5"/>
    <w:multiLevelType w:val="hybridMultilevel"/>
    <w:tmpl w:val="51FEF5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08058CC"/>
    <w:multiLevelType w:val="hybridMultilevel"/>
    <w:tmpl w:val="B08C73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0F743A0"/>
    <w:multiLevelType w:val="hybridMultilevel"/>
    <w:tmpl w:val="3D5206D6"/>
    <w:lvl w:ilvl="0" w:tplc="D4C4F96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37340F2A"/>
    <w:multiLevelType w:val="hybridMultilevel"/>
    <w:tmpl w:val="D19E1A5E"/>
    <w:lvl w:ilvl="0" w:tplc="26C011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7C02BA2"/>
    <w:multiLevelType w:val="hybridMultilevel"/>
    <w:tmpl w:val="67FCBB1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4">
    <w:nsid w:val="588813FF"/>
    <w:multiLevelType w:val="hybridMultilevel"/>
    <w:tmpl w:val="8D5C7F4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34A4722"/>
    <w:multiLevelType w:val="hybridMultilevel"/>
    <w:tmpl w:val="6F521770"/>
    <w:lvl w:ilvl="0" w:tplc="9678F9DE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4265C78"/>
    <w:multiLevelType w:val="hybridMultilevel"/>
    <w:tmpl w:val="53A2C5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567B16"/>
    <w:multiLevelType w:val="hybridMultilevel"/>
    <w:tmpl w:val="8878008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8">
    <w:nsid w:val="675E502B"/>
    <w:multiLevelType w:val="hybridMultilevel"/>
    <w:tmpl w:val="E3666E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711AE1"/>
    <w:multiLevelType w:val="hybridMultilevel"/>
    <w:tmpl w:val="3AC2B352"/>
    <w:lvl w:ilvl="0" w:tplc="4CBAD6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8234A99"/>
    <w:multiLevelType w:val="hybridMultilevel"/>
    <w:tmpl w:val="084A5C2E"/>
    <w:lvl w:ilvl="0" w:tplc="26C01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16011C"/>
    <w:multiLevelType w:val="hybridMultilevel"/>
    <w:tmpl w:val="960028FC"/>
    <w:lvl w:ilvl="0" w:tplc="26C011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711CB4"/>
    <w:multiLevelType w:val="multilevel"/>
    <w:tmpl w:val="2F229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13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4">
    <w:nsid w:val="7B8A2D81"/>
    <w:multiLevelType w:val="hybridMultilevel"/>
    <w:tmpl w:val="FBB84B88"/>
    <w:lvl w:ilvl="0" w:tplc="CF2C4358">
      <w:start w:val="1"/>
      <w:numFmt w:val="decimal"/>
      <w:lvlText w:val="%1."/>
      <w:lvlJc w:val="left"/>
      <w:pPr>
        <w:ind w:left="189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>
    <w:nsid w:val="7BC1740E"/>
    <w:multiLevelType w:val="hybridMultilevel"/>
    <w:tmpl w:val="0934494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1C1013"/>
    <w:multiLevelType w:val="hybridMultilevel"/>
    <w:tmpl w:val="D44A91AE"/>
    <w:lvl w:ilvl="0" w:tplc="BEEE53FE">
      <w:start w:val="1"/>
      <w:numFmt w:val="decimal"/>
      <w:lvlText w:val="%1."/>
      <w:lvlJc w:val="left"/>
      <w:pPr>
        <w:ind w:left="1571" w:hanging="360"/>
      </w:pPr>
      <w:rPr>
        <w:rFonts w:ascii="Arial" w:hAnsi="Arial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C50681D"/>
    <w:multiLevelType w:val="multilevel"/>
    <w:tmpl w:val="5652E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>
    <w:nsid w:val="7D381DD1"/>
    <w:multiLevelType w:val="hybridMultilevel"/>
    <w:tmpl w:val="48F8D968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29"/>
  </w:num>
  <w:num w:numId="4">
    <w:abstractNumId w:val="20"/>
  </w:num>
  <w:num w:numId="5">
    <w:abstractNumId w:val="24"/>
  </w:num>
  <w:num w:numId="6">
    <w:abstractNumId w:val="23"/>
  </w:num>
  <w:num w:numId="7">
    <w:abstractNumId w:val="38"/>
  </w:num>
  <w:num w:numId="8">
    <w:abstractNumId w:val="36"/>
  </w:num>
  <w:num w:numId="9">
    <w:abstractNumId w:val="33"/>
  </w:num>
  <w:num w:numId="10">
    <w:abstractNumId w:val="37"/>
  </w:num>
  <w:num w:numId="11">
    <w:abstractNumId w:val="27"/>
  </w:num>
  <w:num w:numId="12">
    <w:abstractNumId w:val="21"/>
  </w:num>
  <w:num w:numId="13">
    <w:abstractNumId w:val="11"/>
  </w:num>
  <w:num w:numId="14">
    <w:abstractNumId w:val="14"/>
  </w:num>
  <w:num w:numId="15">
    <w:abstractNumId w:val="25"/>
  </w:num>
  <w:num w:numId="16">
    <w:abstractNumId w:val="17"/>
  </w:num>
  <w:num w:numId="17">
    <w:abstractNumId w:val="15"/>
  </w:num>
  <w:num w:numId="18">
    <w:abstractNumId w:val="35"/>
  </w:num>
  <w:num w:numId="19">
    <w:abstractNumId w:val="26"/>
  </w:num>
  <w:num w:numId="20">
    <w:abstractNumId w:val="18"/>
  </w:num>
  <w:num w:numId="21">
    <w:abstractNumId w:val="16"/>
  </w:num>
  <w:num w:numId="22">
    <w:abstractNumId w:val="28"/>
  </w:num>
  <w:num w:numId="23">
    <w:abstractNumId w:val="30"/>
  </w:num>
  <w:num w:numId="24">
    <w:abstractNumId w:val="13"/>
  </w:num>
  <w:num w:numId="25">
    <w:abstractNumId w:val="19"/>
  </w:num>
  <w:num w:numId="26">
    <w:abstractNumId w:val="31"/>
  </w:num>
  <w:num w:numId="27">
    <w:abstractNumId w:val="10"/>
  </w:num>
  <w:num w:numId="28">
    <w:abstractNumId w:val="2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75B"/>
    <w:rsid w:val="000012CA"/>
    <w:rsid w:val="00006CD1"/>
    <w:rsid w:val="000070D9"/>
    <w:rsid w:val="00024E36"/>
    <w:rsid w:val="00027E62"/>
    <w:rsid w:val="00030B59"/>
    <w:rsid w:val="00043719"/>
    <w:rsid w:val="00047739"/>
    <w:rsid w:val="00050E75"/>
    <w:rsid w:val="00062131"/>
    <w:rsid w:val="00064A42"/>
    <w:rsid w:val="000719AE"/>
    <w:rsid w:val="00081E65"/>
    <w:rsid w:val="000921D3"/>
    <w:rsid w:val="000A398B"/>
    <w:rsid w:val="000B0A2A"/>
    <w:rsid w:val="000C20F3"/>
    <w:rsid w:val="000C7261"/>
    <w:rsid w:val="000C757E"/>
    <w:rsid w:val="000D392F"/>
    <w:rsid w:val="000F2A74"/>
    <w:rsid w:val="00100610"/>
    <w:rsid w:val="001219F2"/>
    <w:rsid w:val="00134255"/>
    <w:rsid w:val="001373CB"/>
    <w:rsid w:val="00151FB0"/>
    <w:rsid w:val="0016152E"/>
    <w:rsid w:val="0018655B"/>
    <w:rsid w:val="00190B4A"/>
    <w:rsid w:val="001B0617"/>
    <w:rsid w:val="001B1134"/>
    <w:rsid w:val="001B73CA"/>
    <w:rsid w:val="001C2BAF"/>
    <w:rsid w:val="00243F9C"/>
    <w:rsid w:val="00246C16"/>
    <w:rsid w:val="00257A75"/>
    <w:rsid w:val="002908DC"/>
    <w:rsid w:val="002A27EA"/>
    <w:rsid w:val="002A29E9"/>
    <w:rsid w:val="002A7413"/>
    <w:rsid w:val="002B2FF4"/>
    <w:rsid w:val="002E64B4"/>
    <w:rsid w:val="00304ED1"/>
    <w:rsid w:val="003055A9"/>
    <w:rsid w:val="00316C89"/>
    <w:rsid w:val="003359E0"/>
    <w:rsid w:val="00350BA7"/>
    <w:rsid w:val="00362A5C"/>
    <w:rsid w:val="0037019F"/>
    <w:rsid w:val="003705B8"/>
    <w:rsid w:val="00380DF7"/>
    <w:rsid w:val="00387EB7"/>
    <w:rsid w:val="003E27B7"/>
    <w:rsid w:val="003E3C8E"/>
    <w:rsid w:val="003F23A6"/>
    <w:rsid w:val="003F6A16"/>
    <w:rsid w:val="00403387"/>
    <w:rsid w:val="00411FFB"/>
    <w:rsid w:val="0042747A"/>
    <w:rsid w:val="004623D4"/>
    <w:rsid w:val="00470D48"/>
    <w:rsid w:val="004968B8"/>
    <w:rsid w:val="004A73EF"/>
    <w:rsid w:val="004B1DE5"/>
    <w:rsid w:val="004B6F6E"/>
    <w:rsid w:val="004C1EBC"/>
    <w:rsid w:val="00507213"/>
    <w:rsid w:val="00521A0E"/>
    <w:rsid w:val="005237EC"/>
    <w:rsid w:val="0054192D"/>
    <w:rsid w:val="00541C3B"/>
    <w:rsid w:val="00581E6C"/>
    <w:rsid w:val="005B1195"/>
    <w:rsid w:val="005E4ED9"/>
    <w:rsid w:val="00637373"/>
    <w:rsid w:val="0064266D"/>
    <w:rsid w:val="00651B9B"/>
    <w:rsid w:val="00665E45"/>
    <w:rsid w:val="0066675E"/>
    <w:rsid w:val="00681C7B"/>
    <w:rsid w:val="00681FFA"/>
    <w:rsid w:val="00695C24"/>
    <w:rsid w:val="00696A96"/>
    <w:rsid w:val="006B3FA5"/>
    <w:rsid w:val="006E2AC2"/>
    <w:rsid w:val="006E6CBB"/>
    <w:rsid w:val="00716E08"/>
    <w:rsid w:val="00731811"/>
    <w:rsid w:val="00732AC9"/>
    <w:rsid w:val="00733139"/>
    <w:rsid w:val="007335AA"/>
    <w:rsid w:val="007459E8"/>
    <w:rsid w:val="00745B4D"/>
    <w:rsid w:val="00751BC1"/>
    <w:rsid w:val="0076637C"/>
    <w:rsid w:val="00780799"/>
    <w:rsid w:val="00782941"/>
    <w:rsid w:val="00785CE8"/>
    <w:rsid w:val="00793D97"/>
    <w:rsid w:val="007D76E2"/>
    <w:rsid w:val="007F16E9"/>
    <w:rsid w:val="008029EC"/>
    <w:rsid w:val="00804856"/>
    <w:rsid w:val="00820FD5"/>
    <w:rsid w:val="00821DCE"/>
    <w:rsid w:val="0085500B"/>
    <w:rsid w:val="00862799"/>
    <w:rsid w:val="00881CC9"/>
    <w:rsid w:val="008934EB"/>
    <w:rsid w:val="00896479"/>
    <w:rsid w:val="008A0A39"/>
    <w:rsid w:val="008B7E9D"/>
    <w:rsid w:val="00900C44"/>
    <w:rsid w:val="00905166"/>
    <w:rsid w:val="00905260"/>
    <w:rsid w:val="009214CB"/>
    <w:rsid w:val="00957F13"/>
    <w:rsid w:val="00961611"/>
    <w:rsid w:val="00972C9A"/>
    <w:rsid w:val="00977C8F"/>
    <w:rsid w:val="009837DB"/>
    <w:rsid w:val="009861D6"/>
    <w:rsid w:val="009979CC"/>
    <w:rsid w:val="009A04B4"/>
    <w:rsid w:val="009A05CD"/>
    <w:rsid w:val="009A0787"/>
    <w:rsid w:val="009B2C70"/>
    <w:rsid w:val="009B2DE1"/>
    <w:rsid w:val="009B4101"/>
    <w:rsid w:val="00A106DC"/>
    <w:rsid w:val="00A16429"/>
    <w:rsid w:val="00A22170"/>
    <w:rsid w:val="00A46DEF"/>
    <w:rsid w:val="00A5012D"/>
    <w:rsid w:val="00A6275B"/>
    <w:rsid w:val="00A830C2"/>
    <w:rsid w:val="00A95662"/>
    <w:rsid w:val="00AA6754"/>
    <w:rsid w:val="00AB3EF1"/>
    <w:rsid w:val="00AB5C8D"/>
    <w:rsid w:val="00AC51E2"/>
    <w:rsid w:val="00AC61CF"/>
    <w:rsid w:val="00AE6F0C"/>
    <w:rsid w:val="00AF0A42"/>
    <w:rsid w:val="00B053BA"/>
    <w:rsid w:val="00B13557"/>
    <w:rsid w:val="00B1552D"/>
    <w:rsid w:val="00B46E7E"/>
    <w:rsid w:val="00B603B5"/>
    <w:rsid w:val="00B67C5B"/>
    <w:rsid w:val="00B706C1"/>
    <w:rsid w:val="00B84B33"/>
    <w:rsid w:val="00B9064C"/>
    <w:rsid w:val="00B91366"/>
    <w:rsid w:val="00BC4F4F"/>
    <w:rsid w:val="00BD495A"/>
    <w:rsid w:val="00BE0D71"/>
    <w:rsid w:val="00BF0A4B"/>
    <w:rsid w:val="00BF0ADB"/>
    <w:rsid w:val="00C22106"/>
    <w:rsid w:val="00C267F8"/>
    <w:rsid w:val="00C361B3"/>
    <w:rsid w:val="00C42933"/>
    <w:rsid w:val="00C634C1"/>
    <w:rsid w:val="00C958AE"/>
    <w:rsid w:val="00CA3DBB"/>
    <w:rsid w:val="00CE549E"/>
    <w:rsid w:val="00CE6379"/>
    <w:rsid w:val="00CE7DBF"/>
    <w:rsid w:val="00D05AA4"/>
    <w:rsid w:val="00D124DD"/>
    <w:rsid w:val="00D15193"/>
    <w:rsid w:val="00D15D74"/>
    <w:rsid w:val="00D211A4"/>
    <w:rsid w:val="00D21F60"/>
    <w:rsid w:val="00D25B18"/>
    <w:rsid w:val="00D47D7E"/>
    <w:rsid w:val="00D54C46"/>
    <w:rsid w:val="00D73010"/>
    <w:rsid w:val="00D800A1"/>
    <w:rsid w:val="00D84388"/>
    <w:rsid w:val="00D8596C"/>
    <w:rsid w:val="00D93661"/>
    <w:rsid w:val="00D96312"/>
    <w:rsid w:val="00DA79FD"/>
    <w:rsid w:val="00DC0980"/>
    <w:rsid w:val="00DC252D"/>
    <w:rsid w:val="00DC5331"/>
    <w:rsid w:val="00DD535B"/>
    <w:rsid w:val="00DD7230"/>
    <w:rsid w:val="00E26DF9"/>
    <w:rsid w:val="00E479CC"/>
    <w:rsid w:val="00E55AD0"/>
    <w:rsid w:val="00E721A1"/>
    <w:rsid w:val="00E74E8C"/>
    <w:rsid w:val="00E77ED2"/>
    <w:rsid w:val="00E807A1"/>
    <w:rsid w:val="00E818D0"/>
    <w:rsid w:val="00EA4A61"/>
    <w:rsid w:val="00EB20E7"/>
    <w:rsid w:val="00EB76BA"/>
    <w:rsid w:val="00ED3BB4"/>
    <w:rsid w:val="00ED63E7"/>
    <w:rsid w:val="00EE35C2"/>
    <w:rsid w:val="00F01785"/>
    <w:rsid w:val="00F01988"/>
    <w:rsid w:val="00F01E8C"/>
    <w:rsid w:val="00F0730E"/>
    <w:rsid w:val="00F50E4E"/>
    <w:rsid w:val="00F52408"/>
    <w:rsid w:val="00F57C85"/>
    <w:rsid w:val="00F921CD"/>
    <w:rsid w:val="00FA77EF"/>
    <w:rsid w:val="00FB604C"/>
    <w:rsid w:val="00FE561F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6275B"/>
    <w:pPr>
      <w:spacing w:after="200"/>
      <w:ind w:firstLine="851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7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7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7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75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6275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275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75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27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275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6275B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6275B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6275B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A6275B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27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A6275B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275B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A627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27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75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275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627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627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6275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rsid w:val="00A6275B"/>
    <w:pPr>
      <w:tabs>
        <w:tab w:val="right" w:leader="dot" w:pos="9346"/>
      </w:tabs>
      <w:spacing w:before="360" w:after="0"/>
      <w:ind w:firstLine="0"/>
    </w:pPr>
    <w:rPr>
      <w:rFonts w:ascii="Times New Roman" w:hAnsi="Times New Roman"/>
      <w:b/>
      <w:bCs/>
      <w:caps/>
      <w:noProof/>
      <w:spacing w:val="-10"/>
      <w:sz w:val="24"/>
      <w:szCs w:val="24"/>
      <w:lang w:eastAsia="ru-RU"/>
    </w:rPr>
  </w:style>
  <w:style w:type="paragraph" w:styleId="TOC2">
    <w:name w:val="toc 2"/>
    <w:basedOn w:val="Normal"/>
    <w:next w:val="Normal"/>
    <w:autoRedefine/>
    <w:uiPriority w:val="99"/>
    <w:rsid w:val="00A6275B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A6275B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A6275B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A6275B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A6275B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A6275B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A6275B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A6275B"/>
    <w:pPr>
      <w:spacing w:after="0"/>
      <w:ind w:left="1540"/>
    </w:pPr>
    <w:rPr>
      <w:sz w:val="20"/>
      <w:szCs w:val="20"/>
    </w:rPr>
  </w:style>
  <w:style w:type="character" w:styleId="FootnoteReference">
    <w:name w:val="footnote reference"/>
    <w:aliases w:val="Знак сноски-FN,Ciae niinee-FN,Знак сноски 1"/>
    <w:basedOn w:val="DefaultParagraphFont"/>
    <w:uiPriority w:val="99"/>
    <w:rsid w:val="00A6275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6275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6275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DocList">
    <w:name w:val="ConsPlusDocList"/>
    <w:uiPriority w:val="99"/>
    <w:rsid w:val="00A627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A6275B"/>
    <w:pPr>
      <w:spacing w:line="276" w:lineRule="auto"/>
      <w:ind w:firstLine="0"/>
      <w:outlineLvl w:val="9"/>
    </w:pPr>
  </w:style>
  <w:style w:type="paragraph" w:styleId="Title">
    <w:name w:val="Title"/>
    <w:basedOn w:val="Normal"/>
    <w:next w:val="Normal"/>
    <w:link w:val="TitleChar"/>
    <w:uiPriority w:val="99"/>
    <w:qFormat/>
    <w:rsid w:val="00A6275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6275B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A6275B"/>
    <w:pPr>
      <w:spacing w:after="120"/>
      <w:ind w:left="283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275B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aliases w:val="Знак"/>
    <w:basedOn w:val="Normal"/>
    <w:link w:val="BodyTextChar"/>
    <w:uiPriority w:val="99"/>
    <w:semiHidden/>
    <w:rsid w:val="00A6275B"/>
    <w:pPr>
      <w:spacing w:after="120"/>
    </w:pPr>
    <w:rPr>
      <w:sz w:val="20"/>
      <w:szCs w:val="20"/>
      <w:lang w:eastAsia="ru-RU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semiHidden/>
    <w:locked/>
    <w:rsid w:val="00A6275B"/>
    <w:rPr>
      <w:rFonts w:ascii="Calibri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A6275B"/>
    <w:rPr>
      <w:rFonts w:ascii="Calibri" w:hAnsi="Calibri" w:cs="Times New Roman"/>
    </w:rPr>
  </w:style>
  <w:style w:type="character" w:customStyle="1" w:styleId="S">
    <w:name w:val="S_Обычный Знак"/>
    <w:link w:val="S0"/>
    <w:uiPriority w:val="99"/>
    <w:locked/>
    <w:rsid w:val="00A6275B"/>
    <w:rPr>
      <w:sz w:val="24"/>
    </w:rPr>
  </w:style>
  <w:style w:type="paragraph" w:customStyle="1" w:styleId="S0">
    <w:name w:val="S_Обычный"/>
    <w:basedOn w:val="Normal"/>
    <w:link w:val="S"/>
    <w:uiPriority w:val="99"/>
    <w:rsid w:val="00A6275B"/>
    <w:pPr>
      <w:spacing w:after="0" w:line="360" w:lineRule="auto"/>
      <w:ind w:firstLine="709"/>
      <w:jc w:val="both"/>
    </w:pPr>
    <w:rPr>
      <w:sz w:val="24"/>
      <w:szCs w:val="20"/>
      <w:lang w:eastAsia="ru-RU"/>
    </w:rPr>
  </w:style>
  <w:style w:type="paragraph" w:customStyle="1" w:styleId="S1">
    <w:name w:val="S_Титульный"/>
    <w:basedOn w:val="S0"/>
    <w:uiPriority w:val="99"/>
    <w:rsid w:val="00A6275B"/>
    <w:pPr>
      <w:ind w:left="3240" w:firstLine="0"/>
      <w:jc w:val="right"/>
    </w:pPr>
    <w:rPr>
      <w:b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A627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275B"/>
    <w:rPr>
      <w:rFonts w:ascii="Calibri" w:hAnsi="Calibri" w:cs="Times New Roman"/>
    </w:rPr>
  </w:style>
  <w:style w:type="paragraph" w:styleId="FootnoteText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Normal"/>
    <w:link w:val="FootnoteTextChar"/>
    <w:uiPriority w:val="99"/>
    <w:rsid w:val="00A6275B"/>
    <w:rPr>
      <w:sz w:val="20"/>
      <w:szCs w:val="20"/>
    </w:rPr>
  </w:style>
  <w:style w:type="character" w:customStyle="1" w:styleId="FootnoteTextChar">
    <w:name w:val="Footnote Text Char"/>
    <w:aliases w:val="Текст сноски Знак1 Знак Char,Текст сноски Знак Знак Знак Char,Текст сноски Знак Знак Char,Текст сноски-FN Char,Oaeno niinee-FN Char,Oaeno niinee Ciae Char,Table_Footnote_last Char"/>
    <w:basedOn w:val="DefaultParagraphFont"/>
    <w:link w:val="FootnoteText"/>
    <w:uiPriority w:val="99"/>
    <w:locked/>
    <w:rsid w:val="00A6275B"/>
    <w:rPr>
      <w:rFonts w:ascii="Calibri" w:hAnsi="Calibri" w:cs="Times New Roman"/>
      <w:sz w:val="20"/>
      <w:szCs w:val="20"/>
    </w:rPr>
  </w:style>
  <w:style w:type="paragraph" w:styleId="NormalWeb">
    <w:name w:val="Normal (Web)"/>
    <w:aliases w:val="Обычный (Web)1"/>
    <w:basedOn w:val="Normal"/>
    <w:uiPriority w:val="99"/>
    <w:rsid w:val="00A6275B"/>
    <w:pPr>
      <w:spacing w:before="96" w:after="120" w:line="360" w:lineRule="atLeas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Текст сноски Знак1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,Текст сноски Знак Знак1"/>
    <w:basedOn w:val="DefaultParagraphFont"/>
    <w:uiPriority w:val="99"/>
    <w:rsid w:val="00A6275B"/>
    <w:rPr>
      <w:rFonts w:cs="Times New Roman"/>
    </w:rPr>
  </w:style>
  <w:style w:type="paragraph" w:customStyle="1" w:styleId="10">
    <w:name w:val="Основной текст1"/>
    <w:basedOn w:val="Normal"/>
    <w:uiPriority w:val="99"/>
    <w:rsid w:val="00A6275B"/>
    <w:pPr>
      <w:shd w:val="clear" w:color="auto" w:fill="FFFFFF"/>
      <w:spacing w:after="0" w:line="379" w:lineRule="exact"/>
      <w:ind w:firstLine="0"/>
      <w:jc w:val="both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62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6275B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1">
    <w:name w:val="1"/>
    <w:basedOn w:val="Normal"/>
    <w:uiPriority w:val="99"/>
    <w:rsid w:val="00A6275B"/>
    <w:pPr>
      <w:spacing w:after="160" w:line="240" w:lineRule="exact"/>
      <w:ind w:firstLine="0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">
    <w:name w:val="Основной текст 21"/>
    <w:basedOn w:val="Normal"/>
    <w:uiPriority w:val="99"/>
    <w:rsid w:val="00A6275B"/>
    <w:pPr>
      <w:suppressAutoHyphens/>
      <w:spacing w:after="120" w:line="480" w:lineRule="auto"/>
      <w:ind w:firstLine="0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A627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Лена н текст"/>
    <w:basedOn w:val="Normal"/>
    <w:link w:val="a1"/>
    <w:uiPriority w:val="99"/>
    <w:rsid w:val="00A6275B"/>
    <w:pPr>
      <w:widowControl w:val="0"/>
      <w:suppressAutoHyphens/>
      <w:spacing w:after="0"/>
      <w:ind w:firstLine="567"/>
      <w:jc w:val="both"/>
    </w:pPr>
    <w:rPr>
      <w:rFonts w:ascii="Times New Roman" w:hAnsi="Times New Roman"/>
      <w:spacing w:val="-10"/>
      <w:sz w:val="24"/>
      <w:szCs w:val="20"/>
      <w:lang w:eastAsia="ru-RU"/>
    </w:rPr>
  </w:style>
  <w:style w:type="character" w:customStyle="1" w:styleId="a1">
    <w:name w:val="Лена н текст Знак"/>
    <w:link w:val="a0"/>
    <w:uiPriority w:val="99"/>
    <w:locked/>
    <w:rsid w:val="00A6275B"/>
    <w:rPr>
      <w:rFonts w:ascii="Times New Roman" w:hAnsi="Times New Roman"/>
      <w:spacing w:val="-10"/>
      <w:sz w:val="24"/>
    </w:rPr>
  </w:style>
  <w:style w:type="paragraph" w:customStyle="1" w:styleId="formattext">
    <w:name w:val="formattext"/>
    <w:basedOn w:val="Normal"/>
    <w:uiPriority w:val="99"/>
    <w:rsid w:val="00A6275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Normal"/>
    <w:uiPriority w:val="99"/>
    <w:rsid w:val="00A6275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6275B"/>
  </w:style>
  <w:style w:type="paragraph" w:customStyle="1" w:styleId="ConsPlusNormal1">
    <w:name w:val="ConsPlusNormal1"/>
    <w:uiPriority w:val="99"/>
    <w:rsid w:val="00A6275B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12">
    <w:name w:val="Стиль1"/>
    <w:basedOn w:val="Heading2"/>
    <w:uiPriority w:val="99"/>
    <w:rsid w:val="00A6275B"/>
    <w:pPr>
      <w:widowControl w:val="0"/>
      <w:pBdr>
        <w:bottom w:val="single" w:sz="4" w:space="1" w:color="auto"/>
      </w:pBdr>
      <w:suppressAutoHyphens/>
      <w:spacing w:after="120" w:line="360" w:lineRule="auto"/>
      <w:ind w:firstLine="0"/>
      <w:jc w:val="both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a2">
    <w:name w:val="Обычный текст"/>
    <w:basedOn w:val="Normal"/>
    <w:uiPriority w:val="99"/>
    <w:rsid w:val="00A6275B"/>
    <w:pPr>
      <w:spacing w:after="0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a3">
    <w:name w:val="Нормальный (таблица)"/>
    <w:basedOn w:val="Normal"/>
    <w:next w:val="Normal"/>
    <w:uiPriority w:val="99"/>
    <w:rsid w:val="00B9064C"/>
    <w:pPr>
      <w:widowControl w:val="0"/>
      <w:suppressAutoHyphens/>
      <w:autoSpaceDE w:val="0"/>
      <w:spacing w:after="0"/>
      <w:ind w:firstLine="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ain">
    <w:name w:val="Main"/>
    <w:link w:val="Main0"/>
    <w:uiPriority w:val="99"/>
    <w:rsid w:val="00581E6C"/>
    <w:pPr>
      <w:widowControl w:val="0"/>
      <w:spacing w:line="360" w:lineRule="auto"/>
      <w:ind w:firstLine="709"/>
      <w:jc w:val="both"/>
    </w:pPr>
  </w:style>
  <w:style w:type="character" w:customStyle="1" w:styleId="Main0">
    <w:name w:val="Main Знак"/>
    <w:link w:val="Main"/>
    <w:uiPriority w:val="99"/>
    <w:locked/>
    <w:rsid w:val="00581E6C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3C16D2566AC17882692EBF2CCE52663B5469ED09A8ED38094ADBD479E8A7899616EAAB4C789D2CB77A75180440630403EC73E9U7h6N" TargetMode="External"/><Relationship Id="rId18" Type="http://schemas.openxmlformats.org/officeDocument/2006/relationships/hyperlink" Target="consultantplus://offline/ref=E93C16D2566AC17882692EBF2CCE52663B5469ED09A8ED38094ADBD479E8A7899616EAA94973C879F2242C4B490B6E0314F073ED61ECE0C7U1hAN" TargetMode="External"/><Relationship Id="rId26" Type="http://schemas.openxmlformats.org/officeDocument/2006/relationships/hyperlink" Target="consultantplus://offline/ref=FA92852B7150A77149948E9A235EEFFC4D7CCBB71CEFECA9631C39A6B2A03637684A1B3D3ECA4D3EC09C86A2844D3B8C6984D549E3b1mCN" TargetMode="External"/><Relationship Id="rId39" Type="http://schemas.openxmlformats.org/officeDocument/2006/relationships/hyperlink" Target="consultantplus://offline/ref=D99962332398DCFD73A9A66DBE2A7F7E5D407FD121B6E02BF5B3BDEDFE1850E09E7B5654AD906E536CE669D6883DA2FF9AE87303Q22DN" TargetMode="External"/><Relationship Id="rId21" Type="http://schemas.openxmlformats.org/officeDocument/2006/relationships/hyperlink" Target="consultantplus://offline/ref=E93C16D2566AC17882692EBF2CCE52663B5469ED09A8ED38094ADBD479E8A7899616EAAA4F77C229A26B2D170F577D0118F071E87EUEh7N" TargetMode="External"/><Relationship Id="rId34" Type="http://schemas.openxmlformats.org/officeDocument/2006/relationships/hyperlink" Target="consultantplus://offline/ref=1B4FF1C61A7EA9BC5FB51B982B17C115DF607583DCF4523B55C372522E82EC0F641C402B09FB37BD76D7CEF907844CAC8EBA9E0283ZEzFN" TargetMode="External"/><Relationship Id="rId42" Type="http://schemas.openxmlformats.org/officeDocument/2006/relationships/hyperlink" Target="consultantplus://offline/ref=AD4027FC72D5D60689FFDAD4DC777B6267A3B503FF35EDB1D75D6B5242EEABD15E3B3664D1C2324E3FE07EE200C989D4B5993F9A392FN" TargetMode="External"/><Relationship Id="rId47" Type="http://schemas.openxmlformats.org/officeDocument/2006/relationships/hyperlink" Target="consultantplus://offline/ref=161E7D6A3BA08245B60C8E5F74C3D8202576943A3561231004FF820266668AA97CB247095B8AB99A28167A6336E655E4B4DB3A4E93rF59N" TargetMode="External"/><Relationship Id="rId50" Type="http://schemas.openxmlformats.org/officeDocument/2006/relationships/hyperlink" Target="consultantplus://offline/ref=1FC429C40184FEE0711CFF7E7CAC6E34B2DF6F026788BADAC0733855E2261842965BCA9BE59741EE9DDB5C0F693BE5C0B89332E3F01A1431Z169N" TargetMode="External"/><Relationship Id="rId55" Type="http://schemas.openxmlformats.org/officeDocument/2006/relationships/hyperlink" Target="consultantplus://offline/ref=F501D909B89CB4E1F2282E0EB2C7E369C98073F3F83141F03AA75726B9D281FE29C42F810A658742C035E49966AFAAE4D48A82E4C6x07DN" TargetMode="External"/><Relationship Id="rId63" Type="http://schemas.openxmlformats.org/officeDocument/2006/relationships/hyperlink" Target="consultantplus://offline/ref=C824FA07A92DD396D6629CF8BA887D5167D4026E50B68BB7C45115AA38833072CF76E7581B1D6085A5D50EDBD04056E5CC929FA191y4FAO" TargetMode="External"/><Relationship Id="rId68" Type="http://schemas.openxmlformats.org/officeDocument/2006/relationships/hyperlink" Target="consultantplus://offline/ref=BD25D3B710859A16A9DC22EFECDF192CFD23949AAD5FD334F7E068CA367698651A7EAC41932CBBC978DDC60E5C810AE1C3CE9C33E1c9G9O" TargetMode="External"/><Relationship Id="rId76" Type="http://schemas.openxmlformats.org/officeDocument/2006/relationships/hyperlink" Target="consultantplus://offline/ref=A701D0C8EFABBAE06AF78FFA44809707FB77B78209F2B1ED113924E55A26810948431CEF36FCB4FF7574C429093E0648057A9A8305RDK0O" TargetMode="External"/><Relationship Id="rId7" Type="http://schemas.openxmlformats.org/officeDocument/2006/relationships/hyperlink" Target="consultantplus://offline/ref=68CE5A3039FC9B0325A53236BE075E3EBC3B3E0C0F7D190DB0900B68FBB5E6F974048EDE7AD4981350E1E8841057496A4E80B6e7d4N" TargetMode="External"/><Relationship Id="rId71" Type="http://schemas.openxmlformats.org/officeDocument/2006/relationships/hyperlink" Target="consultantplus://offline/ref=E46551A47A8DAE64195F27E6BFAA0089833070CC43870FC9C83E0ACE0C80B23C0F6B686418BBEDB3E598C6336F81305B173218C979A22CF4yDI5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3C16D2566AC17882692EBF2CCE52663B5469ED09A8ED38094ADBD479E8A7899616EAAC40789D2CB77A75180440630403EC73E9U7h6N" TargetMode="External"/><Relationship Id="rId29" Type="http://schemas.openxmlformats.org/officeDocument/2006/relationships/hyperlink" Target="consultantplus://offline/ref=A8587029A40D791899E91D1156025A5A414C506F1A2B7FFE820DDD599D8F9F363F4481C5C3C31737FED1BD16EAE23DD0FF78108AXBy8N" TargetMode="External"/><Relationship Id="rId11" Type="http://schemas.openxmlformats.org/officeDocument/2006/relationships/hyperlink" Target="consultantplus://offline/ref=E93C16D2566AC17882692EBF2CCE52663B5469ED09A8ED38094ADBD479E8A7899616EAAA4A789D2CB77A75180440630403EC73E9U7h6N" TargetMode="External"/><Relationship Id="rId24" Type="http://schemas.openxmlformats.org/officeDocument/2006/relationships/hyperlink" Target="consultantplus://offline/ref=528CBA5F939672796594EC365EA4B05C3A060039B60CB9E08FDC8FF75D31C228B284D7934C09BCD15C1A0A8B18C4E517D569F92141O7YCN" TargetMode="External"/><Relationship Id="rId32" Type="http://schemas.openxmlformats.org/officeDocument/2006/relationships/hyperlink" Target="consultantplus://offline/ref=2E783FD0097CCBD86C6ECF4404CBCAECC1A27D30CEC4506A1904FB92D9F0B4082EAA2539DAAA64BBADF3DEEC9EA72C4D845FAFFB6Dy2N" TargetMode="External"/><Relationship Id="rId37" Type="http://schemas.openxmlformats.org/officeDocument/2006/relationships/hyperlink" Target="consultantplus://offline/ref=F1079D0282BDD5CC8A38ECBC9B6E133B3A963CA81311AC97A938315975AE66A47898D733D4A7B24270CBB40398F7E5BDF7B37F203Fj50BN" TargetMode="External"/><Relationship Id="rId40" Type="http://schemas.openxmlformats.org/officeDocument/2006/relationships/hyperlink" Target="consultantplus://offline/ref=D99962332398DCFD73A9A66DBE2A7F7E5D407FD121B6E02BF5B3BDEDFE1850E09E7B5652AA9D315679F731D9832ABCFA81F4710225QA21N" TargetMode="External"/><Relationship Id="rId45" Type="http://schemas.openxmlformats.org/officeDocument/2006/relationships/hyperlink" Target="consultantplus://offline/ref=FC97FD5F3C68411B9D2F27EE88BB357C72C28EF9664AC5BD45209DAB30D3D66A7E714AF8D39E36DEAE9C6B7F7274B21FF924C103E5B63FA6t932N" TargetMode="External"/><Relationship Id="rId53" Type="http://schemas.openxmlformats.org/officeDocument/2006/relationships/hyperlink" Target="consultantplus://offline/ref=E7FE3A68DE48432DABEA966477906CEFEC4FFC8D82D48EE66FE858E458FC4EACD97D751A4B4BA799C877E309E8FB61FF5E0784E060FD1B11q879N" TargetMode="External"/><Relationship Id="rId58" Type="http://schemas.openxmlformats.org/officeDocument/2006/relationships/hyperlink" Target="consultantplus://offline/ref=8F3BB731765F946D87A85A21AD40C7ADD820ABEEFD7430E2B89DB319FBC6638C15CCB296E11BE98D3E26EA004E4A9DA8BCD78DDABCC5EDO" TargetMode="External"/><Relationship Id="rId66" Type="http://schemas.openxmlformats.org/officeDocument/2006/relationships/hyperlink" Target="consultantplus://offline/ref=BD25D3B710859A16A9DC22EFECDF192CFD23949AAD5FD334F7E068CA367698651A7EAC439522BBC978DDC60E5C810AE1C3CE9C33E1c9G9O" TargetMode="External"/><Relationship Id="rId74" Type="http://schemas.openxmlformats.org/officeDocument/2006/relationships/hyperlink" Target="consultantplus://offline/ref=A701D0C8EFABBAE06AF78FFA44809707FB77B78209F2B1ED113924E55A26810948431CED30F2B4FF7574C429093E0648057A9A8305RDK0O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25152F731550FAB3285F39B24E01BB5867D0F418265DE8FBE03417CDD067B745034BBB553218B9E99E2D0E9C1A45976BFDDE23C499600FE643E5O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E93C16D2566AC17882692EBF2CCE52663B5469ED09A8ED38094ADBD479E8A7899616EAA94973C87DFB242C4B490B6E0314F073ED61ECE0C7U1hAN" TargetMode="External"/><Relationship Id="rId19" Type="http://schemas.openxmlformats.org/officeDocument/2006/relationships/hyperlink" Target="consultantplus://offline/ref=E93C16D2566AC17882692EBF2CCE52663B5469ED09A8ED38094ADBD479E8A7899616EAA94973C879F7242C4B490B6E0314F073ED61ECE0C7U1hAN" TargetMode="External"/><Relationship Id="rId31" Type="http://schemas.openxmlformats.org/officeDocument/2006/relationships/hyperlink" Target="consultantplus://offline/ref=2E783FD0097CCBD86C6ECF4404CBCAECC1A27D30CEC4506A1904FB92D9F0B4082EAA2539D7AA64BBADF3DEEC9EA72C4D845FAFFB6Dy2N" TargetMode="External"/><Relationship Id="rId44" Type="http://schemas.openxmlformats.org/officeDocument/2006/relationships/hyperlink" Target="consultantplus://offline/ref=6DF341AB3D2F962D4ABE892B84B97A6898EE53356614645DA7ACE9A0ACAD8ADFC912BA26FC69295FF865BA878E7BFD5ED2194107cD32N" TargetMode="External"/><Relationship Id="rId52" Type="http://schemas.openxmlformats.org/officeDocument/2006/relationships/hyperlink" Target="consultantplus://offline/ref=0D47F7213D5EEDCE291CDE024D8A028A4C87746C880E83FAD1262E819EAF87F84DE2158AE5484A5E1A4BEDF3D0FA694EF8BEF635DAq76FN" TargetMode="External"/><Relationship Id="rId60" Type="http://schemas.openxmlformats.org/officeDocument/2006/relationships/hyperlink" Target="consultantplus://offline/ref=25152F731550FAB3285F39B24E01BB5867D0F418265DE8FBE03417CDD067B745034BBB553218B9EB962D0E9C1A45976BFDDE23C499600FE643E5O" TargetMode="External"/><Relationship Id="rId65" Type="http://schemas.openxmlformats.org/officeDocument/2006/relationships/hyperlink" Target="consultantplus://offline/ref=A57D7FF85F34686A1AC0E46339F77CF6EBF26806C13BE49B129267F9EFB5EB1DBA62F15D7A30C1A9C4578E4CB92D3E53F65E4672D8UAG8O" TargetMode="External"/><Relationship Id="rId73" Type="http://schemas.openxmlformats.org/officeDocument/2006/relationships/hyperlink" Target="consultantplus://offline/ref=D04EEAC645D086B247E750FD60A19B88CFA489F1282368C56888DC435A0A79D32C284BF76F508CDA6D6924D99A305F87124A383FCAJCK5O" TargetMode="External"/><Relationship Id="rId78" Type="http://schemas.openxmlformats.org/officeDocument/2006/relationships/header" Target="header1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3C16D2566AC17882692EBF2CCE52663B5469ED09A8ED38094ADBD479E8A7899616EAA94973C87DF6242C4B490B6E0314F073ED61ECE0C7U1hAN" TargetMode="External"/><Relationship Id="rId14" Type="http://schemas.openxmlformats.org/officeDocument/2006/relationships/hyperlink" Target="consultantplus://offline/ref=E93C16D2566AC17882692EBF2CCE52663B5469ED09A8ED38094ADBD479E8A7899616EAA94973C87CF4242C4B490B6E0314F073ED61ECE0C7U1hAN" TargetMode="External"/><Relationship Id="rId22" Type="http://schemas.openxmlformats.org/officeDocument/2006/relationships/hyperlink" Target="consultantplus://offline/ref=E93C16D2566AC17882692EBF2CCE52663B5469ED09A8ED38094ADBD479E8A7899616EAAA4F74C229A26B2D170F577D0118F071E87EUEh7N" TargetMode="External"/><Relationship Id="rId27" Type="http://schemas.openxmlformats.org/officeDocument/2006/relationships/hyperlink" Target="consultantplus://offline/ref=FA92852B7150A77149948E9A235EEFFC4D7CCBB71CEFECA9631C39A6B2A03637684A1B3D31CB4D3EC09C86A2844D3B8C6984D549E3b1mCN" TargetMode="External"/><Relationship Id="rId30" Type="http://schemas.openxmlformats.org/officeDocument/2006/relationships/hyperlink" Target="consultantplus://offline/ref=A8587029A40D791899E91D1156025A5A414C506F1A2B7FFE820DDD599D8F9F363F4481C5CCC31737FED1BD16EAE23DD0FF78108AXBy8N" TargetMode="External"/><Relationship Id="rId35" Type="http://schemas.openxmlformats.org/officeDocument/2006/relationships/hyperlink" Target="consultantplus://offline/ref=DD9F53DC92C07BF14F8C49701722E8E8066954A78B87FA98E551D47296C945069D069C26126B5D884D380A0068F4EF6E41D1E03293G000N" TargetMode="External"/><Relationship Id="rId43" Type="http://schemas.openxmlformats.org/officeDocument/2006/relationships/hyperlink" Target="consultantplus://offline/ref=6DF341AB3D2F962D4ABE892B84B97A6898EE53356614645DA7ACE9A0ACAD8ADFC912BA21F5627C0DBB3BE3D4C330F059C5054103C5FBE800cD34N" TargetMode="External"/><Relationship Id="rId48" Type="http://schemas.openxmlformats.org/officeDocument/2006/relationships/hyperlink" Target="consultantplus://offline/ref=161E7D6A3BA08245B60C8E5F74C3D8202576943A3561231004FF820266668AA97CB247095B80B99A28167A6336E655E4B4DB3A4E93rF59N" TargetMode="External"/><Relationship Id="rId56" Type="http://schemas.openxmlformats.org/officeDocument/2006/relationships/hyperlink" Target="consultantplus://offline/ref=F501D909B89CB4E1F2282E0EB2C7E369C98073F3F83141F03AA75726B9D281FE29C42F810B6D8742C035E49966AFAAE4D48A82E4C6x07DN" TargetMode="External"/><Relationship Id="rId64" Type="http://schemas.openxmlformats.org/officeDocument/2006/relationships/hyperlink" Target="consultantplus://offline/ref=A57D7FF85F34686A1AC0E46339F77CF6EBF26806C13BE49B129267F9EFB5EB1DBA62F15D7A36C1A9C4578E4CB92D3E53F65E4672D8UAG8O" TargetMode="External"/><Relationship Id="rId69" Type="http://schemas.openxmlformats.org/officeDocument/2006/relationships/hyperlink" Target="consultantplus://offline/ref=0EF35CE72983DDE9E345DB61B976FEA011DA004DC7057FF8CC0AF694836BBA4B44CA4BE212C1A466341E691BFC2FD2FDFDD2187E42lFG2O" TargetMode="External"/><Relationship Id="rId77" Type="http://schemas.openxmlformats.org/officeDocument/2006/relationships/hyperlink" Target="consultantplus://offline/ref=9D083B2644ACFB6694C40C1CD5703780AAB3E27D521795D2957EE6D2335E74E2DB9E83BB3C21350A0E35A28B35EE85F0A455E6R4L6O" TargetMode="External"/><Relationship Id="rId8" Type="http://schemas.openxmlformats.org/officeDocument/2006/relationships/hyperlink" Target="consultantplus://offline/ref=E93C16D2566AC17882692EBF2CCE52663B5469ED09A8ED38094ADBD479E8A7899616EAA940789D2CB77A75180440630403EC73E9U7h6N" TargetMode="External"/><Relationship Id="rId51" Type="http://schemas.openxmlformats.org/officeDocument/2006/relationships/hyperlink" Target="consultantplus://offline/ref=0D47F7213D5EEDCE291CDE024D8A028A4C87746C880E83FAD1262E819EAF87F84DE2158AE4494A5E1A4BEDF3D0FA694EF8BEF635DAq76FN" TargetMode="External"/><Relationship Id="rId72" Type="http://schemas.openxmlformats.org/officeDocument/2006/relationships/hyperlink" Target="consultantplus://offline/ref=D04EEAC645D086B247E750FD60A19B88CFA489F1282368C56888DC435A0A79D32C284BF76C5B8CDA6D6924D99A305F87124A383FCAJCK5O" TargetMode="External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93C16D2566AC17882692EBF2CCE52663B5469ED09A8ED38094ADBD479E8A7899616EAAA4F789D2CB77A75180440630403EC73E9U7h6N" TargetMode="External"/><Relationship Id="rId17" Type="http://schemas.openxmlformats.org/officeDocument/2006/relationships/hyperlink" Target="consultantplus://offline/ref=E93C16D2566AC17882692EBF2CCE52663B5469ED09A8ED38094ADBD479E8A7899616EAAD4F789D2CB77A75180440630403EC73E9U7h6N" TargetMode="External"/><Relationship Id="rId25" Type="http://schemas.openxmlformats.org/officeDocument/2006/relationships/hyperlink" Target="consultantplus://offline/ref=528CBA5F939672796594EC365EA4B05C3A060039B60CB9E08FDC8FF75D31C228B284D7934C0EBCD15C1A0A8B18C4E517D569F92141O7YCN" TargetMode="External"/><Relationship Id="rId33" Type="http://schemas.openxmlformats.org/officeDocument/2006/relationships/hyperlink" Target="consultantplus://offline/ref=1B4FF1C61A7EA9BC5FB51B982B17C115DF607583DCF4523B55C372522E82EC0F641C402800F737BD76D7CEF907844CAC8EBA9E0283ZEzFN" TargetMode="External"/><Relationship Id="rId38" Type="http://schemas.openxmlformats.org/officeDocument/2006/relationships/hyperlink" Target="consultantplus://offline/ref=F1079D0282BDD5CC8A38ECBC9B6E133B3A963CA81311AC97A938315975AE66A47898D733D4A8B24270CBB40398F7E5BDF7B37F203Fj50BN" TargetMode="External"/><Relationship Id="rId46" Type="http://schemas.openxmlformats.org/officeDocument/2006/relationships/hyperlink" Target="consultantplus://offline/ref=FC97FD5F3C68411B9D2F27EE88BB357C72C28EF9664AC5BD45209DAB30D3D66A7E714AFBD09B3C8EF6D36A233428A11DF524C306FAtB3DN" TargetMode="External"/><Relationship Id="rId59" Type="http://schemas.openxmlformats.org/officeDocument/2006/relationships/hyperlink" Target="consultantplus://offline/ref=8F3BB731765F946D87A85A21AD40C7ADD820ABEEFD7430E2B89DB319FBC6638C15CCB296EE1CE98D3E26EA004E4A9DA8BCD78DDABCC5EDO" TargetMode="External"/><Relationship Id="rId67" Type="http://schemas.openxmlformats.org/officeDocument/2006/relationships/hyperlink" Target="consultantplus://offline/ref=BD25D3B710859A16A9DC22EFECDF192CFD23949AAD5FD334F7E068CA367698651A7EAC40972BBBC978DDC60E5C810AE1C3CE9C33E1c9G9O" TargetMode="External"/><Relationship Id="rId20" Type="http://schemas.openxmlformats.org/officeDocument/2006/relationships/hyperlink" Target="consultantplus://offline/ref=E93C16D2566AC17882692EBF2CCE52663B5469ED09A8ED38094ADBD479E8A7899616EAA94973C878F3242C4B490B6E0314F073ED61ECE0C7U1hAN" TargetMode="External"/><Relationship Id="rId41" Type="http://schemas.openxmlformats.org/officeDocument/2006/relationships/hyperlink" Target="consultantplus://offline/ref=AD4027FC72D5D60689FFDAD4DC777B6267A3B503FF35EDB1D75D6B5242EEABD15E3B3665DAC2324E3FE07EE200C989D4B5993F9A392FN" TargetMode="External"/><Relationship Id="rId54" Type="http://schemas.openxmlformats.org/officeDocument/2006/relationships/hyperlink" Target="consultantplus://offline/ref=E7FE3A68DE48432DABEA966477906CEFEC4FFC8D82D48EE66FE858E458FC4EACD97D751A4B4BA798CA77E309E8FB61FF5E0784E060FD1B11q879N" TargetMode="External"/><Relationship Id="rId62" Type="http://schemas.openxmlformats.org/officeDocument/2006/relationships/hyperlink" Target="consultantplus://offline/ref=C824FA07A92DD396D6629CF8BA887D5167D4026E50B68BB7C45115AA38833072CF76E7581B186085A5D50EDBD04056E5CC929FA191y4FAO" TargetMode="External"/><Relationship Id="rId70" Type="http://schemas.openxmlformats.org/officeDocument/2006/relationships/hyperlink" Target="consultantplus://offline/ref=E46551A47A8DAE64195F27E6BFAA0089833070CC43870FC9C83E0ACE0C80B23C0F6B686418BBEDB2E498C6336F81305B173218C979A22CF4yDI5O" TargetMode="External"/><Relationship Id="rId75" Type="http://schemas.openxmlformats.org/officeDocument/2006/relationships/hyperlink" Target="consultantplus://offline/ref=A701D0C8EFABBAE06AF78FFA44809707FB77B78209F2B1ED113924E55A26810948431CEE32FBB4FF7574C429093E0648057A9A8305RDK0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E93C16D2566AC17882692EBF2CCE52663B5469ED09A8ED38094ADBD479E8A7899616EAA94973C87FF3242C4B490B6E0314F073ED61ECE0C7U1hAN" TargetMode="External"/><Relationship Id="rId23" Type="http://schemas.openxmlformats.org/officeDocument/2006/relationships/hyperlink" Target="consultantplus://offline/ref=53CAAB5D7687EB418187A5D1B6281E4DBFEA5B0757CA10706889C4C2B3AEDBFADA671F756E901B804CF5902B0BC3261913E27040E9XFi6N" TargetMode="External"/><Relationship Id="rId28" Type="http://schemas.openxmlformats.org/officeDocument/2006/relationships/hyperlink" Target="consultantplus://offline/ref=04B3DAD614F57A32E68FEDDC2FC027E656D866D4152DBED7471209E393758AC2A62C020381807B96832F9397CE2DBAB6A7904DA6FF5A8B04DBy4N" TargetMode="External"/><Relationship Id="rId36" Type="http://schemas.openxmlformats.org/officeDocument/2006/relationships/hyperlink" Target="consultantplus://offline/ref=DD9F53DC92C07BF14F8C49701722E8E8066954A78B87FA98E551D47296C945069D069C2613605D884D380A0068F4EF6E41D1E03293G000N" TargetMode="External"/><Relationship Id="rId49" Type="http://schemas.openxmlformats.org/officeDocument/2006/relationships/hyperlink" Target="consultantplus://offline/ref=1FC429C40184FEE0711CFF7E7CAC6E34B2DF6F026788BADAC0733855E2261842965BCA9BE59741ED98DB5C0F693BE5C0B89332E3F01A1431Z169N" TargetMode="External"/><Relationship Id="rId57" Type="http://schemas.openxmlformats.org/officeDocument/2006/relationships/hyperlink" Target="consultantplus://offline/ref=BD0784487D55520114EA69C43A599087BD4BA263B9D46B7B702C6B560B26F0B261F152C102A3CC193D15D454AAF7FABE20E08CB3vAD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32</Pages>
  <Words>9491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2</cp:revision>
  <cp:lastPrinted>2019-07-15T06:35:00Z</cp:lastPrinted>
  <dcterms:created xsi:type="dcterms:W3CDTF">2019-10-16T06:31:00Z</dcterms:created>
  <dcterms:modified xsi:type="dcterms:W3CDTF">2019-10-16T06:31:00Z</dcterms:modified>
</cp:coreProperties>
</file>