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D" w:rsidRDefault="004E283D" w:rsidP="00E12129">
      <w:pPr>
        <w:pStyle w:val="Heading1"/>
        <w:ind w:right="-28"/>
        <w:jc w:val="both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06.55pt;margin-top:3.4pt;width:43.6pt;height:54.25pt;z-index:-251658240;visibility:visible">
            <v:imagedata r:id="rId4" o:title=""/>
          </v:shape>
        </w:pict>
      </w:r>
    </w:p>
    <w:p w:rsidR="004E283D" w:rsidRDefault="004E283D" w:rsidP="00E12129">
      <w:pPr>
        <w:pStyle w:val="Heading1"/>
        <w:ind w:right="-28"/>
        <w:jc w:val="both"/>
        <w:rPr>
          <w:sz w:val="36"/>
          <w:szCs w:val="36"/>
          <w:lang w:val="en-US"/>
        </w:rPr>
      </w:pPr>
    </w:p>
    <w:p w:rsidR="004E283D" w:rsidRDefault="004E283D" w:rsidP="00E12129">
      <w:pPr>
        <w:pStyle w:val="Heading1"/>
        <w:ind w:right="-28"/>
        <w:jc w:val="both"/>
        <w:rPr>
          <w:sz w:val="36"/>
          <w:szCs w:val="36"/>
          <w:lang w:val="en-US"/>
        </w:rPr>
      </w:pPr>
    </w:p>
    <w:p w:rsidR="004E283D" w:rsidRDefault="004E283D" w:rsidP="00E12129">
      <w:pPr>
        <w:pStyle w:val="Heading1"/>
        <w:ind w:right="-28"/>
        <w:jc w:val="both"/>
        <w:rPr>
          <w:sz w:val="12"/>
          <w:szCs w:val="12"/>
          <w:lang w:val="en-US"/>
        </w:rPr>
      </w:pPr>
    </w:p>
    <w:p w:rsidR="004E283D" w:rsidRDefault="004E283D" w:rsidP="00E12129">
      <w:pPr>
        <w:pStyle w:val="Heading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4E283D" w:rsidRDefault="004E283D" w:rsidP="00E12129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4E283D" w:rsidRDefault="004E283D" w:rsidP="00E12129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4E283D" w:rsidRDefault="004E283D" w:rsidP="00E12129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4E283D" w:rsidRDefault="004E283D" w:rsidP="00E12129">
      <w:pPr>
        <w:pStyle w:val="Heading1"/>
        <w:ind w:right="-28"/>
        <w:jc w:val="center"/>
        <w:rPr>
          <w:spacing w:val="60"/>
          <w:sz w:val="8"/>
          <w:szCs w:val="8"/>
        </w:rPr>
      </w:pPr>
    </w:p>
    <w:p w:rsidR="004E283D" w:rsidRDefault="004E283D" w:rsidP="00E12129">
      <w:pPr>
        <w:pStyle w:val="Heading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4E283D" w:rsidRDefault="004E283D" w:rsidP="00E12129">
      <w:pPr>
        <w:jc w:val="center"/>
        <w:rPr>
          <w:sz w:val="12"/>
          <w:szCs w:val="12"/>
        </w:rPr>
      </w:pPr>
    </w:p>
    <w:p w:rsidR="004E283D" w:rsidRDefault="004E283D" w:rsidP="00E12129">
      <w:pPr>
        <w:rPr>
          <w:b/>
          <w:bCs/>
          <w:spacing w:val="40"/>
          <w:sz w:val="30"/>
          <w:szCs w:val="30"/>
        </w:rPr>
      </w:pPr>
    </w:p>
    <w:p w:rsidR="004E283D" w:rsidRDefault="004E283D" w:rsidP="00E12129">
      <w:pPr>
        <w:jc w:val="center"/>
        <w:rPr>
          <w:sz w:val="16"/>
          <w:szCs w:val="16"/>
        </w:rPr>
      </w:pPr>
    </w:p>
    <w:p w:rsidR="004E283D" w:rsidRDefault="004E283D" w:rsidP="00E12129">
      <w:pPr>
        <w:rPr>
          <w:sz w:val="16"/>
          <w:szCs w:val="16"/>
        </w:rPr>
      </w:pPr>
      <w:r>
        <w:rPr>
          <w:sz w:val="16"/>
          <w:szCs w:val="16"/>
        </w:rPr>
        <w:t>от « _</w:t>
      </w:r>
      <w:r w:rsidRPr="00405F3B"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__»_______</w:t>
      </w:r>
      <w:r w:rsidRPr="00405F3B">
        <w:rPr>
          <w:sz w:val="16"/>
          <w:szCs w:val="16"/>
          <w:u w:val="single"/>
        </w:rPr>
        <w:t>02</w:t>
      </w:r>
      <w:r>
        <w:rPr>
          <w:sz w:val="16"/>
          <w:szCs w:val="16"/>
        </w:rPr>
        <w:t>________ 2021 г.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№__</w:t>
      </w:r>
      <w:r w:rsidRPr="00405F3B">
        <w:rPr>
          <w:sz w:val="16"/>
          <w:szCs w:val="16"/>
          <w:u w:val="single"/>
        </w:rPr>
        <w:t>155_</w:t>
      </w:r>
      <w:r>
        <w:rPr>
          <w:sz w:val="16"/>
          <w:szCs w:val="16"/>
        </w:rPr>
        <w:t>__</w:t>
      </w:r>
    </w:p>
    <w:p w:rsidR="004E283D" w:rsidRDefault="004E283D" w:rsidP="00E12129"/>
    <w:p w:rsidR="004E283D" w:rsidRDefault="004E283D" w:rsidP="00E12129">
      <w:pPr>
        <w:rPr>
          <w:b/>
          <w:bCs/>
        </w:rPr>
      </w:pPr>
      <w:r>
        <w:rPr>
          <w:b/>
          <w:bCs/>
        </w:rPr>
        <w:t>О проведении культурно-массовых мероприятий,</w:t>
      </w:r>
    </w:p>
    <w:p w:rsidR="004E283D" w:rsidRDefault="004E283D" w:rsidP="00E12129">
      <w:pPr>
        <w:rPr>
          <w:b/>
          <w:bCs/>
        </w:rPr>
      </w:pPr>
      <w:r>
        <w:rPr>
          <w:b/>
          <w:bCs/>
        </w:rPr>
        <w:t xml:space="preserve">посвященных Международному </w:t>
      </w:r>
    </w:p>
    <w:p w:rsidR="004E283D" w:rsidRDefault="004E283D" w:rsidP="00E12129">
      <w:pPr>
        <w:rPr>
          <w:b/>
          <w:bCs/>
        </w:rPr>
      </w:pPr>
      <w:r>
        <w:rPr>
          <w:b/>
          <w:bCs/>
        </w:rPr>
        <w:t xml:space="preserve">женскому дню 8-е Марта </w:t>
      </w:r>
    </w:p>
    <w:p w:rsidR="004E283D" w:rsidRDefault="004E283D" w:rsidP="00E12129"/>
    <w:p w:rsidR="004E283D" w:rsidRDefault="004E283D" w:rsidP="00E12129">
      <w:pPr>
        <w:jc w:val="both"/>
      </w:pPr>
      <w:r>
        <w:t xml:space="preserve">             В связи с проведением на территории муниципального района «Город Людиново и Людиновский район» праздничных культурно – массовых мероприятий, посвященных Международному женскому дню 8-е Марта, администрация муниципального района «Город Людиново и Людиновский район»</w:t>
      </w:r>
    </w:p>
    <w:p w:rsidR="004E283D" w:rsidRDefault="004E283D" w:rsidP="00E12129">
      <w:pPr>
        <w:jc w:val="both"/>
      </w:pPr>
      <w:r>
        <w:t xml:space="preserve">             ПОСТАНОВЛЯЕТ:</w:t>
      </w:r>
    </w:p>
    <w:p w:rsidR="004E283D" w:rsidRDefault="004E283D" w:rsidP="00E12129">
      <w:pPr>
        <w:jc w:val="both"/>
      </w:pPr>
      <w:r>
        <w:t xml:space="preserve">            1. Утвердить план районных  мероприятий, посвященных Международному  женскому дню 8-е Марта (далее – мероприятия) (приложение № 1).</w:t>
      </w:r>
    </w:p>
    <w:p w:rsidR="004E283D" w:rsidRDefault="004E283D" w:rsidP="00E12129">
      <w:pPr>
        <w:jc w:val="both"/>
      </w:pPr>
      <w:r>
        <w:t xml:space="preserve">            2. Отделу культуры администрации муниципального района «Город Людиново и Людиновский район» (Л.И.Прокопова) организовать и провести мероприятия в соответствии с утвержденным планом.</w:t>
      </w:r>
    </w:p>
    <w:p w:rsidR="004E283D" w:rsidRDefault="004E283D" w:rsidP="00A157FC">
      <w:pPr>
        <w:tabs>
          <w:tab w:val="left" w:pos="709"/>
        </w:tabs>
        <w:ind w:right="-92"/>
        <w:jc w:val="both"/>
      </w:pPr>
      <w:r>
        <w:tab/>
        <w:t>3. Главному редактору газеты «Людиновский рабочий» (И.Ф. Пронин) разместить  план   районных   мероприятий в газете.</w:t>
      </w:r>
    </w:p>
    <w:p w:rsidR="004E283D" w:rsidRDefault="004E283D" w:rsidP="00E12129">
      <w:pPr>
        <w:ind w:right="-92"/>
        <w:jc w:val="both"/>
      </w:pPr>
      <w:r>
        <w:t xml:space="preserve">            4. Рекомендовать главам администраций сельских поселений, расположенных на территории муниципального района, принять участие в организации и проведении праздничных мероприятий на территориях поселений.</w:t>
      </w:r>
    </w:p>
    <w:p w:rsidR="004E283D" w:rsidRDefault="004E283D" w:rsidP="0011581A">
      <w:pPr>
        <w:tabs>
          <w:tab w:val="left" w:pos="956"/>
        </w:tabs>
        <w:ind w:right="-92"/>
        <w:jc w:val="both"/>
      </w:pPr>
      <w:r>
        <w:t xml:space="preserve">            5. Отделу финансов администрации муниципального района (М.А.Семенова) выделить денежные средства,  предусмотренные отделу культуры по программе «Развитие культуры Людиновского   района»  (Раздел 7 Перечень программных мероприятий) согласно заявкам.</w:t>
      </w:r>
    </w:p>
    <w:p w:rsidR="004E283D" w:rsidRDefault="004E283D" w:rsidP="0011581A">
      <w:pPr>
        <w:tabs>
          <w:tab w:val="left" w:pos="956"/>
        </w:tabs>
        <w:ind w:right="-92"/>
        <w:jc w:val="both"/>
      </w:pPr>
      <w:r>
        <w:t xml:space="preserve">             6. Контроль  за  исполнением  настоящего   постановления     возложить      на     заместителя  главы администрации   муниципального   района     «Город  Людиново и Людиновский район»  О.В.Игнатову.</w:t>
      </w:r>
    </w:p>
    <w:p w:rsidR="004E283D" w:rsidRDefault="004E283D" w:rsidP="00E12129">
      <w:pPr>
        <w:ind w:right="-92"/>
        <w:jc w:val="both"/>
      </w:pPr>
      <w:r>
        <w:t xml:space="preserve">             7. Настоящее постановление вступает в силу с момента его опубликования.</w:t>
      </w:r>
    </w:p>
    <w:p w:rsidR="004E283D" w:rsidRDefault="004E283D" w:rsidP="00E12129">
      <w:pPr>
        <w:jc w:val="both"/>
      </w:pPr>
    </w:p>
    <w:p w:rsidR="004E283D" w:rsidRDefault="004E283D" w:rsidP="00E12129">
      <w:pPr>
        <w:ind w:firstLine="540"/>
        <w:jc w:val="both"/>
      </w:pPr>
    </w:p>
    <w:p w:rsidR="004E283D" w:rsidRDefault="004E283D" w:rsidP="00E12129">
      <w:pPr>
        <w:jc w:val="both"/>
      </w:pPr>
      <w:r>
        <w:t xml:space="preserve">Глава администрации </w:t>
      </w:r>
    </w:p>
    <w:p w:rsidR="004E283D" w:rsidRDefault="004E283D" w:rsidP="00E12129">
      <w:pPr>
        <w:jc w:val="both"/>
      </w:pPr>
      <w:r>
        <w:t>муниципального района                                                                                            Д. С. Удалов</w:t>
      </w:r>
    </w:p>
    <w:p w:rsidR="004E283D" w:rsidRDefault="004E283D" w:rsidP="00E12129">
      <w:r>
        <w:t xml:space="preserve">            </w:t>
      </w:r>
    </w:p>
    <w:p w:rsidR="004E283D" w:rsidRDefault="004E283D" w:rsidP="00E12129"/>
    <w:p w:rsidR="004E283D" w:rsidRDefault="004E283D" w:rsidP="00E12129"/>
    <w:p w:rsidR="004E283D" w:rsidRDefault="004E283D" w:rsidP="00E12129"/>
    <w:p w:rsidR="004E283D" w:rsidRDefault="004E283D" w:rsidP="00E12129"/>
    <w:p w:rsidR="004E283D" w:rsidRDefault="004E283D" w:rsidP="00E12129">
      <w:bookmarkStart w:id="0" w:name="_GoBack"/>
      <w:bookmarkEnd w:id="0"/>
    </w:p>
    <w:p w:rsidR="004E283D" w:rsidRDefault="004E283D" w:rsidP="00900330">
      <w:pPr>
        <w:jc w:val="center"/>
        <w:rPr>
          <w:bCs/>
        </w:rPr>
      </w:pPr>
      <w:r>
        <w:rPr>
          <w:bCs/>
        </w:rPr>
        <w:t xml:space="preserve">                            Приложение  </w:t>
      </w:r>
    </w:p>
    <w:p w:rsidR="004E283D" w:rsidRDefault="004E283D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к постановлению администрации</w:t>
      </w:r>
    </w:p>
    <w:p w:rsidR="004E283D" w:rsidRDefault="004E283D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муниципального района </w:t>
      </w:r>
    </w:p>
    <w:p w:rsidR="004E283D" w:rsidRDefault="004E283D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«Город Людиново и Людиновский район» </w:t>
      </w:r>
    </w:p>
    <w:p w:rsidR="004E283D" w:rsidRDefault="004E283D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от «___»___________________№_______</w:t>
      </w:r>
    </w:p>
    <w:p w:rsidR="004E283D" w:rsidRDefault="004E283D" w:rsidP="00900330">
      <w:pPr>
        <w:rPr>
          <w:b/>
          <w:bCs/>
        </w:rPr>
      </w:pPr>
    </w:p>
    <w:p w:rsidR="004E283D" w:rsidRDefault="004E283D" w:rsidP="00A157FC">
      <w:pPr>
        <w:jc w:val="center"/>
        <w:rPr>
          <w:b/>
        </w:rPr>
      </w:pPr>
      <w:r>
        <w:rPr>
          <w:b/>
        </w:rPr>
        <w:t xml:space="preserve">План мероприятий, посвященный празднованию </w:t>
      </w:r>
    </w:p>
    <w:p w:rsidR="004E283D" w:rsidRDefault="004E283D" w:rsidP="00A157FC">
      <w:pPr>
        <w:jc w:val="center"/>
        <w:rPr>
          <w:b/>
        </w:rPr>
      </w:pPr>
      <w:r>
        <w:rPr>
          <w:b/>
        </w:rPr>
        <w:t>Международного женского дня (2021 г.)</w:t>
      </w:r>
    </w:p>
    <w:p w:rsidR="004E283D" w:rsidRDefault="004E283D" w:rsidP="009E5AF6">
      <w:pPr>
        <w:rPr>
          <w:b/>
          <w:lang w:eastAsia="en-US"/>
        </w:rPr>
      </w:pPr>
    </w:p>
    <w:tbl>
      <w:tblPr>
        <w:tblW w:w="102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479"/>
        <w:gridCol w:w="3090"/>
        <w:gridCol w:w="2930"/>
        <w:gridCol w:w="2234"/>
      </w:tblGrid>
      <w:tr w:rsidR="004E283D" w:rsidRPr="00981BBC" w:rsidTr="006F7BEE">
        <w:trPr>
          <w:trHeight w:val="585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Дата проведения</w:t>
            </w:r>
          </w:p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4E283D" w:rsidRPr="00981BBC" w:rsidTr="006F7BEE">
        <w:trPr>
          <w:trHeight w:val="585"/>
        </w:trPr>
        <w:tc>
          <w:tcPr>
            <w:tcW w:w="560" w:type="dxa"/>
            <w:vAlign w:val="center"/>
          </w:tcPr>
          <w:p w:rsidR="004E283D" w:rsidRPr="00434142" w:rsidRDefault="004E283D" w:rsidP="006F7BEE">
            <w:pPr>
              <w:jc w:val="center"/>
              <w:rPr>
                <w:bCs/>
                <w:lang w:eastAsia="en-US"/>
              </w:rPr>
            </w:pPr>
            <w:r w:rsidRPr="00434142">
              <w:rPr>
                <w:bCs/>
                <w:lang w:eastAsia="en-US"/>
              </w:rPr>
              <w:t>1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с 01.03 по 08.03.2021г.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Выставка, посвящённая Международному Женскому Дню «Солнце, мама и цветы».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Default="004E283D" w:rsidP="006F7BEE">
            <w:pPr>
              <w:jc w:val="center"/>
            </w:pPr>
            <w:r w:rsidRPr="00981BBC">
              <w:t>МКУДО «ЛШИ №1»</w:t>
            </w:r>
          </w:p>
          <w:p w:rsidR="004E283D" w:rsidRDefault="004E283D" w:rsidP="006F7BEE">
            <w:pPr>
              <w:jc w:val="center"/>
            </w:pPr>
            <w:r w:rsidRPr="00981BBC">
              <w:t xml:space="preserve"> ул. Крупской, 1,</w:t>
            </w:r>
          </w:p>
          <w:p w:rsidR="004E283D" w:rsidRPr="00981BBC" w:rsidRDefault="004E283D" w:rsidP="006F7BEE">
            <w:pPr>
              <w:jc w:val="center"/>
            </w:pPr>
            <w:r w:rsidRPr="00981BBC">
              <w:t xml:space="preserve"> ул. Маяковского, 302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02.03.2021г 09.30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д. Вербежичи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02.03.2021г.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по изготовлению открыток для мам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02.03.2021г.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Школьный вокально-хоровой фестиваль-конкурс лирической песни «Мама –солнышко моё».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Default="004E283D" w:rsidP="006F7BEE">
            <w:pPr>
              <w:jc w:val="center"/>
            </w:pPr>
            <w:r w:rsidRPr="00981BBC">
              <w:t>МКУДО «ЛШИ №1»</w:t>
            </w:r>
          </w:p>
          <w:p w:rsidR="004E283D" w:rsidRPr="00981BBC" w:rsidRDefault="004E283D" w:rsidP="006F7BEE">
            <w:pPr>
              <w:jc w:val="center"/>
            </w:pPr>
            <w:r w:rsidRPr="00981BBC">
              <w:t xml:space="preserve"> ул. Фокина, д. 15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03.03.2021г.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«Маленькие хозяйки»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03.03.2021г. 15.40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Концерт-поздравление «Ярче всех бриллиантов в мире…», посвящённый Международному женскому дню 8 марта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Default="004E283D" w:rsidP="006F7BEE">
            <w:pPr>
              <w:jc w:val="center"/>
            </w:pPr>
            <w:r w:rsidRPr="00981BBC">
              <w:t xml:space="preserve">МКУДО «ЛШИ №1» 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ул. Фокина, д. 15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04.03 2021г</w:t>
            </w:r>
            <w:r>
              <w:rPr>
                <w:color w:val="000000"/>
              </w:rPr>
              <w:t xml:space="preserve"> </w:t>
            </w:r>
            <w:r w:rsidRPr="00981BBC">
              <w:rPr>
                <w:color w:val="000000"/>
              </w:rPr>
              <w:t>10.00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b/>
              </w:rPr>
            </w:pPr>
            <w:r w:rsidRPr="00981BBC">
              <w:rPr>
                <w:color w:val="000000"/>
              </w:rPr>
              <w:t>Книжно-иллюстративная выставка «Мы славим женщин России…»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Манинская сельская библиотека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04.03.2021г 12.00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д. Голосиловка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04.03.2021г. 14.00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Познавательная игра-викторина «Число восьмое – не простое»</w:t>
            </w:r>
          </w:p>
        </w:tc>
        <w:tc>
          <w:tcPr>
            <w:tcW w:w="2930" w:type="dxa"/>
            <w:vAlign w:val="center"/>
          </w:tcPr>
          <w:p w:rsidR="004E283D" w:rsidRDefault="004E283D" w:rsidP="006F7BEE">
            <w:pPr>
              <w:jc w:val="center"/>
            </w:pPr>
            <w:r w:rsidRPr="00981BBC">
              <w:t>МКУДО «ЛШИ №1»</w:t>
            </w:r>
          </w:p>
          <w:p w:rsidR="004E283D" w:rsidRPr="00981BBC" w:rsidRDefault="004E283D" w:rsidP="006F7BEE">
            <w:pPr>
              <w:jc w:val="center"/>
            </w:pPr>
            <w:r w:rsidRPr="00981BBC">
              <w:t xml:space="preserve"> ул. Крупской, д. 1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04.03.2021г.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сказки «Мама»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04.03.2021г 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 xml:space="preserve">Мастер – класс - </w:t>
            </w: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«Подарочки-сюрпризы на 8 Марта»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4E283D" w:rsidRPr="00981BBC" w:rsidTr="006F7BEE">
        <w:trPr>
          <w:trHeight w:val="721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04.03.2021г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04.03.2021г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Вечер отдыха, посвящённый Международному женскому дню 8 марта в социально –реабилитационном отделении «Вера» «Сегодня праздник у девчат!»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Социально –реабилитационное отделение «Вера»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10.00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Слайд-шоу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t>«О, сколько же открытий чудных нам имя женское сулит…»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Центральная районная библиотека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https://ok.ru/cbsludinovo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https://vk.com/cbsludinovo http://библио-центр.рф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11.00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Виртуальная галерея –посвящение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«Среди весенних первых дней 8 марта всех дороже. На всей земле, для всех людей – весна и женщины похожи»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 xml:space="preserve">Городская детская библиотека №2  </w:t>
            </w:r>
            <w:hyperlink r:id="rId5" w:history="1">
              <w:r w:rsidRPr="00981BBC">
                <w:rPr>
                  <w:rStyle w:val="Hyperlink"/>
                  <w:color w:val="000000"/>
                </w:rPr>
                <w:t>https://ok.ru/feed</w:t>
              </w:r>
            </w:hyperlink>
          </w:p>
          <w:p w:rsidR="004E283D" w:rsidRPr="00981BBC" w:rsidRDefault="004E283D" w:rsidP="006F7BEE">
            <w:pPr>
              <w:jc w:val="center"/>
            </w:pPr>
            <w:r w:rsidRPr="00981BBC">
              <w:t>https://</w:t>
            </w:r>
            <w:r w:rsidRPr="00981BBC">
              <w:rPr>
                <w:lang w:val="en-US"/>
              </w:rPr>
              <w:t>vk.com</w:t>
            </w:r>
            <w:r w:rsidRPr="00981BBC">
              <w:t>/</w:t>
            </w:r>
            <w:r w:rsidRPr="00981BBC">
              <w:rPr>
                <w:lang w:val="en-US"/>
              </w:rPr>
              <w:t>id625382493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  <w:rPr>
                <w:b/>
              </w:rPr>
            </w:pPr>
            <w:r w:rsidRPr="00981BBC">
              <w:rPr>
                <w:color w:val="000000"/>
              </w:rPr>
              <w:t>05.03.2021г 12.00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Литературно – музыкальная программа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«Праздник, пахнущий мимозой»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Городская библиотека №1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  <w:lang w:val="en-US"/>
              </w:rPr>
              <w:t>https</w:t>
            </w:r>
            <w:r w:rsidRPr="00981BBC">
              <w:rPr>
                <w:color w:val="000000"/>
              </w:rPr>
              <w:t>://</w:t>
            </w:r>
            <w:r w:rsidRPr="00981BBC">
              <w:rPr>
                <w:color w:val="000000"/>
                <w:lang w:val="en-US"/>
              </w:rPr>
              <w:t>ok</w:t>
            </w:r>
            <w:r w:rsidRPr="00981BBC">
              <w:rPr>
                <w:color w:val="000000"/>
              </w:rPr>
              <w:t>.</w:t>
            </w:r>
            <w:r w:rsidRPr="00981BBC">
              <w:rPr>
                <w:color w:val="000000"/>
                <w:lang w:val="en-US"/>
              </w:rPr>
              <w:t>ru</w:t>
            </w:r>
            <w:r w:rsidRPr="00981BBC">
              <w:rPr>
                <w:color w:val="000000"/>
              </w:rPr>
              <w:t>/</w:t>
            </w:r>
          </w:p>
          <w:p w:rsidR="004E283D" w:rsidRPr="00981BBC" w:rsidRDefault="004E283D" w:rsidP="006F7BEE">
            <w:pPr>
              <w:jc w:val="center"/>
              <w:rPr>
                <w:color w:val="000000"/>
              </w:rPr>
            </w:pPr>
            <w:r w:rsidRPr="00981BBC">
              <w:rPr>
                <w:color w:val="000000"/>
                <w:lang w:val="en-US"/>
              </w:rPr>
              <w:t>gorodskaya</w:t>
            </w:r>
            <w:r w:rsidRPr="00981BBC">
              <w:rPr>
                <w:color w:val="000000"/>
              </w:rPr>
              <w:t>.</w:t>
            </w:r>
            <w:r w:rsidRPr="00981BBC">
              <w:rPr>
                <w:color w:val="000000"/>
                <w:lang w:val="en-US"/>
              </w:rPr>
              <w:t>biblioteka</w:t>
            </w:r>
            <w:r w:rsidRPr="00981BBC">
              <w:rPr>
                <w:color w:val="000000"/>
              </w:rPr>
              <w:t xml:space="preserve"> 1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12.00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д. Дубровка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05.03.2021г.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цветы, они для наших мам»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4E283D" w:rsidRPr="00981BBC" w:rsidTr="006F7BEE">
        <w:trPr>
          <w:trHeight w:val="806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«Мамочке в подарочек»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479" w:type="dxa"/>
            <w:vAlign w:val="center"/>
          </w:tcPr>
          <w:p w:rsidR="004E283D" w:rsidRPr="00BA00EF" w:rsidRDefault="004E283D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4E283D" w:rsidRPr="00BA00EF" w:rsidRDefault="004E283D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Торжественное мероприятие, посвященное Международному женскому дню 8 марта «Ваше величество, Женщина»</w:t>
            </w:r>
          </w:p>
        </w:tc>
        <w:tc>
          <w:tcPr>
            <w:tcW w:w="2930" w:type="dxa"/>
            <w:vAlign w:val="center"/>
          </w:tcPr>
          <w:p w:rsidR="004E283D" w:rsidRPr="00BA00EF" w:rsidRDefault="004E283D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МКУ «Дворец культуры им. Г.Д. Гогиберидзе» Зрительный зал</w:t>
            </w:r>
          </w:p>
        </w:tc>
        <w:tc>
          <w:tcPr>
            <w:tcW w:w="2234" w:type="dxa"/>
            <w:vAlign w:val="center"/>
          </w:tcPr>
          <w:p w:rsidR="004E283D" w:rsidRPr="00BA00EF" w:rsidRDefault="004E283D" w:rsidP="006F7B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EF">
              <w:rPr>
                <w:rFonts w:ascii="Times New Roman" w:hAnsi="Times New Roman"/>
                <w:b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Мастер-класс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«Цветочное настроение»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Центральная районная детская библиотека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https://ok.ru/kids.crdb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https:///vk.com/kids.crdb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05.03.2021г 16.00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Конкурс поздравительных открыток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«Моя единственная и неповторимая»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Войловская сельская библиотека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rPr>
          <w:trHeight w:val="775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05.03.2021г 16.00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 - «С любовью к женщине»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05.03.2021г. 17.00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концерт-презентация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«О, женщина! Краса земная!»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17.00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Кулинария для детей, мастер-класс «Тортик для мамы»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06.03 2021г 10.00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Литературный час</w:t>
            </w:r>
          </w:p>
          <w:p w:rsidR="004E283D" w:rsidRPr="00981BBC" w:rsidRDefault="004E283D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«И полнятся любовью женщин души»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Манинская сельская библиотека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Центральная районная библиотека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https://ok.ru/cbsludinovo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https://vk.com/cbsludinovo http://библио-центр.рф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06.03.2021г. 14.00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«Ее величество – женщина!»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06.03.2021г 18.00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Мастер-Майд по визажу и стилю в рамках клуба активных мам «Самая -самая»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07.03.2021г 12.00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Литературная гостиная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«Образ женщины в поэзии»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Зареченская библиотека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4E283D" w:rsidRPr="00981BBC" w:rsidTr="006F7BEE">
        <w:trPr>
          <w:trHeight w:val="685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07.03.2021г 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Конкурсная программа «Крутая девчонка»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16.00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Музыкальный вернисаж, посвященный Международному женскому дню «Весенние улыбки»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Заболотский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17.00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«L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>d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283D" w:rsidRPr="00981BBC" w:rsidRDefault="004E283D" w:rsidP="006F7BEE">
            <w:pPr>
              <w:jc w:val="center"/>
            </w:pPr>
            <w:r w:rsidRPr="00981BBC">
              <w:t>конкурсная шоу –программа для молодёжи.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19.00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«С праздником, милые дамы»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4E283D" w:rsidRPr="00981BBC" w:rsidTr="006F7BEE">
        <w:trPr>
          <w:trHeight w:val="699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07.03.2021г. 19.00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«Для милых дам!»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Космачевский СДК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4E283D" w:rsidRPr="00981BBC" w:rsidTr="006F7BEE">
        <w:trPr>
          <w:trHeight w:val="695"/>
        </w:trPr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17.00</w:t>
            </w:r>
          </w:p>
        </w:tc>
        <w:tc>
          <w:tcPr>
            <w:tcW w:w="3090" w:type="dxa"/>
            <w:vAlign w:val="center"/>
          </w:tcPr>
          <w:p w:rsidR="004E283D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Эстрадный концерт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 xml:space="preserve"> А. Грачева</w:t>
            </w:r>
          </w:p>
        </w:tc>
        <w:tc>
          <w:tcPr>
            <w:tcW w:w="2930" w:type="dxa"/>
            <w:vAlign w:val="center"/>
          </w:tcPr>
          <w:p w:rsidR="004E283D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Зрительный зал</w:t>
            </w:r>
          </w:p>
          <w:p w:rsidR="004E283D" w:rsidRPr="00981BBC" w:rsidRDefault="004E283D" w:rsidP="00BA00E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«Дворец культуры</w:t>
            </w: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Гогиберидзе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18.00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проект, посвящённый Международному женскому дню «Милый концерт»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4E283D" w:rsidRPr="00981BBC" w:rsidTr="006F7BEE">
        <w:tc>
          <w:tcPr>
            <w:tcW w:w="560" w:type="dxa"/>
            <w:vAlign w:val="center"/>
          </w:tcPr>
          <w:p w:rsidR="004E283D" w:rsidRPr="00981BBC" w:rsidRDefault="004E283D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479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20.00</w:t>
            </w:r>
          </w:p>
        </w:tc>
        <w:tc>
          <w:tcPr>
            <w:tcW w:w="309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вечер отдыха</w:t>
            </w:r>
          </w:p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«Для вас любимые и дорогие»</w:t>
            </w:r>
          </w:p>
        </w:tc>
        <w:tc>
          <w:tcPr>
            <w:tcW w:w="2930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4E283D" w:rsidRPr="00981BBC" w:rsidRDefault="004E283D" w:rsidP="006F7B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</w:tbl>
    <w:p w:rsidR="004E283D" w:rsidRDefault="004E283D" w:rsidP="00A157FC">
      <w:pPr>
        <w:jc w:val="center"/>
        <w:rPr>
          <w:b/>
        </w:rPr>
      </w:pPr>
    </w:p>
    <w:p w:rsidR="004E283D" w:rsidRDefault="004E283D" w:rsidP="00A157FC">
      <w:pPr>
        <w:jc w:val="center"/>
        <w:rPr>
          <w:b/>
        </w:rPr>
      </w:pPr>
    </w:p>
    <w:p w:rsidR="004E283D" w:rsidRDefault="004E283D" w:rsidP="00A157FC">
      <w:pPr>
        <w:jc w:val="center"/>
        <w:rPr>
          <w:b/>
        </w:rPr>
      </w:pPr>
    </w:p>
    <w:p w:rsidR="004E283D" w:rsidRDefault="004E283D" w:rsidP="00A157FC">
      <w:pPr>
        <w:jc w:val="center"/>
        <w:rPr>
          <w:b/>
        </w:rPr>
      </w:pPr>
    </w:p>
    <w:p w:rsidR="004E283D" w:rsidRDefault="004E283D" w:rsidP="00A157FC">
      <w:pPr>
        <w:jc w:val="center"/>
        <w:rPr>
          <w:b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A157FC">
      <w:pPr>
        <w:ind w:left="-142" w:firstLine="142"/>
        <w:rPr>
          <w:sz w:val="20"/>
          <w:szCs w:val="20"/>
        </w:rPr>
      </w:pPr>
    </w:p>
    <w:p w:rsidR="004E283D" w:rsidRDefault="004E283D" w:rsidP="00E12129"/>
    <w:sectPr w:rsidR="004E283D" w:rsidSect="00AA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29"/>
    <w:rsid w:val="00054E25"/>
    <w:rsid w:val="00097EFA"/>
    <w:rsid w:val="0011581A"/>
    <w:rsid w:val="00204CBD"/>
    <w:rsid w:val="00212F77"/>
    <w:rsid w:val="002D3BE1"/>
    <w:rsid w:val="002F5C1B"/>
    <w:rsid w:val="003879A5"/>
    <w:rsid w:val="003B6C6F"/>
    <w:rsid w:val="003D5ED6"/>
    <w:rsid w:val="00405F3B"/>
    <w:rsid w:val="00434142"/>
    <w:rsid w:val="00447178"/>
    <w:rsid w:val="004E283D"/>
    <w:rsid w:val="00544B3B"/>
    <w:rsid w:val="00590E66"/>
    <w:rsid w:val="005A4FD5"/>
    <w:rsid w:val="005A688C"/>
    <w:rsid w:val="006F7BEE"/>
    <w:rsid w:val="008248B7"/>
    <w:rsid w:val="008D6FFC"/>
    <w:rsid w:val="008E17BD"/>
    <w:rsid w:val="00900330"/>
    <w:rsid w:val="00981BBC"/>
    <w:rsid w:val="009E5AF6"/>
    <w:rsid w:val="009F2CD4"/>
    <w:rsid w:val="00A157FC"/>
    <w:rsid w:val="00A37887"/>
    <w:rsid w:val="00A6522C"/>
    <w:rsid w:val="00A67388"/>
    <w:rsid w:val="00AA4D67"/>
    <w:rsid w:val="00AF07BC"/>
    <w:rsid w:val="00B83AC4"/>
    <w:rsid w:val="00BA00EF"/>
    <w:rsid w:val="00D62B50"/>
    <w:rsid w:val="00E12129"/>
    <w:rsid w:val="00E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129"/>
    <w:pPr>
      <w:keepNext/>
      <w:outlineLvl w:val="0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2129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129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2129"/>
    <w:rPr>
      <w:rFonts w:ascii="Arial" w:hAnsi="Arial" w:cs="Arial"/>
      <w:sz w:val="28"/>
      <w:szCs w:val="28"/>
      <w:lang w:eastAsia="ru-RU"/>
    </w:rPr>
  </w:style>
  <w:style w:type="paragraph" w:styleId="NoSpacing">
    <w:name w:val="No Spacing"/>
    <w:uiPriority w:val="99"/>
    <w:qFormat/>
    <w:rsid w:val="00E12129"/>
    <w:rPr>
      <w:rFonts w:eastAsia="Times New Roman"/>
    </w:rPr>
  </w:style>
  <w:style w:type="table" w:styleId="TableGrid">
    <w:name w:val="Table Grid"/>
    <w:basedOn w:val="TableNormal"/>
    <w:uiPriority w:val="99"/>
    <w:rsid w:val="008248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таблицы 2"/>
    <w:uiPriority w:val="99"/>
    <w:rsid w:val="00A157FC"/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5A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5AF6"/>
    <w:rPr>
      <w:rFonts w:ascii="Helvetica Neue" w:eastAsia="Arial Unicode MS" w:hAnsi="Helvetica Neue" w:cs="Arial Unicode MS"/>
      <w:color w:val="000000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9E5A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fe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Lr2014</cp:lastModifiedBy>
  <cp:revision>2</cp:revision>
  <cp:lastPrinted>2021-02-15T12:37:00Z</cp:lastPrinted>
  <dcterms:created xsi:type="dcterms:W3CDTF">2021-02-20T05:42:00Z</dcterms:created>
  <dcterms:modified xsi:type="dcterms:W3CDTF">2021-02-20T05:42:00Z</dcterms:modified>
</cp:coreProperties>
</file>